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B94" w:rsidRPr="007E4CF3" w:rsidRDefault="00387B94" w:rsidP="00387B94">
      <w:pPr>
        <w:tabs>
          <w:tab w:val="left" w:pos="7371"/>
        </w:tabs>
        <w:spacing w:line="360" w:lineRule="auto"/>
        <w:ind w:right="-1305"/>
        <w:rPr>
          <w:rFonts w:asciiTheme="minorHAnsi" w:hAnsiTheme="minorHAnsi" w:cs="Arial"/>
          <w:b/>
          <w:sz w:val="22"/>
          <w:szCs w:val="20"/>
        </w:rPr>
      </w:pPr>
      <w:r w:rsidRPr="007E4CF3">
        <w:rPr>
          <w:rFonts w:asciiTheme="minorHAnsi" w:hAnsiTheme="minorHAnsi" w:cs="Arial"/>
          <w:b/>
          <w:sz w:val="22"/>
          <w:szCs w:val="20"/>
        </w:rPr>
        <w:t xml:space="preserve">Nazwa Beneficjenta: </w:t>
      </w:r>
      <w:r w:rsidRPr="007E4CF3">
        <w:rPr>
          <w:rFonts w:asciiTheme="minorHAnsi" w:hAnsiTheme="minorHAnsi" w:cs="Arial"/>
          <w:sz w:val="22"/>
          <w:szCs w:val="20"/>
        </w:rPr>
        <w:t>Techpal Sp. z o.o.</w:t>
      </w:r>
    </w:p>
    <w:p w:rsidR="00387B94" w:rsidRPr="007E4CF3" w:rsidRDefault="00387B94" w:rsidP="00387B94">
      <w:pPr>
        <w:tabs>
          <w:tab w:val="left" w:pos="7371"/>
        </w:tabs>
        <w:spacing w:line="360" w:lineRule="auto"/>
        <w:ind w:right="-1305"/>
        <w:rPr>
          <w:rFonts w:asciiTheme="minorHAnsi" w:hAnsiTheme="minorHAnsi" w:cs="Arial"/>
          <w:b/>
          <w:sz w:val="22"/>
          <w:szCs w:val="20"/>
        </w:rPr>
      </w:pPr>
      <w:r w:rsidRPr="007E4CF3">
        <w:rPr>
          <w:rFonts w:asciiTheme="minorHAnsi" w:hAnsiTheme="minorHAnsi" w:cs="Arial"/>
          <w:b/>
          <w:sz w:val="22"/>
          <w:szCs w:val="20"/>
        </w:rPr>
        <w:t xml:space="preserve">Numer umowy o dofinansowanie: </w:t>
      </w:r>
      <w:r w:rsidRPr="007E4CF3">
        <w:rPr>
          <w:rFonts w:asciiTheme="minorHAnsi" w:hAnsiTheme="minorHAnsi" w:cs="Arial"/>
          <w:sz w:val="22"/>
          <w:szCs w:val="20"/>
        </w:rPr>
        <w:t>RPWM.02.03.02-28-0047/17</w:t>
      </w:r>
    </w:p>
    <w:p w:rsidR="00387B94" w:rsidRPr="007E4CF3" w:rsidRDefault="00387B94" w:rsidP="00387B94">
      <w:pPr>
        <w:tabs>
          <w:tab w:val="left" w:pos="7371"/>
        </w:tabs>
        <w:spacing w:line="360" w:lineRule="auto"/>
        <w:ind w:right="-1305"/>
        <w:rPr>
          <w:rFonts w:asciiTheme="minorHAnsi" w:hAnsiTheme="minorHAnsi" w:cs="Arial"/>
          <w:b/>
          <w:sz w:val="22"/>
          <w:szCs w:val="20"/>
        </w:rPr>
      </w:pPr>
      <w:r w:rsidRPr="007E4CF3">
        <w:rPr>
          <w:rFonts w:asciiTheme="minorHAnsi" w:hAnsiTheme="minorHAnsi" w:cs="Arial"/>
          <w:b/>
          <w:sz w:val="22"/>
          <w:szCs w:val="20"/>
        </w:rPr>
        <w:t xml:space="preserve">Tytuł projektu: </w:t>
      </w:r>
      <w:r w:rsidRPr="007E4CF3">
        <w:rPr>
          <w:rFonts w:asciiTheme="minorHAnsi" w:hAnsiTheme="minorHAnsi" w:cs="Arial"/>
          <w:sz w:val="22"/>
          <w:szCs w:val="20"/>
        </w:rPr>
        <w:t>Międzynarodowe standardy w spawalnictwie</w:t>
      </w:r>
    </w:p>
    <w:p w:rsidR="00387B94" w:rsidRPr="00464651" w:rsidRDefault="00387B94" w:rsidP="00387B94">
      <w:pPr>
        <w:tabs>
          <w:tab w:val="left" w:pos="7371"/>
        </w:tabs>
        <w:spacing w:line="360" w:lineRule="auto"/>
        <w:ind w:right="-1305"/>
        <w:rPr>
          <w:rFonts w:asciiTheme="minorHAnsi" w:hAnsiTheme="minorHAnsi"/>
          <w:b/>
          <w:bCs/>
          <w:sz w:val="22"/>
          <w:szCs w:val="22"/>
        </w:rPr>
      </w:pPr>
      <w:r w:rsidRPr="007E4CF3">
        <w:rPr>
          <w:rFonts w:asciiTheme="minorHAnsi" w:hAnsiTheme="minorHAnsi"/>
          <w:b/>
          <w:sz w:val="22"/>
          <w:szCs w:val="22"/>
        </w:rPr>
        <w:t>Nazwa usługi szkoleniowej:</w:t>
      </w:r>
      <w:r w:rsidRPr="007E4CF3">
        <w:rPr>
          <w:rFonts w:asciiTheme="minorHAnsi" w:hAnsiTheme="minorHAnsi"/>
          <w:sz w:val="22"/>
          <w:szCs w:val="22"/>
        </w:rPr>
        <w:t xml:space="preserve"> </w:t>
      </w:r>
      <w:r w:rsidRPr="007E4CF3">
        <w:rPr>
          <w:rFonts w:asciiTheme="minorHAnsi" w:hAnsiTheme="minorHAnsi"/>
          <w:b/>
          <w:sz w:val="22"/>
          <w:szCs w:val="22"/>
        </w:rPr>
        <w:t>„</w:t>
      </w:r>
      <w:r w:rsidRPr="007E4CF3">
        <w:rPr>
          <w:rFonts w:asciiTheme="minorHAnsi" w:hAnsiTheme="minorHAnsi"/>
          <w:b/>
          <w:bCs/>
          <w:sz w:val="22"/>
          <w:szCs w:val="22"/>
        </w:rPr>
        <w:t xml:space="preserve">Spawanie </w:t>
      </w:r>
      <w:r w:rsidR="00990406">
        <w:rPr>
          <w:rFonts w:asciiTheme="minorHAnsi" w:hAnsiTheme="minorHAnsi"/>
          <w:b/>
          <w:bCs/>
          <w:sz w:val="22"/>
          <w:szCs w:val="22"/>
        </w:rPr>
        <w:t>rur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9E4DB6">
        <w:rPr>
          <w:rFonts w:asciiTheme="minorHAnsi" w:hAnsiTheme="minorHAnsi"/>
          <w:b/>
          <w:bCs/>
          <w:sz w:val="22"/>
          <w:szCs w:val="22"/>
        </w:rPr>
        <w:t xml:space="preserve">spoinami </w:t>
      </w:r>
      <w:r>
        <w:rPr>
          <w:rFonts w:asciiTheme="minorHAnsi" w:hAnsiTheme="minorHAnsi"/>
          <w:b/>
          <w:bCs/>
          <w:sz w:val="22"/>
          <w:szCs w:val="22"/>
        </w:rPr>
        <w:t>czołowymi</w:t>
      </w:r>
      <w:r w:rsidRPr="007E4CF3">
        <w:rPr>
          <w:rFonts w:asciiTheme="minorHAnsi" w:hAnsiTheme="minorHAnsi"/>
          <w:b/>
          <w:bCs/>
          <w:sz w:val="22"/>
          <w:szCs w:val="22"/>
        </w:rPr>
        <w:t xml:space="preserve"> metodą </w:t>
      </w:r>
      <w:r w:rsidR="00855AFC">
        <w:rPr>
          <w:rFonts w:asciiTheme="minorHAnsi" w:hAnsiTheme="minorHAnsi"/>
          <w:b/>
          <w:bCs/>
          <w:sz w:val="22"/>
          <w:szCs w:val="22"/>
        </w:rPr>
        <w:t>MAG - 135</w:t>
      </w:r>
      <w:r w:rsidR="005B00EE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7E4CF3">
        <w:rPr>
          <w:rFonts w:asciiTheme="minorHAnsi" w:hAnsiTheme="minorHAnsi"/>
          <w:b/>
          <w:sz w:val="22"/>
          <w:szCs w:val="22"/>
        </w:rPr>
        <w:t>”</w:t>
      </w:r>
    </w:p>
    <w:p w:rsidR="00387B94" w:rsidRDefault="00387B94" w:rsidP="00387B94">
      <w:pPr>
        <w:tabs>
          <w:tab w:val="left" w:pos="9720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7E4CF3">
        <w:rPr>
          <w:rFonts w:asciiTheme="minorHAnsi" w:hAnsiTheme="minorHAnsi"/>
          <w:b/>
          <w:sz w:val="22"/>
          <w:szCs w:val="22"/>
        </w:rPr>
        <w:t>Numer szkolenia:</w:t>
      </w:r>
      <w:r w:rsidRPr="007E4CF3">
        <w:rPr>
          <w:rFonts w:asciiTheme="minorHAnsi" w:hAnsiTheme="minorHAnsi"/>
          <w:sz w:val="22"/>
          <w:szCs w:val="22"/>
        </w:rPr>
        <w:t xml:space="preserve"> </w:t>
      </w:r>
      <w:r w:rsidR="00DD3DBF">
        <w:rPr>
          <w:rFonts w:asciiTheme="minorHAnsi" w:hAnsiTheme="minorHAnsi"/>
          <w:sz w:val="22"/>
          <w:szCs w:val="22"/>
        </w:rPr>
        <w:t>5524</w:t>
      </w:r>
      <w:r w:rsidR="006F157C">
        <w:rPr>
          <w:rFonts w:asciiTheme="minorHAnsi" w:hAnsiTheme="minorHAnsi"/>
          <w:sz w:val="22"/>
          <w:szCs w:val="22"/>
        </w:rPr>
        <w:t>/2019</w:t>
      </w:r>
    </w:p>
    <w:p w:rsidR="007F2C46" w:rsidRDefault="007F2C46" w:rsidP="00741EE0">
      <w:pPr>
        <w:rPr>
          <w:rFonts w:ascii="Arial" w:hAnsi="Arial" w:cs="Arial"/>
          <w:b/>
          <w:sz w:val="28"/>
          <w:szCs w:val="28"/>
        </w:rPr>
      </w:pPr>
    </w:p>
    <w:p w:rsidR="007E080B" w:rsidRPr="00EA3CBE" w:rsidRDefault="00B536A6" w:rsidP="007F2C4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HARMONOGRAM</w:t>
      </w:r>
      <w:r w:rsidR="002172A7">
        <w:rPr>
          <w:rFonts w:ascii="Arial" w:hAnsi="Arial" w:cs="Arial"/>
          <w:b/>
          <w:sz w:val="28"/>
          <w:szCs w:val="28"/>
        </w:rPr>
        <w:t xml:space="preserve"> USŁUGI SZKOLENIOWEJ</w:t>
      </w:r>
    </w:p>
    <w:p w:rsidR="007E080B" w:rsidRDefault="007E080B" w:rsidP="00741EE0">
      <w:pPr>
        <w:tabs>
          <w:tab w:val="left" w:pos="9720"/>
        </w:tabs>
        <w:spacing w:line="276" w:lineRule="auto"/>
        <w:rPr>
          <w:rFonts w:ascii="Arial" w:hAnsi="Arial" w:cs="Arial"/>
          <w:b/>
          <w:sz w:val="20"/>
          <w:szCs w:val="20"/>
        </w:rPr>
      </w:pPr>
    </w:p>
    <w:tbl>
      <w:tblPr>
        <w:tblW w:w="9732" w:type="dxa"/>
        <w:jc w:val="center"/>
        <w:tblInd w:w="-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31"/>
        <w:gridCol w:w="1238"/>
        <w:gridCol w:w="4177"/>
        <w:gridCol w:w="958"/>
        <w:gridCol w:w="2128"/>
      </w:tblGrid>
      <w:tr w:rsidR="00FD6C82" w:rsidRPr="00870AE7" w:rsidTr="006F235A">
        <w:trPr>
          <w:trHeight w:val="1408"/>
          <w:jc w:val="center"/>
        </w:trPr>
        <w:tc>
          <w:tcPr>
            <w:tcW w:w="1231" w:type="dxa"/>
            <w:shd w:val="pct20" w:color="auto" w:fill="auto"/>
            <w:vAlign w:val="center"/>
          </w:tcPr>
          <w:p w:rsidR="00FD6C82" w:rsidRPr="00870AE7" w:rsidRDefault="00FD6C82" w:rsidP="00204B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0AE7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1238" w:type="dxa"/>
            <w:shd w:val="pct20" w:color="auto" w:fill="auto"/>
            <w:vAlign w:val="center"/>
          </w:tcPr>
          <w:p w:rsidR="00FD6C82" w:rsidRPr="00870AE7" w:rsidRDefault="00FD6C82" w:rsidP="00204B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0AE7">
              <w:rPr>
                <w:rFonts w:ascii="Arial" w:hAnsi="Arial" w:cs="Arial"/>
                <w:b/>
                <w:sz w:val="20"/>
                <w:szCs w:val="20"/>
              </w:rPr>
              <w:t>Godziny zajęć</w:t>
            </w:r>
          </w:p>
          <w:p w:rsidR="00FD6C82" w:rsidRPr="00870AE7" w:rsidRDefault="00FD6C82" w:rsidP="00204B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77" w:type="dxa"/>
            <w:shd w:val="pct20" w:color="auto" w:fill="auto"/>
            <w:vAlign w:val="center"/>
          </w:tcPr>
          <w:p w:rsidR="00FD6C82" w:rsidRPr="00870AE7" w:rsidRDefault="00FD6C82" w:rsidP="00204B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0AE7">
              <w:rPr>
                <w:rFonts w:ascii="Arial" w:hAnsi="Arial" w:cs="Arial"/>
                <w:b/>
                <w:sz w:val="20"/>
                <w:szCs w:val="20"/>
              </w:rPr>
              <w:t>Temat zajęć</w:t>
            </w:r>
          </w:p>
        </w:tc>
        <w:tc>
          <w:tcPr>
            <w:tcW w:w="0" w:type="auto"/>
            <w:shd w:val="pct20" w:color="auto" w:fill="auto"/>
            <w:vAlign w:val="center"/>
          </w:tcPr>
          <w:p w:rsidR="00FD6C82" w:rsidRPr="00870AE7" w:rsidRDefault="00FD6C82" w:rsidP="00204B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0AE7">
              <w:rPr>
                <w:rFonts w:ascii="Arial" w:hAnsi="Arial" w:cs="Arial"/>
                <w:b/>
                <w:sz w:val="20"/>
                <w:szCs w:val="20"/>
              </w:rPr>
              <w:t>Liczba</w:t>
            </w:r>
          </w:p>
          <w:p w:rsidR="00FD6C82" w:rsidRPr="00870AE7" w:rsidRDefault="00FD6C82" w:rsidP="00204B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0AE7">
              <w:rPr>
                <w:rFonts w:ascii="Arial" w:hAnsi="Arial" w:cs="Arial"/>
                <w:b/>
                <w:sz w:val="20"/>
                <w:szCs w:val="20"/>
              </w:rPr>
              <w:t>godzin</w:t>
            </w:r>
          </w:p>
        </w:tc>
        <w:tc>
          <w:tcPr>
            <w:tcW w:w="2128" w:type="dxa"/>
            <w:shd w:val="pct20" w:color="auto" w:fill="auto"/>
            <w:vAlign w:val="center"/>
          </w:tcPr>
          <w:p w:rsidR="00FD6C82" w:rsidRPr="00870AE7" w:rsidRDefault="00FD6C82" w:rsidP="00204B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0AE7">
              <w:rPr>
                <w:rFonts w:ascii="Arial" w:hAnsi="Arial" w:cs="Arial"/>
                <w:b/>
                <w:sz w:val="20"/>
                <w:szCs w:val="20"/>
              </w:rPr>
              <w:t>Miejsce realizacji zajęć</w:t>
            </w:r>
          </w:p>
          <w:p w:rsidR="00FD6C82" w:rsidRPr="00870AE7" w:rsidRDefault="00FD6C82" w:rsidP="00FD6C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0AE7">
              <w:rPr>
                <w:rFonts w:ascii="Arial" w:hAnsi="Arial" w:cs="Arial"/>
                <w:b/>
                <w:sz w:val="20"/>
                <w:szCs w:val="20"/>
              </w:rPr>
              <w:t>(miejscowość, ulica,</w:t>
            </w:r>
            <w:r w:rsidRPr="00870AE7">
              <w:rPr>
                <w:rFonts w:ascii="Arial" w:hAnsi="Arial" w:cs="Arial"/>
                <w:b/>
                <w:sz w:val="20"/>
                <w:szCs w:val="20"/>
              </w:rPr>
              <w:br/>
              <w:t xml:space="preserve"> nr lokalu/nazwa instytucji)</w:t>
            </w:r>
          </w:p>
        </w:tc>
      </w:tr>
      <w:tr w:rsidR="006F157C" w:rsidRPr="00C41FEB" w:rsidTr="006F235A">
        <w:trPr>
          <w:trHeight w:val="657"/>
          <w:jc w:val="center"/>
        </w:trPr>
        <w:tc>
          <w:tcPr>
            <w:tcW w:w="1231" w:type="dxa"/>
            <w:vAlign w:val="center"/>
          </w:tcPr>
          <w:p w:rsidR="006F157C" w:rsidRPr="00E83CCF" w:rsidRDefault="003A0299" w:rsidP="00CF172B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27.08</w:t>
            </w:r>
            <w:r w:rsidR="006F157C">
              <w:rPr>
                <w:rFonts w:asciiTheme="minorHAnsi" w:hAnsiTheme="minorHAnsi"/>
                <w:sz w:val="20"/>
                <w:szCs w:val="20"/>
              </w:rPr>
              <w:t>.2019</w:t>
            </w:r>
          </w:p>
        </w:tc>
        <w:tc>
          <w:tcPr>
            <w:tcW w:w="1238" w:type="dxa"/>
            <w:vAlign w:val="center"/>
          </w:tcPr>
          <w:p w:rsidR="006F157C" w:rsidRPr="000064F4" w:rsidRDefault="00CB2928" w:rsidP="006F157C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15:15-19</w:t>
            </w:r>
            <w:r w:rsidR="006F157C">
              <w:rPr>
                <w:rFonts w:asciiTheme="minorHAnsi" w:hAnsiTheme="minorHAnsi"/>
                <w:sz w:val="20"/>
                <w:szCs w:val="20"/>
              </w:rPr>
              <w:t>.00</w:t>
            </w:r>
          </w:p>
        </w:tc>
        <w:tc>
          <w:tcPr>
            <w:tcW w:w="4177" w:type="dxa"/>
            <w:vAlign w:val="center"/>
          </w:tcPr>
          <w:p w:rsidR="006F157C" w:rsidRPr="000064F4" w:rsidRDefault="006F157C" w:rsidP="006F157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Zajęcia teoretyczne</w:t>
            </w:r>
          </w:p>
        </w:tc>
        <w:tc>
          <w:tcPr>
            <w:tcW w:w="0" w:type="auto"/>
            <w:vAlign w:val="center"/>
          </w:tcPr>
          <w:p w:rsidR="006F157C" w:rsidRPr="000064F4" w:rsidRDefault="00CB2928" w:rsidP="006F157C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="006F157C">
              <w:rPr>
                <w:rFonts w:asciiTheme="minorHAnsi" w:hAnsiTheme="minorHAnsi"/>
                <w:sz w:val="20"/>
                <w:szCs w:val="20"/>
              </w:rPr>
              <w:t>h</w:t>
            </w:r>
          </w:p>
        </w:tc>
        <w:tc>
          <w:tcPr>
            <w:tcW w:w="2128" w:type="dxa"/>
            <w:vAlign w:val="center"/>
          </w:tcPr>
          <w:p w:rsidR="00A563E5" w:rsidRPr="003A0299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3A0299">
              <w:rPr>
                <w:rFonts w:asciiTheme="minorHAnsi" w:hAnsiTheme="minorHAnsi" w:cs="Calibri"/>
                <w:sz w:val="18"/>
                <w:szCs w:val="18"/>
              </w:rPr>
              <w:t xml:space="preserve">Smart </w:t>
            </w:r>
            <w:proofErr w:type="spellStart"/>
            <w:r w:rsidRPr="003A0299">
              <w:rPr>
                <w:rFonts w:asciiTheme="minorHAnsi" w:hAnsiTheme="minorHAnsi" w:cs="Calibri"/>
                <w:sz w:val="18"/>
                <w:szCs w:val="18"/>
              </w:rPr>
              <w:t>Solutions</w:t>
            </w:r>
            <w:proofErr w:type="spellEnd"/>
          </w:p>
          <w:p w:rsidR="00A563E5" w:rsidRPr="003A0299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3A0299">
              <w:rPr>
                <w:rFonts w:asciiTheme="minorHAnsi" w:hAnsiTheme="minorHAnsi" w:cs="Calibri"/>
                <w:sz w:val="18"/>
                <w:szCs w:val="18"/>
              </w:rPr>
              <w:t xml:space="preserve"> 10-467 Olsztyn</w:t>
            </w:r>
          </w:p>
          <w:p w:rsidR="006F157C" w:rsidRPr="00A563E5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3A0299">
              <w:rPr>
                <w:rFonts w:asciiTheme="minorHAnsi" w:hAnsiTheme="minorHAnsi" w:cs="Calibri"/>
                <w:sz w:val="18"/>
                <w:szCs w:val="18"/>
              </w:rPr>
              <w:t xml:space="preserve">ul. </w:t>
            </w:r>
            <w:r w:rsidRPr="00894A2E">
              <w:rPr>
                <w:rFonts w:asciiTheme="minorHAnsi" w:hAnsiTheme="minorHAnsi" w:cs="Calibri"/>
                <w:sz w:val="18"/>
                <w:szCs w:val="18"/>
              </w:rPr>
              <w:t>Sprzętowa 3</w:t>
            </w:r>
          </w:p>
        </w:tc>
      </w:tr>
      <w:tr w:rsidR="00197BE1" w:rsidRPr="00C41FEB" w:rsidTr="006F235A">
        <w:trPr>
          <w:trHeight w:val="657"/>
          <w:jc w:val="center"/>
        </w:trPr>
        <w:tc>
          <w:tcPr>
            <w:tcW w:w="1231" w:type="dxa"/>
            <w:vAlign w:val="center"/>
          </w:tcPr>
          <w:p w:rsidR="00197BE1" w:rsidRDefault="003A0299" w:rsidP="00CF172B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10.09</w:t>
            </w:r>
            <w:r w:rsidR="006F157C">
              <w:rPr>
                <w:rFonts w:asciiTheme="minorHAnsi" w:hAnsiTheme="minorHAnsi"/>
                <w:sz w:val="20"/>
                <w:szCs w:val="20"/>
              </w:rPr>
              <w:t>.2019</w:t>
            </w:r>
          </w:p>
        </w:tc>
        <w:tc>
          <w:tcPr>
            <w:tcW w:w="1238" w:type="dxa"/>
            <w:vAlign w:val="center"/>
          </w:tcPr>
          <w:p w:rsidR="00197BE1" w:rsidRDefault="00EF2BAC" w:rsidP="00DF5789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15:15</w:t>
            </w:r>
            <w:r w:rsidR="00CB2928">
              <w:rPr>
                <w:rFonts w:asciiTheme="minorHAnsi" w:hAnsiTheme="minorHAnsi"/>
                <w:sz w:val="20"/>
                <w:szCs w:val="20"/>
              </w:rPr>
              <w:t>-19</w:t>
            </w:r>
            <w:r w:rsidR="00197BE1">
              <w:rPr>
                <w:rFonts w:asciiTheme="minorHAnsi" w:hAnsiTheme="minorHAnsi"/>
                <w:sz w:val="20"/>
                <w:szCs w:val="20"/>
              </w:rPr>
              <w:t>.00</w:t>
            </w:r>
          </w:p>
        </w:tc>
        <w:tc>
          <w:tcPr>
            <w:tcW w:w="4177" w:type="dxa"/>
            <w:vAlign w:val="center"/>
          </w:tcPr>
          <w:p w:rsidR="00197BE1" w:rsidRPr="000064F4" w:rsidRDefault="00CB2928" w:rsidP="008D4ED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Zajęcia teoretyczne</w:t>
            </w:r>
          </w:p>
        </w:tc>
        <w:tc>
          <w:tcPr>
            <w:tcW w:w="0" w:type="auto"/>
            <w:vAlign w:val="center"/>
          </w:tcPr>
          <w:p w:rsidR="00197BE1" w:rsidRDefault="00CB2928" w:rsidP="008D4ED1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="00197BE1">
              <w:rPr>
                <w:rFonts w:asciiTheme="minorHAnsi" w:hAnsiTheme="minorHAnsi"/>
                <w:sz w:val="20"/>
                <w:szCs w:val="20"/>
              </w:rPr>
              <w:t>h</w:t>
            </w:r>
          </w:p>
        </w:tc>
        <w:tc>
          <w:tcPr>
            <w:tcW w:w="2128" w:type="dxa"/>
            <w:vAlign w:val="center"/>
          </w:tcPr>
          <w:p w:rsidR="00A563E5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  <w:lang w:val="en-US"/>
              </w:rPr>
            </w:pPr>
            <w:r w:rsidRPr="00CB2928">
              <w:rPr>
                <w:rFonts w:asciiTheme="minorHAnsi" w:hAnsiTheme="minorHAnsi" w:cs="Calibri"/>
                <w:sz w:val="18"/>
                <w:szCs w:val="18"/>
              </w:rPr>
              <w:t>Smart So</w:t>
            </w:r>
            <w:proofErr w:type="spellStart"/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>lutions</w:t>
            </w:r>
            <w:proofErr w:type="spellEnd"/>
          </w:p>
          <w:p w:rsidR="00A563E5" w:rsidRPr="00894A2E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  <w:lang w:val="en-US"/>
              </w:rPr>
            </w:pPr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 xml:space="preserve"> 10-467 Olsztyn</w:t>
            </w:r>
          </w:p>
          <w:p w:rsidR="00197BE1" w:rsidRPr="000064F4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proofErr w:type="spellStart"/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>ul</w:t>
            </w:r>
            <w:proofErr w:type="spellEnd"/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 xml:space="preserve">. </w:t>
            </w:r>
            <w:r w:rsidRPr="00894A2E">
              <w:rPr>
                <w:rFonts w:asciiTheme="minorHAnsi" w:hAnsiTheme="minorHAnsi" w:cs="Calibri"/>
                <w:sz w:val="18"/>
                <w:szCs w:val="18"/>
              </w:rPr>
              <w:t>Sprzętowa 3</w:t>
            </w:r>
          </w:p>
        </w:tc>
      </w:tr>
      <w:tr w:rsidR="00197BE1" w:rsidRPr="00C41FEB" w:rsidTr="006F235A">
        <w:trPr>
          <w:trHeight w:val="657"/>
          <w:jc w:val="center"/>
        </w:trPr>
        <w:tc>
          <w:tcPr>
            <w:tcW w:w="1231" w:type="dxa"/>
            <w:vAlign w:val="center"/>
          </w:tcPr>
          <w:p w:rsidR="00197BE1" w:rsidRDefault="003A0299" w:rsidP="008D4ED1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11.09</w:t>
            </w:r>
            <w:r w:rsidR="006F157C">
              <w:rPr>
                <w:rFonts w:asciiTheme="minorHAnsi" w:hAnsiTheme="minorHAnsi"/>
                <w:sz w:val="20"/>
                <w:szCs w:val="20"/>
              </w:rPr>
              <w:t>.2019</w:t>
            </w:r>
          </w:p>
        </w:tc>
        <w:tc>
          <w:tcPr>
            <w:tcW w:w="1238" w:type="dxa"/>
            <w:vAlign w:val="center"/>
          </w:tcPr>
          <w:p w:rsidR="00197BE1" w:rsidRDefault="00EF2BAC" w:rsidP="00CF172B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15:15-19.00</w:t>
            </w:r>
          </w:p>
        </w:tc>
        <w:tc>
          <w:tcPr>
            <w:tcW w:w="4177" w:type="dxa"/>
            <w:vAlign w:val="center"/>
          </w:tcPr>
          <w:p w:rsidR="00197BE1" w:rsidRPr="000064F4" w:rsidRDefault="00CB2928" w:rsidP="00CF17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Zajęcia teoretyczne</w:t>
            </w:r>
          </w:p>
        </w:tc>
        <w:tc>
          <w:tcPr>
            <w:tcW w:w="0" w:type="auto"/>
            <w:vAlign w:val="center"/>
          </w:tcPr>
          <w:p w:rsidR="00197BE1" w:rsidRDefault="00CB2928" w:rsidP="00CF172B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="00197BE1">
              <w:rPr>
                <w:rFonts w:asciiTheme="minorHAnsi" w:hAnsiTheme="minorHAnsi"/>
                <w:sz w:val="20"/>
                <w:szCs w:val="20"/>
              </w:rPr>
              <w:t>h</w:t>
            </w:r>
          </w:p>
        </w:tc>
        <w:tc>
          <w:tcPr>
            <w:tcW w:w="2128" w:type="dxa"/>
            <w:vAlign w:val="center"/>
          </w:tcPr>
          <w:p w:rsidR="00A563E5" w:rsidRPr="003A0299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3A0299">
              <w:rPr>
                <w:rFonts w:asciiTheme="minorHAnsi" w:hAnsiTheme="minorHAnsi" w:cs="Calibri"/>
                <w:sz w:val="18"/>
                <w:szCs w:val="18"/>
              </w:rPr>
              <w:t xml:space="preserve">Smart </w:t>
            </w:r>
            <w:proofErr w:type="spellStart"/>
            <w:r w:rsidRPr="003A0299">
              <w:rPr>
                <w:rFonts w:asciiTheme="minorHAnsi" w:hAnsiTheme="minorHAnsi" w:cs="Calibri"/>
                <w:sz w:val="18"/>
                <w:szCs w:val="18"/>
              </w:rPr>
              <w:t>Solutions</w:t>
            </w:r>
            <w:proofErr w:type="spellEnd"/>
          </w:p>
          <w:p w:rsidR="00A563E5" w:rsidRPr="003A0299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3A0299">
              <w:rPr>
                <w:rFonts w:asciiTheme="minorHAnsi" w:hAnsiTheme="minorHAnsi" w:cs="Calibri"/>
                <w:sz w:val="18"/>
                <w:szCs w:val="18"/>
              </w:rPr>
              <w:t xml:space="preserve"> 10-467 Olsztyn</w:t>
            </w:r>
          </w:p>
          <w:p w:rsidR="00197BE1" w:rsidRPr="007E4CF3" w:rsidRDefault="00A563E5" w:rsidP="00A563E5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3A0299">
              <w:rPr>
                <w:rFonts w:asciiTheme="minorHAnsi" w:hAnsiTheme="minorHAnsi" w:cs="Calibri"/>
                <w:sz w:val="18"/>
                <w:szCs w:val="18"/>
              </w:rPr>
              <w:t xml:space="preserve">ul. </w:t>
            </w:r>
            <w:r w:rsidRPr="00894A2E">
              <w:rPr>
                <w:rFonts w:asciiTheme="minorHAnsi" w:hAnsiTheme="minorHAnsi" w:cs="Calibri"/>
                <w:sz w:val="18"/>
                <w:szCs w:val="18"/>
              </w:rPr>
              <w:t>Sprzętowa 3</w:t>
            </w:r>
          </w:p>
        </w:tc>
      </w:tr>
      <w:tr w:rsidR="00197BE1" w:rsidRPr="00C41FEB" w:rsidTr="006F235A">
        <w:trPr>
          <w:trHeight w:val="657"/>
          <w:jc w:val="center"/>
        </w:trPr>
        <w:tc>
          <w:tcPr>
            <w:tcW w:w="1231" w:type="dxa"/>
            <w:vAlign w:val="center"/>
          </w:tcPr>
          <w:p w:rsidR="00197BE1" w:rsidRPr="00E83CCF" w:rsidRDefault="003A0299" w:rsidP="00CF172B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12.09</w:t>
            </w:r>
            <w:r w:rsidR="006F157C">
              <w:rPr>
                <w:rFonts w:asciiTheme="minorHAnsi" w:hAnsiTheme="minorHAnsi"/>
                <w:sz w:val="20"/>
                <w:szCs w:val="20"/>
              </w:rPr>
              <w:t>.2019</w:t>
            </w:r>
          </w:p>
        </w:tc>
        <w:tc>
          <w:tcPr>
            <w:tcW w:w="1238" w:type="dxa"/>
            <w:vAlign w:val="center"/>
          </w:tcPr>
          <w:p w:rsidR="00197BE1" w:rsidRPr="000064F4" w:rsidRDefault="00EF2BAC" w:rsidP="00CF172B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16:15</w:t>
            </w:r>
            <w:r w:rsidR="00F22894">
              <w:rPr>
                <w:rFonts w:asciiTheme="minorHAnsi" w:hAnsiTheme="minorHAnsi"/>
                <w:sz w:val="20"/>
                <w:szCs w:val="20"/>
              </w:rPr>
              <w:t>-20</w:t>
            </w:r>
            <w:r w:rsidR="00197BE1">
              <w:rPr>
                <w:rFonts w:asciiTheme="minorHAnsi" w:hAnsiTheme="minorHAnsi"/>
                <w:sz w:val="20"/>
                <w:szCs w:val="20"/>
              </w:rPr>
              <w:t>:00</w:t>
            </w:r>
          </w:p>
        </w:tc>
        <w:tc>
          <w:tcPr>
            <w:tcW w:w="4177" w:type="dxa"/>
            <w:vAlign w:val="center"/>
          </w:tcPr>
          <w:p w:rsidR="00197BE1" w:rsidRDefault="00CB2928" w:rsidP="00CF172B">
            <w:pPr>
              <w:jc w:val="center"/>
            </w:pPr>
            <w:r>
              <w:rPr>
                <w:rFonts w:asciiTheme="minorHAnsi" w:hAnsiTheme="minorHAnsi"/>
                <w:sz w:val="20"/>
                <w:szCs w:val="20"/>
              </w:rPr>
              <w:t>Zajęcia teoretyczne</w:t>
            </w:r>
          </w:p>
        </w:tc>
        <w:tc>
          <w:tcPr>
            <w:tcW w:w="0" w:type="auto"/>
            <w:vAlign w:val="center"/>
          </w:tcPr>
          <w:p w:rsidR="00197BE1" w:rsidRPr="000064F4" w:rsidRDefault="00CB2928" w:rsidP="00CF172B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="00197BE1">
              <w:rPr>
                <w:rFonts w:asciiTheme="minorHAnsi" w:hAnsiTheme="minorHAnsi"/>
                <w:sz w:val="20"/>
                <w:szCs w:val="20"/>
              </w:rPr>
              <w:t>h</w:t>
            </w:r>
          </w:p>
        </w:tc>
        <w:tc>
          <w:tcPr>
            <w:tcW w:w="2128" w:type="dxa"/>
            <w:vAlign w:val="center"/>
          </w:tcPr>
          <w:p w:rsidR="00A563E5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  <w:lang w:val="en-US"/>
              </w:rPr>
            </w:pPr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>Smart Solutions</w:t>
            </w:r>
          </w:p>
          <w:p w:rsidR="00A563E5" w:rsidRPr="00894A2E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  <w:lang w:val="en-US"/>
              </w:rPr>
            </w:pPr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 xml:space="preserve"> 10-467 Olsztyn</w:t>
            </w:r>
          </w:p>
          <w:p w:rsidR="00197BE1" w:rsidRPr="000064F4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proofErr w:type="spellStart"/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>ul</w:t>
            </w:r>
            <w:proofErr w:type="spellEnd"/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 xml:space="preserve">. </w:t>
            </w:r>
            <w:r w:rsidRPr="00894A2E">
              <w:rPr>
                <w:rFonts w:asciiTheme="minorHAnsi" w:hAnsiTheme="minorHAnsi" w:cs="Calibri"/>
                <w:sz w:val="18"/>
                <w:szCs w:val="18"/>
              </w:rPr>
              <w:t>Sprzętowa 3</w:t>
            </w:r>
          </w:p>
        </w:tc>
      </w:tr>
      <w:tr w:rsidR="00BD10A2" w:rsidRPr="00C41FEB" w:rsidTr="006F235A">
        <w:trPr>
          <w:trHeight w:val="657"/>
          <w:jc w:val="center"/>
        </w:trPr>
        <w:tc>
          <w:tcPr>
            <w:tcW w:w="1231" w:type="dxa"/>
            <w:vAlign w:val="center"/>
          </w:tcPr>
          <w:p w:rsidR="00BD10A2" w:rsidRPr="00E83CCF" w:rsidRDefault="003A0299" w:rsidP="00CF172B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13.09</w:t>
            </w:r>
            <w:r w:rsidR="006F157C">
              <w:rPr>
                <w:rFonts w:asciiTheme="minorHAnsi" w:hAnsiTheme="minorHAnsi"/>
                <w:sz w:val="20"/>
                <w:szCs w:val="20"/>
              </w:rPr>
              <w:t>.2019</w:t>
            </w:r>
          </w:p>
        </w:tc>
        <w:tc>
          <w:tcPr>
            <w:tcW w:w="1238" w:type="dxa"/>
            <w:vAlign w:val="center"/>
          </w:tcPr>
          <w:p w:rsidR="00BD10A2" w:rsidRDefault="00C9249D" w:rsidP="006F157C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14:4</w:t>
            </w:r>
            <w:r w:rsidR="00CB2928">
              <w:rPr>
                <w:rFonts w:asciiTheme="minorHAnsi" w:hAnsiTheme="minorHAnsi"/>
                <w:sz w:val="20"/>
                <w:szCs w:val="20"/>
              </w:rPr>
              <w:t>5-17</w:t>
            </w:r>
            <w:r w:rsidR="006F157C">
              <w:rPr>
                <w:rFonts w:asciiTheme="minorHAnsi" w:hAnsiTheme="minorHAnsi"/>
                <w:sz w:val="20"/>
                <w:szCs w:val="20"/>
              </w:rPr>
              <w:t>:00</w:t>
            </w:r>
          </w:p>
          <w:p w:rsidR="00CB2928" w:rsidRPr="000064F4" w:rsidRDefault="00CB2928" w:rsidP="006F157C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17:00-20:00</w:t>
            </w:r>
          </w:p>
        </w:tc>
        <w:tc>
          <w:tcPr>
            <w:tcW w:w="4177" w:type="dxa"/>
            <w:vAlign w:val="center"/>
          </w:tcPr>
          <w:p w:rsidR="00C9249D" w:rsidRDefault="00C9249D" w:rsidP="00CF17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Zajęcia teoretyczne </w:t>
            </w:r>
          </w:p>
          <w:p w:rsidR="00BD10A2" w:rsidRPr="000064F4" w:rsidRDefault="00BD10A2" w:rsidP="00CF17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Zajęcia praktyczne</w:t>
            </w:r>
          </w:p>
        </w:tc>
        <w:tc>
          <w:tcPr>
            <w:tcW w:w="0" w:type="auto"/>
            <w:vAlign w:val="center"/>
          </w:tcPr>
          <w:p w:rsidR="00BD10A2" w:rsidRDefault="00C9249D" w:rsidP="00CF172B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  <w:r w:rsidR="00BD10A2">
              <w:rPr>
                <w:rFonts w:asciiTheme="minorHAnsi" w:hAnsiTheme="minorHAnsi"/>
                <w:sz w:val="20"/>
                <w:szCs w:val="20"/>
              </w:rPr>
              <w:t>h</w:t>
            </w:r>
          </w:p>
          <w:p w:rsidR="00C9249D" w:rsidRPr="000064F4" w:rsidRDefault="00C9249D" w:rsidP="00CF172B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3h</w:t>
            </w:r>
          </w:p>
        </w:tc>
        <w:tc>
          <w:tcPr>
            <w:tcW w:w="2128" w:type="dxa"/>
            <w:vAlign w:val="center"/>
          </w:tcPr>
          <w:p w:rsidR="00A563E5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  <w:lang w:val="en-US"/>
              </w:rPr>
            </w:pPr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>Smart Solutions</w:t>
            </w:r>
          </w:p>
          <w:p w:rsidR="00A563E5" w:rsidRPr="00894A2E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  <w:lang w:val="en-US"/>
              </w:rPr>
            </w:pPr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 xml:space="preserve"> 10-467 Olsztyn</w:t>
            </w:r>
          </w:p>
          <w:p w:rsidR="00BD10A2" w:rsidRPr="000064F4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proofErr w:type="spellStart"/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>ul</w:t>
            </w:r>
            <w:proofErr w:type="spellEnd"/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 xml:space="preserve">. </w:t>
            </w:r>
            <w:r w:rsidRPr="00894A2E">
              <w:rPr>
                <w:rFonts w:asciiTheme="minorHAnsi" w:hAnsiTheme="minorHAnsi" w:cs="Calibri"/>
                <w:sz w:val="18"/>
                <w:szCs w:val="18"/>
              </w:rPr>
              <w:t>Sprzętowa 3</w:t>
            </w:r>
          </w:p>
        </w:tc>
      </w:tr>
      <w:tr w:rsidR="00197BE1" w:rsidRPr="00C41FEB" w:rsidTr="006F235A">
        <w:trPr>
          <w:trHeight w:val="657"/>
          <w:jc w:val="center"/>
        </w:trPr>
        <w:tc>
          <w:tcPr>
            <w:tcW w:w="1231" w:type="dxa"/>
            <w:vAlign w:val="center"/>
          </w:tcPr>
          <w:p w:rsidR="00197BE1" w:rsidRDefault="003A0299" w:rsidP="008D4ED1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16.09</w:t>
            </w:r>
            <w:r w:rsidR="006F157C">
              <w:rPr>
                <w:rFonts w:asciiTheme="minorHAnsi" w:hAnsiTheme="minorHAnsi"/>
                <w:sz w:val="20"/>
                <w:szCs w:val="20"/>
              </w:rPr>
              <w:t>.2019</w:t>
            </w:r>
          </w:p>
        </w:tc>
        <w:tc>
          <w:tcPr>
            <w:tcW w:w="1238" w:type="dxa"/>
            <w:vAlign w:val="center"/>
          </w:tcPr>
          <w:p w:rsidR="00197BE1" w:rsidRPr="000064F4" w:rsidRDefault="00EF2BAC" w:rsidP="00CF172B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</w:t>
            </w:r>
            <w:r w:rsidR="00197BE1">
              <w:rPr>
                <w:rFonts w:asciiTheme="minorHAnsi" w:hAnsiTheme="minorHAnsi"/>
                <w:sz w:val="20"/>
                <w:szCs w:val="20"/>
              </w:rPr>
              <w:t>.00-20.00</w:t>
            </w:r>
          </w:p>
        </w:tc>
        <w:tc>
          <w:tcPr>
            <w:tcW w:w="4177" w:type="dxa"/>
            <w:vAlign w:val="center"/>
          </w:tcPr>
          <w:p w:rsidR="00197BE1" w:rsidRPr="000064F4" w:rsidRDefault="00197BE1" w:rsidP="00CF17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Zajęcia praktyczne</w:t>
            </w:r>
          </w:p>
        </w:tc>
        <w:tc>
          <w:tcPr>
            <w:tcW w:w="0" w:type="auto"/>
            <w:vAlign w:val="center"/>
          </w:tcPr>
          <w:p w:rsidR="00197BE1" w:rsidRPr="000064F4" w:rsidRDefault="0011371E" w:rsidP="00CF172B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="00197BE1">
              <w:rPr>
                <w:rFonts w:asciiTheme="minorHAnsi" w:hAnsiTheme="minorHAnsi"/>
                <w:sz w:val="20"/>
                <w:szCs w:val="20"/>
              </w:rPr>
              <w:t>h</w:t>
            </w:r>
          </w:p>
        </w:tc>
        <w:tc>
          <w:tcPr>
            <w:tcW w:w="2128" w:type="dxa"/>
            <w:vAlign w:val="center"/>
          </w:tcPr>
          <w:p w:rsidR="00A563E5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  <w:lang w:val="en-US"/>
              </w:rPr>
            </w:pPr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>Smart Solutions</w:t>
            </w:r>
          </w:p>
          <w:p w:rsidR="00A563E5" w:rsidRPr="00894A2E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  <w:lang w:val="en-US"/>
              </w:rPr>
            </w:pPr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 xml:space="preserve"> 10-467 Olsztyn</w:t>
            </w:r>
          </w:p>
          <w:p w:rsidR="00197BE1" w:rsidRPr="000064F4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proofErr w:type="spellStart"/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>ul</w:t>
            </w:r>
            <w:proofErr w:type="spellEnd"/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 xml:space="preserve">. </w:t>
            </w:r>
            <w:r w:rsidRPr="00894A2E">
              <w:rPr>
                <w:rFonts w:asciiTheme="minorHAnsi" w:hAnsiTheme="minorHAnsi" w:cs="Calibri"/>
                <w:sz w:val="18"/>
                <w:szCs w:val="18"/>
              </w:rPr>
              <w:t>Sprzętowa 3</w:t>
            </w:r>
          </w:p>
        </w:tc>
      </w:tr>
      <w:tr w:rsidR="00197BE1" w:rsidRPr="00C41FEB" w:rsidTr="006F235A">
        <w:trPr>
          <w:trHeight w:val="657"/>
          <w:jc w:val="center"/>
        </w:trPr>
        <w:tc>
          <w:tcPr>
            <w:tcW w:w="1231" w:type="dxa"/>
            <w:vAlign w:val="center"/>
          </w:tcPr>
          <w:p w:rsidR="00197BE1" w:rsidRPr="00E83CCF" w:rsidRDefault="003A0299" w:rsidP="008D4ED1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17.09</w:t>
            </w:r>
            <w:r w:rsidR="006F157C">
              <w:rPr>
                <w:rFonts w:asciiTheme="minorHAnsi" w:hAnsiTheme="minorHAnsi"/>
                <w:sz w:val="20"/>
                <w:szCs w:val="20"/>
              </w:rPr>
              <w:t>.2019</w:t>
            </w:r>
          </w:p>
        </w:tc>
        <w:tc>
          <w:tcPr>
            <w:tcW w:w="1238" w:type="dxa"/>
            <w:vAlign w:val="center"/>
          </w:tcPr>
          <w:p w:rsidR="00197BE1" w:rsidRPr="000064F4" w:rsidRDefault="00197BE1" w:rsidP="00CF172B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14.00-20.00</w:t>
            </w:r>
          </w:p>
        </w:tc>
        <w:tc>
          <w:tcPr>
            <w:tcW w:w="4177" w:type="dxa"/>
            <w:vAlign w:val="center"/>
          </w:tcPr>
          <w:p w:rsidR="00197BE1" w:rsidRPr="000064F4" w:rsidRDefault="00197BE1" w:rsidP="00CF17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Zajęcia praktyczne</w:t>
            </w:r>
          </w:p>
        </w:tc>
        <w:tc>
          <w:tcPr>
            <w:tcW w:w="0" w:type="auto"/>
            <w:vAlign w:val="center"/>
          </w:tcPr>
          <w:p w:rsidR="00197BE1" w:rsidRPr="000064F4" w:rsidRDefault="00197BE1" w:rsidP="00CF172B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6h</w:t>
            </w:r>
          </w:p>
        </w:tc>
        <w:tc>
          <w:tcPr>
            <w:tcW w:w="2128" w:type="dxa"/>
            <w:vAlign w:val="center"/>
          </w:tcPr>
          <w:p w:rsidR="00A563E5" w:rsidRPr="003A0299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3A0299">
              <w:rPr>
                <w:rFonts w:asciiTheme="minorHAnsi" w:hAnsiTheme="minorHAnsi" w:cs="Calibri"/>
                <w:sz w:val="18"/>
                <w:szCs w:val="18"/>
              </w:rPr>
              <w:t xml:space="preserve">Smart </w:t>
            </w:r>
            <w:proofErr w:type="spellStart"/>
            <w:r w:rsidRPr="003A0299">
              <w:rPr>
                <w:rFonts w:asciiTheme="minorHAnsi" w:hAnsiTheme="minorHAnsi" w:cs="Calibri"/>
                <w:sz w:val="18"/>
                <w:szCs w:val="18"/>
              </w:rPr>
              <w:t>Solutions</w:t>
            </w:r>
            <w:proofErr w:type="spellEnd"/>
          </w:p>
          <w:p w:rsidR="00A563E5" w:rsidRPr="003A0299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3A0299">
              <w:rPr>
                <w:rFonts w:asciiTheme="minorHAnsi" w:hAnsiTheme="minorHAnsi" w:cs="Calibri"/>
                <w:sz w:val="18"/>
                <w:szCs w:val="18"/>
              </w:rPr>
              <w:t xml:space="preserve"> 10-467 Olsztyn</w:t>
            </w:r>
          </w:p>
          <w:p w:rsidR="00197BE1" w:rsidRPr="000064F4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3A0299">
              <w:rPr>
                <w:rFonts w:asciiTheme="minorHAnsi" w:hAnsiTheme="minorHAnsi" w:cs="Calibri"/>
                <w:sz w:val="18"/>
                <w:szCs w:val="18"/>
              </w:rPr>
              <w:t xml:space="preserve">ul. </w:t>
            </w:r>
            <w:r w:rsidRPr="00894A2E">
              <w:rPr>
                <w:rFonts w:asciiTheme="minorHAnsi" w:hAnsiTheme="minorHAnsi" w:cs="Calibri"/>
                <w:sz w:val="18"/>
                <w:szCs w:val="18"/>
              </w:rPr>
              <w:t>Sprzętowa 3</w:t>
            </w:r>
          </w:p>
        </w:tc>
      </w:tr>
      <w:tr w:rsidR="00162CC0" w:rsidRPr="00C41FEB" w:rsidTr="006F235A">
        <w:trPr>
          <w:trHeight w:val="657"/>
          <w:jc w:val="center"/>
        </w:trPr>
        <w:tc>
          <w:tcPr>
            <w:tcW w:w="1231" w:type="dxa"/>
            <w:vAlign w:val="center"/>
          </w:tcPr>
          <w:p w:rsidR="00162CC0" w:rsidRDefault="003A0299" w:rsidP="008D4ED1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18.09</w:t>
            </w:r>
            <w:r w:rsidR="006F157C">
              <w:rPr>
                <w:rFonts w:asciiTheme="minorHAnsi" w:hAnsiTheme="minorHAnsi"/>
                <w:sz w:val="20"/>
                <w:szCs w:val="20"/>
              </w:rPr>
              <w:t>.2019</w:t>
            </w:r>
          </w:p>
        </w:tc>
        <w:tc>
          <w:tcPr>
            <w:tcW w:w="1238" w:type="dxa"/>
            <w:vAlign w:val="center"/>
          </w:tcPr>
          <w:p w:rsidR="00162CC0" w:rsidRPr="000064F4" w:rsidRDefault="00162CC0" w:rsidP="006F157C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14.00-20.00</w:t>
            </w:r>
          </w:p>
        </w:tc>
        <w:tc>
          <w:tcPr>
            <w:tcW w:w="4177" w:type="dxa"/>
            <w:vAlign w:val="center"/>
          </w:tcPr>
          <w:p w:rsidR="00162CC0" w:rsidRDefault="00162CC0" w:rsidP="00DA216D">
            <w:pPr>
              <w:jc w:val="center"/>
            </w:pPr>
            <w:r w:rsidRPr="00BE11BE">
              <w:rPr>
                <w:rFonts w:asciiTheme="minorHAnsi" w:hAnsiTheme="minorHAnsi"/>
                <w:sz w:val="20"/>
                <w:szCs w:val="20"/>
              </w:rPr>
              <w:t>Zajęcia praktyczne</w:t>
            </w:r>
          </w:p>
        </w:tc>
        <w:tc>
          <w:tcPr>
            <w:tcW w:w="0" w:type="auto"/>
            <w:vAlign w:val="center"/>
          </w:tcPr>
          <w:p w:rsidR="00162CC0" w:rsidRPr="000064F4" w:rsidRDefault="00162CC0" w:rsidP="00DA216D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6h</w:t>
            </w:r>
          </w:p>
        </w:tc>
        <w:tc>
          <w:tcPr>
            <w:tcW w:w="2128" w:type="dxa"/>
            <w:vAlign w:val="center"/>
          </w:tcPr>
          <w:p w:rsidR="00A563E5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  <w:lang w:val="en-US"/>
              </w:rPr>
            </w:pPr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>Smart Solutions</w:t>
            </w:r>
          </w:p>
          <w:p w:rsidR="00A563E5" w:rsidRPr="00894A2E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  <w:lang w:val="en-US"/>
              </w:rPr>
            </w:pPr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 xml:space="preserve"> 10-467 Olsztyn</w:t>
            </w:r>
          </w:p>
          <w:p w:rsidR="00162CC0" w:rsidRPr="000064F4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proofErr w:type="spellStart"/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>ul</w:t>
            </w:r>
            <w:proofErr w:type="spellEnd"/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 xml:space="preserve">. </w:t>
            </w:r>
            <w:r w:rsidRPr="00894A2E">
              <w:rPr>
                <w:rFonts w:asciiTheme="minorHAnsi" w:hAnsiTheme="minorHAnsi" w:cs="Calibri"/>
                <w:sz w:val="18"/>
                <w:szCs w:val="18"/>
              </w:rPr>
              <w:t>Sprzętowa 3</w:t>
            </w:r>
          </w:p>
        </w:tc>
      </w:tr>
      <w:tr w:rsidR="00197BE1" w:rsidRPr="00C41FEB" w:rsidTr="006F235A">
        <w:trPr>
          <w:trHeight w:val="657"/>
          <w:jc w:val="center"/>
        </w:trPr>
        <w:tc>
          <w:tcPr>
            <w:tcW w:w="1231" w:type="dxa"/>
            <w:vAlign w:val="center"/>
          </w:tcPr>
          <w:p w:rsidR="00197BE1" w:rsidRPr="00E83CCF" w:rsidRDefault="003A0299" w:rsidP="00DF5789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19.09</w:t>
            </w:r>
            <w:r w:rsidR="006F157C">
              <w:rPr>
                <w:rFonts w:asciiTheme="minorHAnsi" w:hAnsiTheme="minorHAnsi"/>
                <w:sz w:val="20"/>
                <w:szCs w:val="20"/>
              </w:rPr>
              <w:t>.2019</w:t>
            </w:r>
          </w:p>
        </w:tc>
        <w:tc>
          <w:tcPr>
            <w:tcW w:w="1238" w:type="dxa"/>
            <w:vAlign w:val="center"/>
          </w:tcPr>
          <w:p w:rsidR="00197BE1" w:rsidRPr="000064F4" w:rsidRDefault="0011371E" w:rsidP="00DA216D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</w:t>
            </w:r>
            <w:r w:rsidR="00197BE1">
              <w:rPr>
                <w:rFonts w:asciiTheme="minorHAnsi" w:hAnsiTheme="minorHAnsi"/>
                <w:sz w:val="20"/>
                <w:szCs w:val="20"/>
              </w:rPr>
              <w:t>.00-20.00</w:t>
            </w:r>
          </w:p>
        </w:tc>
        <w:tc>
          <w:tcPr>
            <w:tcW w:w="4177" w:type="dxa"/>
            <w:vAlign w:val="center"/>
          </w:tcPr>
          <w:p w:rsidR="00197BE1" w:rsidRPr="000064F4" w:rsidRDefault="00197BE1" w:rsidP="00DA216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Zajęcia praktyczne</w:t>
            </w:r>
          </w:p>
        </w:tc>
        <w:tc>
          <w:tcPr>
            <w:tcW w:w="0" w:type="auto"/>
            <w:vAlign w:val="center"/>
          </w:tcPr>
          <w:p w:rsidR="00197BE1" w:rsidRPr="000064F4" w:rsidRDefault="0011371E" w:rsidP="00DA216D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="00197BE1">
              <w:rPr>
                <w:rFonts w:asciiTheme="minorHAnsi" w:hAnsiTheme="minorHAnsi"/>
                <w:sz w:val="20"/>
                <w:szCs w:val="20"/>
              </w:rPr>
              <w:t>h</w:t>
            </w:r>
          </w:p>
        </w:tc>
        <w:tc>
          <w:tcPr>
            <w:tcW w:w="2128" w:type="dxa"/>
            <w:vAlign w:val="center"/>
          </w:tcPr>
          <w:p w:rsidR="00A563E5" w:rsidRPr="003A0299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3A0299">
              <w:rPr>
                <w:rFonts w:asciiTheme="minorHAnsi" w:hAnsiTheme="minorHAnsi" w:cs="Calibri"/>
                <w:sz w:val="18"/>
                <w:szCs w:val="18"/>
              </w:rPr>
              <w:t xml:space="preserve">Smart </w:t>
            </w:r>
            <w:proofErr w:type="spellStart"/>
            <w:r w:rsidRPr="003A0299">
              <w:rPr>
                <w:rFonts w:asciiTheme="minorHAnsi" w:hAnsiTheme="minorHAnsi" w:cs="Calibri"/>
                <w:sz w:val="18"/>
                <w:szCs w:val="18"/>
              </w:rPr>
              <w:t>Solutions</w:t>
            </w:r>
            <w:proofErr w:type="spellEnd"/>
          </w:p>
          <w:p w:rsidR="00A563E5" w:rsidRPr="003A0299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3A0299">
              <w:rPr>
                <w:rFonts w:asciiTheme="minorHAnsi" w:hAnsiTheme="minorHAnsi" w:cs="Calibri"/>
                <w:sz w:val="18"/>
                <w:szCs w:val="18"/>
              </w:rPr>
              <w:t xml:space="preserve"> 10-467 Olsztyn</w:t>
            </w:r>
          </w:p>
          <w:p w:rsidR="00197BE1" w:rsidRPr="000064F4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3A0299">
              <w:rPr>
                <w:rFonts w:asciiTheme="minorHAnsi" w:hAnsiTheme="minorHAnsi" w:cs="Calibri"/>
                <w:sz w:val="18"/>
                <w:szCs w:val="18"/>
              </w:rPr>
              <w:t xml:space="preserve">ul. </w:t>
            </w:r>
            <w:r w:rsidRPr="00894A2E">
              <w:rPr>
                <w:rFonts w:asciiTheme="minorHAnsi" w:hAnsiTheme="minorHAnsi" w:cs="Calibri"/>
                <w:sz w:val="18"/>
                <w:szCs w:val="18"/>
              </w:rPr>
              <w:t>Sprzętowa 3</w:t>
            </w:r>
          </w:p>
        </w:tc>
      </w:tr>
      <w:tr w:rsidR="006F157C" w:rsidRPr="00C41FEB" w:rsidTr="006F235A">
        <w:trPr>
          <w:trHeight w:val="657"/>
          <w:jc w:val="center"/>
        </w:trPr>
        <w:tc>
          <w:tcPr>
            <w:tcW w:w="1231" w:type="dxa"/>
            <w:vAlign w:val="center"/>
          </w:tcPr>
          <w:p w:rsidR="006F157C" w:rsidRPr="00E83CCF" w:rsidRDefault="003A0299" w:rsidP="008D4ED1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20.09</w:t>
            </w:r>
            <w:r w:rsidR="006F157C">
              <w:rPr>
                <w:rFonts w:asciiTheme="minorHAnsi" w:hAnsiTheme="minorHAnsi"/>
                <w:sz w:val="20"/>
                <w:szCs w:val="20"/>
              </w:rPr>
              <w:t>.2019</w:t>
            </w:r>
          </w:p>
        </w:tc>
        <w:tc>
          <w:tcPr>
            <w:tcW w:w="1238" w:type="dxa"/>
            <w:vAlign w:val="center"/>
          </w:tcPr>
          <w:p w:rsidR="006F157C" w:rsidRPr="000064F4" w:rsidRDefault="006F157C" w:rsidP="006F157C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14.00-20.00</w:t>
            </w:r>
          </w:p>
        </w:tc>
        <w:tc>
          <w:tcPr>
            <w:tcW w:w="4177" w:type="dxa"/>
            <w:vAlign w:val="center"/>
          </w:tcPr>
          <w:p w:rsidR="006F157C" w:rsidRPr="000064F4" w:rsidRDefault="006F157C" w:rsidP="006F157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Zajęcia praktyczne</w:t>
            </w:r>
          </w:p>
        </w:tc>
        <w:tc>
          <w:tcPr>
            <w:tcW w:w="0" w:type="auto"/>
            <w:vAlign w:val="center"/>
          </w:tcPr>
          <w:p w:rsidR="006F157C" w:rsidRPr="000064F4" w:rsidRDefault="006F157C" w:rsidP="006F157C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6h</w:t>
            </w:r>
          </w:p>
        </w:tc>
        <w:tc>
          <w:tcPr>
            <w:tcW w:w="2128" w:type="dxa"/>
            <w:vAlign w:val="center"/>
          </w:tcPr>
          <w:p w:rsidR="00A563E5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  <w:lang w:val="en-US"/>
              </w:rPr>
            </w:pPr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>Smart Solutions</w:t>
            </w:r>
          </w:p>
          <w:p w:rsidR="00A563E5" w:rsidRPr="00894A2E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  <w:lang w:val="en-US"/>
              </w:rPr>
            </w:pPr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 xml:space="preserve"> 10-467 Olsztyn</w:t>
            </w:r>
          </w:p>
          <w:p w:rsidR="006F157C" w:rsidRPr="000064F4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proofErr w:type="spellStart"/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>ul</w:t>
            </w:r>
            <w:proofErr w:type="spellEnd"/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 xml:space="preserve">. </w:t>
            </w:r>
            <w:r w:rsidRPr="00894A2E">
              <w:rPr>
                <w:rFonts w:asciiTheme="minorHAnsi" w:hAnsiTheme="minorHAnsi" w:cs="Calibri"/>
                <w:sz w:val="18"/>
                <w:szCs w:val="18"/>
              </w:rPr>
              <w:t>Sprzętowa 3</w:t>
            </w:r>
          </w:p>
        </w:tc>
      </w:tr>
      <w:tr w:rsidR="006F157C" w:rsidRPr="00C41FEB" w:rsidTr="006F235A">
        <w:trPr>
          <w:trHeight w:val="657"/>
          <w:jc w:val="center"/>
        </w:trPr>
        <w:tc>
          <w:tcPr>
            <w:tcW w:w="1231" w:type="dxa"/>
            <w:vAlign w:val="center"/>
          </w:tcPr>
          <w:p w:rsidR="006F157C" w:rsidRPr="00E83CCF" w:rsidRDefault="003A0299" w:rsidP="008D4ED1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23.09</w:t>
            </w:r>
            <w:r w:rsidR="006F157C">
              <w:rPr>
                <w:rFonts w:asciiTheme="minorHAnsi" w:hAnsiTheme="minorHAnsi"/>
                <w:sz w:val="20"/>
                <w:szCs w:val="20"/>
              </w:rPr>
              <w:t>.2019</w:t>
            </w:r>
          </w:p>
        </w:tc>
        <w:tc>
          <w:tcPr>
            <w:tcW w:w="1238" w:type="dxa"/>
            <w:vAlign w:val="center"/>
          </w:tcPr>
          <w:p w:rsidR="006F157C" w:rsidRPr="000064F4" w:rsidRDefault="006F157C" w:rsidP="006F157C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14.00-20.00</w:t>
            </w:r>
          </w:p>
        </w:tc>
        <w:tc>
          <w:tcPr>
            <w:tcW w:w="4177" w:type="dxa"/>
            <w:vAlign w:val="center"/>
          </w:tcPr>
          <w:p w:rsidR="006F157C" w:rsidRPr="000064F4" w:rsidRDefault="006F157C" w:rsidP="006F157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Zajęcia praktyczne</w:t>
            </w:r>
          </w:p>
        </w:tc>
        <w:tc>
          <w:tcPr>
            <w:tcW w:w="0" w:type="auto"/>
            <w:vAlign w:val="center"/>
          </w:tcPr>
          <w:p w:rsidR="006F157C" w:rsidRPr="000064F4" w:rsidRDefault="006F157C" w:rsidP="006F157C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6h</w:t>
            </w:r>
          </w:p>
        </w:tc>
        <w:tc>
          <w:tcPr>
            <w:tcW w:w="2128" w:type="dxa"/>
            <w:vAlign w:val="center"/>
          </w:tcPr>
          <w:p w:rsidR="00A563E5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  <w:lang w:val="en-US"/>
              </w:rPr>
            </w:pPr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>Smart Solutions</w:t>
            </w:r>
          </w:p>
          <w:p w:rsidR="00A563E5" w:rsidRPr="00894A2E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  <w:lang w:val="en-US"/>
              </w:rPr>
            </w:pPr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 xml:space="preserve"> 10-467 Olsztyn</w:t>
            </w:r>
          </w:p>
          <w:p w:rsidR="006F157C" w:rsidRPr="000064F4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proofErr w:type="spellStart"/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>ul</w:t>
            </w:r>
            <w:proofErr w:type="spellEnd"/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 xml:space="preserve">. </w:t>
            </w:r>
            <w:r w:rsidRPr="00894A2E">
              <w:rPr>
                <w:rFonts w:asciiTheme="minorHAnsi" w:hAnsiTheme="minorHAnsi" w:cs="Calibri"/>
                <w:sz w:val="18"/>
                <w:szCs w:val="18"/>
              </w:rPr>
              <w:t>Sprzętowa 3</w:t>
            </w:r>
          </w:p>
        </w:tc>
      </w:tr>
      <w:tr w:rsidR="003D54A6" w:rsidRPr="00C41FEB" w:rsidTr="006F235A">
        <w:trPr>
          <w:trHeight w:val="657"/>
          <w:jc w:val="center"/>
        </w:trPr>
        <w:tc>
          <w:tcPr>
            <w:tcW w:w="1231" w:type="dxa"/>
            <w:vAlign w:val="center"/>
          </w:tcPr>
          <w:p w:rsidR="003D54A6" w:rsidRPr="00E83CCF" w:rsidRDefault="003A0299" w:rsidP="008D4ED1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24.09.</w:t>
            </w:r>
            <w:r w:rsidR="006F157C">
              <w:rPr>
                <w:rFonts w:asciiTheme="minorHAnsi" w:hAnsiTheme="minorHAnsi"/>
                <w:sz w:val="20"/>
                <w:szCs w:val="20"/>
              </w:rPr>
              <w:t>.2019</w:t>
            </w:r>
          </w:p>
        </w:tc>
        <w:tc>
          <w:tcPr>
            <w:tcW w:w="1238" w:type="dxa"/>
            <w:vAlign w:val="center"/>
          </w:tcPr>
          <w:p w:rsidR="003D54A6" w:rsidRPr="000064F4" w:rsidRDefault="003D54A6" w:rsidP="006F157C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14:00-20:00</w:t>
            </w:r>
          </w:p>
        </w:tc>
        <w:tc>
          <w:tcPr>
            <w:tcW w:w="4177" w:type="dxa"/>
            <w:vAlign w:val="center"/>
          </w:tcPr>
          <w:p w:rsidR="003D54A6" w:rsidRDefault="003D54A6" w:rsidP="00DA216D">
            <w:pPr>
              <w:jc w:val="center"/>
            </w:pPr>
            <w:r w:rsidRPr="00BE11BE">
              <w:rPr>
                <w:rFonts w:asciiTheme="minorHAnsi" w:hAnsiTheme="minorHAnsi"/>
                <w:sz w:val="20"/>
                <w:szCs w:val="20"/>
              </w:rPr>
              <w:t>Zajęcia praktyczne</w:t>
            </w:r>
          </w:p>
        </w:tc>
        <w:tc>
          <w:tcPr>
            <w:tcW w:w="0" w:type="auto"/>
            <w:vAlign w:val="center"/>
          </w:tcPr>
          <w:p w:rsidR="003D54A6" w:rsidRPr="000064F4" w:rsidRDefault="003D54A6" w:rsidP="00DA216D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6h</w:t>
            </w:r>
          </w:p>
        </w:tc>
        <w:tc>
          <w:tcPr>
            <w:tcW w:w="2128" w:type="dxa"/>
            <w:vAlign w:val="center"/>
          </w:tcPr>
          <w:p w:rsidR="00A563E5" w:rsidRPr="003A0299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3A0299">
              <w:rPr>
                <w:rFonts w:asciiTheme="minorHAnsi" w:hAnsiTheme="minorHAnsi" w:cs="Calibri"/>
                <w:sz w:val="18"/>
                <w:szCs w:val="18"/>
              </w:rPr>
              <w:t xml:space="preserve">Smart </w:t>
            </w:r>
            <w:proofErr w:type="spellStart"/>
            <w:r w:rsidRPr="003A0299">
              <w:rPr>
                <w:rFonts w:asciiTheme="minorHAnsi" w:hAnsiTheme="minorHAnsi" w:cs="Calibri"/>
                <w:sz w:val="18"/>
                <w:szCs w:val="18"/>
              </w:rPr>
              <w:t>Solutions</w:t>
            </w:r>
            <w:proofErr w:type="spellEnd"/>
          </w:p>
          <w:p w:rsidR="00A563E5" w:rsidRPr="003A0299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3A0299">
              <w:rPr>
                <w:rFonts w:asciiTheme="minorHAnsi" w:hAnsiTheme="minorHAnsi" w:cs="Calibri"/>
                <w:sz w:val="18"/>
                <w:szCs w:val="18"/>
              </w:rPr>
              <w:t xml:space="preserve"> 10-467 Olsztyn</w:t>
            </w:r>
          </w:p>
          <w:p w:rsidR="003D54A6" w:rsidRPr="000064F4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3A0299">
              <w:rPr>
                <w:rFonts w:asciiTheme="minorHAnsi" w:hAnsiTheme="minorHAnsi" w:cs="Calibri"/>
                <w:sz w:val="18"/>
                <w:szCs w:val="18"/>
              </w:rPr>
              <w:t xml:space="preserve">ul. </w:t>
            </w:r>
            <w:r w:rsidRPr="00894A2E">
              <w:rPr>
                <w:rFonts w:asciiTheme="minorHAnsi" w:hAnsiTheme="minorHAnsi" w:cs="Calibri"/>
                <w:sz w:val="18"/>
                <w:szCs w:val="18"/>
              </w:rPr>
              <w:t>Sprzętowa 3</w:t>
            </w:r>
          </w:p>
        </w:tc>
      </w:tr>
      <w:tr w:rsidR="00197BE1" w:rsidRPr="00C41FEB" w:rsidTr="006F235A">
        <w:trPr>
          <w:trHeight w:val="657"/>
          <w:jc w:val="center"/>
        </w:trPr>
        <w:tc>
          <w:tcPr>
            <w:tcW w:w="1231" w:type="dxa"/>
            <w:vAlign w:val="center"/>
          </w:tcPr>
          <w:p w:rsidR="00197BE1" w:rsidRPr="00E83CCF" w:rsidRDefault="003A0299" w:rsidP="008D4ED1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25.09.</w:t>
            </w:r>
            <w:r w:rsidR="006F157C">
              <w:rPr>
                <w:rFonts w:asciiTheme="minorHAnsi" w:hAnsiTheme="minorHAnsi"/>
                <w:sz w:val="20"/>
                <w:szCs w:val="20"/>
              </w:rPr>
              <w:t>.2019</w:t>
            </w:r>
          </w:p>
        </w:tc>
        <w:tc>
          <w:tcPr>
            <w:tcW w:w="1238" w:type="dxa"/>
            <w:vAlign w:val="center"/>
          </w:tcPr>
          <w:p w:rsidR="00197BE1" w:rsidRPr="000064F4" w:rsidRDefault="006A4837" w:rsidP="006A4837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14:00-20</w:t>
            </w:r>
            <w:r w:rsidR="00197BE1">
              <w:rPr>
                <w:rFonts w:asciiTheme="minorHAnsi" w:hAnsiTheme="minorHAnsi"/>
                <w:sz w:val="20"/>
                <w:szCs w:val="20"/>
              </w:rPr>
              <w:t>:00</w:t>
            </w:r>
          </w:p>
        </w:tc>
        <w:tc>
          <w:tcPr>
            <w:tcW w:w="4177" w:type="dxa"/>
            <w:vAlign w:val="center"/>
          </w:tcPr>
          <w:p w:rsidR="00197BE1" w:rsidRPr="000064F4" w:rsidRDefault="00197BE1" w:rsidP="00A53BD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Zajęcia praktyczne</w:t>
            </w:r>
          </w:p>
        </w:tc>
        <w:tc>
          <w:tcPr>
            <w:tcW w:w="0" w:type="auto"/>
            <w:vAlign w:val="center"/>
          </w:tcPr>
          <w:p w:rsidR="00197BE1" w:rsidRPr="000064F4" w:rsidRDefault="00197BE1" w:rsidP="00A53BD7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6h</w:t>
            </w:r>
          </w:p>
        </w:tc>
        <w:tc>
          <w:tcPr>
            <w:tcW w:w="2128" w:type="dxa"/>
            <w:vAlign w:val="center"/>
          </w:tcPr>
          <w:p w:rsidR="00A563E5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  <w:lang w:val="en-US"/>
              </w:rPr>
            </w:pPr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>Smart Solutions</w:t>
            </w:r>
          </w:p>
          <w:p w:rsidR="00A563E5" w:rsidRPr="00894A2E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  <w:lang w:val="en-US"/>
              </w:rPr>
            </w:pPr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 xml:space="preserve"> 10-467 Olsztyn</w:t>
            </w:r>
          </w:p>
          <w:p w:rsidR="00197BE1" w:rsidRPr="000064F4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proofErr w:type="spellStart"/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>ul</w:t>
            </w:r>
            <w:proofErr w:type="spellEnd"/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 xml:space="preserve">. </w:t>
            </w:r>
            <w:r w:rsidRPr="00894A2E">
              <w:rPr>
                <w:rFonts w:asciiTheme="minorHAnsi" w:hAnsiTheme="minorHAnsi" w:cs="Calibri"/>
                <w:sz w:val="18"/>
                <w:szCs w:val="18"/>
              </w:rPr>
              <w:t>Sprzętowa 3</w:t>
            </w:r>
          </w:p>
        </w:tc>
      </w:tr>
      <w:tr w:rsidR="00197BE1" w:rsidRPr="00C41FEB" w:rsidTr="006F235A">
        <w:trPr>
          <w:trHeight w:val="657"/>
          <w:jc w:val="center"/>
        </w:trPr>
        <w:tc>
          <w:tcPr>
            <w:tcW w:w="1231" w:type="dxa"/>
            <w:vAlign w:val="center"/>
          </w:tcPr>
          <w:p w:rsidR="00197BE1" w:rsidRPr="00E83CCF" w:rsidRDefault="003A0299" w:rsidP="008D4ED1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26.09</w:t>
            </w:r>
            <w:r w:rsidR="006F157C">
              <w:rPr>
                <w:rFonts w:asciiTheme="minorHAnsi" w:hAnsiTheme="minorHAnsi"/>
                <w:sz w:val="20"/>
                <w:szCs w:val="20"/>
              </w:rPr>
              <w:t>.2019</w:t>
            </w:r>
          </w:p>
        </w:tc>
        <w:tc>
          <w:tcPr>
            <w:tcW w:w="1238" w:type="dxa"/>
            <w:vAlign w:val="center"/>
          </w:tcPr>
          <w:p w:rsidR="00197BE1" w:rsidRPr="000064F4" w:rsidRDefault="006A4837" w:rsidP="00A53BD7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14:00-20</w:t>
            </w:r>
            <w:r w:rsidR="00197BE1">
              <w:rPr>
                <w:rFonts w:asciiTheme="minorHAnsi" w:hAnsiTheme="minorHAnsi"/>
                <w:sz w:val="20"/>
                <w:szCs w:val="20"/>
              </w:rPr>
              <w:t>:00</w:t>
            </w:r>
          </w:p>
        </w:tc>
        <w:tc>
          <w:tcPr>
            <w:tcW w:w="4177" w:type="dxa"/>
            <w:vAlign w:val="center"/>
          </w:tcPr>
          <w:p w:rsidR="00197BE1" w:rsidRPr="000064F4" w:rsidRDefault="00197BE1" w:rsidP="00A53BD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Zajęcia praktyczne</w:t>
            </w:r>
          </w:p>
        </w:tc>
        <w:tc>
          <w:tcPr>
            <w:tcW w:w="0" w:type="auto"/>
            <w:vAlign w:val="center"/>
          </w:tcPr>
          <w:p w:rsidR="00197BE1" w:rsidRPr="000064F4" w:rsidRDefault="00197BE1" w:rsidP="00A53BD7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6h</w:t>
            </w:r>
          </w:p>
        </w:tc>
        <w:tc>
          <w:tcPr>
            <w:tcW w:w="2128" w:type="dxa"/>
            <w:vAlign w:val="center"/>
          </w:tcPr>
          <w:p w:rsidR="00A563E5" w:rsidRPr="003A0299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3A0299">
              <w:rPr>
                <w:rFonts w:asciiTheme="minorHAnsi" w:hAnsiTheme="minorHAnsi" w:cs="Calibri"/>
                <w:sz w:val="18"/>
                <w:szCs w:val="18"/>
              </w:rPr>
              <w:t xml:space="preserve">Smart </w:t>
            </w:r>
            <w:proofErr w:type="spellStart"/>
            <w:r w:rsidRPr="003A0299">
              <w:rPr>
                <w:rFonts w:asciiTheme="minorHAnsi" w:hAnsiTheme="minorHAnsi" w:cs="Calibri"/>
                <w:sz w:val="18"/>
                <w:szCs w:val="18"/>
              </w:rPr>
              <w:t>Solutions</w:t>
            </w:r>
            <w:proofErr w:type="spellEnd"/>
          </w:p>
          <w:p w:rsidR="00A563E5" w:rsidRPr="003A0299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3A0299">
              <w:rPr>
                <w:rFonts w:asciiTheme="minorHAnsi" w:hAnsiTheme="minorHAnsi" w:cs="Calibri"/>
                <w:sz w:val="18"/>
                <w:szCs w:val="18"/>
              </w:rPr>
              <w:t xml:space="preserve"> 10-467 Olsztyn</w:t>
            </w:r>
          </w:p>
          <w:p w:rsidR="00197BE1" w:rsidRPr="000064F4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3A0299">
              <w:rPr>
                <w:rFonts w:asciiTheme="minorHAnsi" w:hAnsiTheme="minorHAnsi" w:cs="Calibri"/>
                <w:sz w:val="18"/>
                <w:szCs w:val="18"/>
              </w:rPr>
              <w:t xml:space="preserve">ul. </w:t>
            </w:r>
            <w:r w:rsidRPr="00894A2E">
              <w:rPr>
                <w:rFonts w:asciiTheme="minorHAnsi" w:hAnsiTheme="minorHAnsi" w:cs="Calibri"/>
                <w:sz w:val="18"/>
                <w:szCs w:val="18"/>
              </w:rPr>
              <w:t>Sprzętowa 3</w:t>
            </w:r>
          </w:p>
        </w:tc>
      </w:tr>
      <w:tr w:rsidR="00197BE1" w:rsidRPr="00C41FEB" w:rsidTr="006F235A">
        <w:trPr>
          <w:trHeight w:val="657"/>
          <w:jc w:val="center"/>
        </w:trPr>
        <w:tc>
          <w:tcPr>
            <w:tcW w:w="1231" w:type="dxa"/>
            <w:vAlign w:val="center"/>
          </w:tcPr>
          <w:p w:rsidR="00197BE1" w:rsidRPr="00E83CCF" w:rsidRDefault="003A0299" w:rsidP="00CF17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27.09</w:t>
            </w:r>
            <w:r w:rsidR="006F157C">
              <w:rPr>
                <w:rFonts w:asciiTheme="minorHAnsi" w:hAnsiTheme="minorHAnsi"/>
                <w:sz w:val="20"/>
                <w:szCs w:val="20"/>
              </w:rPr>
              <w:t>.2019</w:t>
            </w:r>
          </w:p>
        </w:tc>
        <w:tc>
          <w:tcPr>
            <w:tcW w:w="1238" w:type="dxa"/>
            <w:vAlign w:val="center"/>
          </w:tcPr>
          <w:p w:rsidR="00197BE1" w:rsidRPr="000064F4" w:rsidRDefault="006A4837" w:rsidP="00A53BD7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14:00-20</w:t>
            </w:r>
            <w:r w:rsidR="00197BE1">
              <w:rPr>
                <w:rFonts w:asciiTheme="minorHAnsi" w:hAnsiTheme="minorHAnsi"/>
                <w:sz w:val="20"/>
                <w:szCs w:val="20"/>
              </w:rPr>
              <w:t>:00</w:t>
            </w:r>
          </w:p>
        </w:tc>
        <w:tc>
          <w:tcPr>
            <w:tcW w:w="4177" w:type="dxa"/>
            <w:vAlign w:val="center"/>
          </w:tcPr>
          <w:p w:rsidR="00197BE1" w:rsidRPr="000064F4" w:rsidRDefault="00197BE1" w:rsidP="00A53BD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Zajęcia praktyczne</w:t>
            </w:r>
          </w:p>
        </w:tc>
        <w:tc>
          <w:tcPr>
            <w:tcW w:w="0" w:type="auto"/>
            <w:vAlign w:val="center"/>
          </w:tcPr>
          <w:p w:rsidR="00197BE1" w:rsidRPr="000064F4" w:rsidRDefault="00197BE1" w:rsidP="00A53BD7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6h</w:t>
            </w:r>
          </w:p>
        </w:tc>
        <w:tc>
          <w:tcPr>
            <w:tcW w:w="2128" w:type="dxa"/>
            <w:vAlign w:val="center"/>
          </w:tcPr>
          <w:p w:rsidR="00A563E5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  <w:lang w:val="en-US"/>
              </w:rPr>
            </w:pPr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>Smart Solutions</w:t>
            </w:r>
          </w:p>
          <w:p w:rsidR="00A563E5" w:rsidRPr="00894A2E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  <w:lang w:val="en-US"/>
              </w:rPr>
            </w:pPr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 xml:space="preserve"> 10-467 Olsztyn</w:t>
            </w:r>
          </w:p>
          <w:p w:rsidR="00197BE1" w:rsidRPr="000064F4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proofErr w:type="spellStart"/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>ul</w:t>
            </w:r>
            <w:proofErr w:type="spellEnd"/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 xml:space="preserve">. </w:t>
            </w:r>
            <w:r w:rsidRPr="00894A2E">
              <w:rPr>
                <w:rFonts w:asciiTheme="minorHAnsi" w:hAnsiTheme="minorHAnsi" w:cs="Calibri"/>
                <w:sz w:val="18"/>
                <w:szCs w:val="18"/>
              </w:rPr>
              <w:t>Sprzętowa 3</w:t>
            </w:r>
          </w:p>
        </w:tc>
      </w:tr>
      <w:tr w:rsidR="003D54A6" w:rsidRPr="00C41FEB" w:rsidTr="006F235A">
        <w:trPr>
          <w:trHeight w:val="657"/>
          <w:jc w:val="center"/>
        </w:trPr>
        <w:tc>
          <w:tcPr>
            <w:tcW w:w="1231" w:type="dxa"/>
            <w:vAlign w:val="center"/>
          </w:tcPr>
          <w:p w:rsidR="003D54A6" w:rsidRPr="00E83CCF" w:rsidRDefault="003A0299" w:rsidP="006F157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30.09</w:t>
            </w:r>
            <w:r w:rsidR="006F157C">
              <w:rPr>
                <w:rFonts w:asciiTheme="minorHAnsi" w:hAnsiTheme="minorHAnsi"/>
                <w:sz w:val="20"/>
                <w:szCs w:val="20"/>
              </w:rPr>
              <w:t>.2019</w:t>
            </w:r>
          </w:p>
        </w:tc>
        <w:tc>
          <w:tcPr>
            <w:tcW w:w="1238" w:type="dxa"/>
            <w:vAlign w:val="center"/>
          </w:tcPr>
          <w:p w:rsidR="003D54A6" w:rsidRPr="000064F4" w:rsidRDefault="003D54A6" w:rsidP="006F157C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14:00-20:00</w:t>
            </w:r>
          </w:p>
        </w:tc>
        <w:tc>
          <w:tcPr>
            <w:tcW w:w="4177" w:type="dxa"/>
            <w:vAlign w:val="center"/>
          </w:tcPr>
          <w:p w:rsidR="003D54A6" w:rsidRPr="000064F4" w:rsidRDefault="003D54A6" w:rsidP="006F157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Zajęcia praktyczne</w:t>
            </w:r>
          </w:p>
        </w:tc>
        <w:tc>
          <w:tcPr>
            <w:tcW w:w="0" w:type="auto"/>
            <w:vAlign w:val="center"/>
          </w:tcPr>
          <w:p w:rsidR="003D54A6" w:rsidRPr="000064F4" w:rsidRDefault="003D54A6" w:rsidP="006F157C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6h</w:t>
            </w:r>
          </w:p>
        </w:tc>
        <w:tc>
          <w:tcPr>
            <w:tcW w:w="2128" w:type="dxa"/>
            <w:vAlign w:val="center"/>
          </w:tcPr>
          <w:p w:rsidR="00A563E5" w:rsidRPr="003A0299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3A0299">
              <w:rPr>
                <w:rFonts w:asciiTheme="minorHAnsi" w:hAnsiTheme="minorHAnsi" w:cs="Calibri"/>
                <w:sz w:val="18"/>
                <w:szCs w:val="18"/>
              </w:rPr>
              <w:t xml:space="preserve">Smart </w:t>
            </w:r>
            <w:proofErr w:type="spellStart"/>
            <w:r w:rsidRPr="003A0299">
              <w:rPr>
                <w:rFonts w:asciiTheme="minorHAnsi" w:hAnsiTheme="minorHAnsi" w:cs="Calibri"/>
                <w:sz w:val="18"/>
                <w:szCs w:val="18"/>
              </w:rPr>
              <w:t>Solutions</w:t>
            </w:r>
            <w:proofErr w:type="spellEnd"/>
          </w:p>
          <w:p w:rsidR="00A563E5" w:rsidRPr="003A0299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3A0299">
              <w:rPr>
                <w:rFonts w:asciiTheme="minorHAnsi" w:hAnsiTheme="minorHAnsi" w:cs="Calibri"/>
                <w:sz w:val="18"/>
                <w:szCs w:val="18"/>
              </w:rPr>
              <w:t xml:space="preserve"> 10-467 Olsztyn</w:t>
            </w:r>
          </w:p>
          <w:p w:rsidR="003D54A6" w:rsidRPr="00304845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3A0299">
              <w:rPr>
                <w:rFonts w:asciiTheme="minorHAnsi" w:hAnsiTheme="minorHAnsi" w:cs="Calibri"/>
                <w:sz w:val="18"/>
                <w:szCs w:val="18"/>
              </w:rPr>
              <w:t xml:space="preserve">ul. </w:t>
            </w:r>
            <w:r w:rsidRPr="00894A2E">
              <w:rPr>
                <w:rFonts w:asciiTheme="minorHAnsi" w:hAnsiTheme="minorHAnsi" w:cs="Calibri"/>
                <w:sz w:val="18"/>
                <w:szCs w:val="18"/>
              </w:rPr>
              <w:t>Sprzętowa 3</w:t>
            </w:r>
          </w:p>
        </w:tc>
      </w:tr>
      <w:tr w:rsidR="003A0299" w:rsidRPr="00C41FEB" w:rsidTr="006F235A">
        <w:trPr>
          <w:trHeight w:val="657"/>
          <w:jc w:val="center"/>
        </w:trPr>
        <w:tc>
          <w:tcPr>
            <w:tcW w:w="1231" w:type="dxa"/>
            <w:vAlign w:val="center"/>
          </w:tcPr>
          <w:p w:rsidR="003A0299" w:rsidRDefault="003A0299" w:rsidP="006F157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01.10.2019</w:t>
            </w:r>
          </w:p>
        </w:tc>
        <w:tc>
          <w:tcPr>
            <w:tcW w:w="1238" w:type="dxa"/>
            <w:vAlign w:val="center"/>
          </w:tcPr>
          <w:p w:rsidR="003A0299" w:rsidRDefault="00EF2BAC" w:rsidP="006F157C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</w:t>
            </w:r>
            <w:r w:rsidR="00AC50CD">
              <w:rPr>
                <w:rFonts w:asciiTheme="minorHAnsi" w:hAnsiTheme="minorHAnsi"/>
                <w:sz w:val="20"/>
                <w:szCs w:val="20"/>
              </w:rPr>
              <w:t>:00-20:00</w:t>
            </w:r>
          </w:p>
        </w:tc>
        <w:tc>
          <w:tcPr>
            <w:tcW w:w="4177" w:type="dxa"/>
            <w:vAlign w:val="center"/>
          </w:tcPr>
          <w:p w:rsidR="003A0299" w:rsidRDefault="00B35EEF" w:rsidP="006F157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Zajęcia praktyczne</w:t>
            </w:r>
          </w:p>
        </w:tc>
        <w:tc>
          <w:tcPr>
            <w:tcW w:w="0" w:type="auto"/>
            <w:vAlign w:val="center"/>
          </w:tcPr>
          <w:p w:rsidR="003A0299" w:rsidRDefault="00EF2BAC" w:rsidP="006F157C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5h</w:t>
            </w:r>
          </w:p>
        </w:tc>
        <w:tc>
          <w:tcPr>
            <w:tcW w:w="2128" w:type="dxa"/>
            <w:vAlign w:val="center"/>
          </w:tcPr>
          <w:p w:rsidR="00AC50CD" w:rsidRPr="003A0299" w:rsidRDefault="00AC50CD" w:rsidP="00AC50CD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3A0299">
              <w:rPr>
                <w:rFonts w:asciiTheme="minorHAnsi" w:hAnsiTheme="minorHAnsi" w:cs="Calibri"/>
                <w:sz w:val="18"/>
                <w:szCs w:val="18"/>
              </w:rPr>
              <w:t xml:space="preserve">Smart </w:t>
            </w:r>
            <w:proofErr w:type="spellStart"/>
            <w:r w:rsidRPr="003A0299">
              <w:rPr>
                <w:rFonts w:asciiTheme="minorHAnsi" w:hAnsiTheme="minorHAnsi" w:cs="Calibri"/>
                <w:sz w:val="18"/>
                <w:szCs w:val="18"/>
              </w:rPr>
              <w:t>Solutions</w:t>
            </w:r>
            <w:proofErr w:type="spellEnd"/>
          </w:p>
          <w:p w:rsidR="00AC50CD" w:rsidRPr="003A0299" w:rsidRDefault="00AC50CD" w:rsidP="00AC50CD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3A0299">
              <w:rPr>
                <w:rFonts w:asciiTheme="minorHAnsi" w:hAnsiTheme="minorHAnsi" w:cs="Calibri"/>
                <w:sz w:val="18"/>
                <w:szCs w:val="18"/>
              </w:rPr>
              <w:t xml:space="preserve"> 10-467 Olsztyn</w:t>
            </w:r>
          </w:p>
          <w:p w:rsidR="003A0299" w:rsidRPr="003A0299" w:rsidRDefault="00AC50CD" w:rsidP="00AC50CD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3A0299">
              <w:rPr>
                <w:rFonts w:asciiTheme="minorHAnsi" w:hAnsiTheme="minorHAnsi" w:cs="Calibri"/>
                <w:sz w:val="18"/>
                <w:szCs w:val="18"/>
              </w:rPr>
              <w:t xml:space="preserve">ul. </w:t>
            </w:r>
            <w:r w:rsidRPr="00894A2E">
              <w:rPr>
                <w:rFonts w:asciiTheme="minorHAnsi" w:hAnsiTheme="minorHAnsi" w:cs="Calibri"/>
                <w:sz w:val="18"/>
                <w:szCs w:val="18"/>
              </w:rPr>
              <w:t>Sprzętowa 3</w:t>
            </w:r>
          </w:p>
        </w:tc>
      </w:tr>
      <w:tr w:rsidR="003A0299" w:rsidRPr="00C41FEB" w:rsidTr="006F235A">
        <w:trPr>
          <w:trHeight w:val="657"/>
          <w:jc w:val="center"/>
        </w:trPr>
        <w:tc>
          <w:tcPr>
            <w:tcW w:w="1231" w:type="dxa"/>
            <w:vAlign w:val="center"/>
          </w:tcPr>
          <w:p w:rsidR="003A0299" w:rsidRDefault="003A0299" w:rsidP="006F157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02.10.2019</w:t>
            </w:r>
          </w:p>
        </w:tc>
        <w:tc>
          <w:tcPr>
            <w:tcW w:w="1238" w:type="dxa"/>
            <w:vAlign w:val="center"/>
          </w:tcPr>
          <w:p w:rsidR="003A0299" w:rsidRDefault="00AC50CD" w:rsidP="006F157C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16:00-20:00</w:t>
            </w:r>
          </w:p>
        </w:tc>
        <w:tc>
          <w:tcPr>
            <w:tcW w:w="4177" w:type="dxa"/>
            <w:vAlign w:val="center"/>
          </w:tcPr>
          <w:p w:rsidR="003A0299" w:rsidRDefault="00B35EEF" w:rsidP="006F157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Zajęcia praktyczne</w:t>
            </w:r>
          </w:p>
        </w:tc>
        <w:tc>
          <w:tcPr>
            <w:tcW w:w="0" w:type="auto"/>
            <w:vAlign w:val="center"/>
          </w:tcPr>
          <w:p w:rsidR="003A0299" w:rsidRDefault="00EF2BAC" w:rsidP="006F157C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4h</w:t>
            </w:r>
          </w:p>
        </w:tc>
        <w:tc>
          <w:tcPr>
            <w:tcW w:w="2128" w:type="dxa"/>
            <w:vAlign w:val="center"/>
          </w:tcPr>
          <w:p w:rsidR="00AC50CD" w:rsidRPr="003A0299" w:rsidRDefault="00AC50CD" w:rsidP="00AC50CD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3A0299">
              <w:rPr>
                <w:rFonts w:asciiTheme="minorHAnsi" w:hAnsiTheme="minorHAnsi" w:cs="Calibri"/>
                <w:sz w:val="18"/>
                <w:szCs w:val="18"/>
              </w:rPr>
              <w:t xml:space="preserve">Smart </w:t>
            </w:r>
            <w:proofErr w:type="spellStart"/>
            <w:r w:rsidRPr="003A0299">
              <w:rPr>
                <w:rFonts w:asciiTheme="minorHAnsi" w:hAnsiTheme="minorHAnsi" w:cs="Calibri"/>
                <w:sz w:val="18"/>
                <w:szCs w:val="18"/>
              </w:rPr>
              <w:t>Solutions</w:t>
            </w:r>
            <w:proofErr w:type="spellEnd"/>
          </w:p>
          <w:p w:rsidR="00AC50CD" w:rsidRPr="003A0299" w:rsidRDefault="00AC50CD" w:rsidP="00AC50CD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3A0299">
              <w:rPr>
                <w:rFonts w:asciiTheme="minorHAnsi" w:hAnsiTheme="minorHAnsi" w:cs="Calibri"/>
                <w:sz w:val="18"/>
                <w:szCs w:val="18"/>
              </w:rPr>
              <w:t xml:space="preserve"> 10-467 Olsztyn</w:t>
            </w:r>
          </w:p>
          <w:p w:rsidR="003A0299" w:rsidRPr="003A0299" w:rsidRDefault="00AC50CD" w:rsidP="00AC50CD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3A0299">
              <w:rPr>
                <w:rFonts w:asciiTheme="minorHAnsi" w:hAnsiTheme="minorHAnsi" w:cs="Calibri"/>
                <w:sz w:val="18"/>
                <w:szCs w:val="18"/>
              </w:rPr>
              <w:t xml:space="preserve">ul. </w:t>
            </w:r>
            <w:r w:rsidRPr="00894A2E">
              <w:rPr>
                <w:rFonts w:asciiTheme="minorHAnsi" w:hAnsiTheme="minorHAnsi" w:cs="Calibri"/>
                <w:sz w:val="18"/>
                <w:szCs w:val="18"/>
              </w:rPr>
              <w:t>Sprzętowa 3</w:t>
            </w:r>
          </w:p>
        </w:tc>
      </w:tr>
      <w:tr w:rsidR="003A0299" w:rsidRPr="00C41FEB" w:rsidTr="006F235A">
        <w:trPr>
          <w:trHeight w:val="657"/>
          <w:jc w:val="center"/>
        </w:trPr>
        <w:tc>
          <w:tcPr>
            <w:tcW w:w="1231" w:type="dxa"/>
            <w:vAlign w:val="center"/>
          </w:tcPr>
          <w:p w:rsidR="003A0299" w:rsidRDefault="003A0299" w:rsidP="006F157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03.10.2019</w:t>
            </w:r>
          </w:p>
        </w:tc>
        <w:tc>
          <w:tcPr>
            <w:tcW w:w="1238" w:type="dxa"/>
            <w:vAlign w:val="center"/>
          </w:tcPr>
          <w:p w:rsidR="003A0299" w:rsidRDefault="00AC50CD" w:rsidP="006F157C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14:00-20:00</w:t>
            </w:r>
          </w:p>
        </w:tc>
        <w:tc>
          <w:tcPr>
            <w:tcW w:w="4177" w:type="dxa"/>
            <w:vAlign w:val="center"/>
          </w:tcPr>
          <w:p w:rsidR="003A0299" w:rsidRDefault="00B35EEF" w:rsidP="006F157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Zajęcia praktyczne</w:t>
            </w:r>
          </w:p>
        </w:tc>
        <w:tc>
          <w:tcPr>
            <w:tcW w:w="0" w:type="auto"/>
            <w:vAlign w:val="center"/>
          </w:tcPr>
          <w:p w:rsidR="003A0299" w:rsidRDefault="00EF2BAC" w:rsidP="006F157C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6h</w:t>
            </w:r>
          </w:p>
        </w:tc>
        <w:tc>
          <w:tcPr>
            <w:tcW w:w="2128" w:type="dxa"/>
            <w:vAlign w:val="center"/>
          </w:tcPr>
          <w:p w:rsidR="00AC50CD" w:rsidRPr="003A0299" w:rsidRDefault="00AC50CD" w:rsidP="00AC50CD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3A0299">
              <w:rPr>
                <w:rFonts w:asciiTheme="minorHAnsi" w:hAnsiTheme="minorHAnsi" w:cs="Calibri"/>
                <w:sz w:val="18"/>
                <w:szCs w:val="18"/>
              </w:rPr>
              <w:t xml:space="preserve">Smart </w:t>
            </w:r>
            <w:proofErr w:type="spellStart"/>
            <w:r w:rsidRPr="003A0299">
              <w:rPr>
                <w:rFonts w:asciiTheme="minorHAnsi" w:hAnsiTheme="minorHAnsi" w:cs="Calibri"/>
                <w:sz w:val="18"/>
                <w:szCs w:val="18"/>
              </w:rPr>
              <w:t>Solutions</w:t>
            </w:r>
            <w:proofErr w:type="spellEnd"/>
          </w:p>
          <w:p w:rsidR="00AC50CD" w:rsidRPr="003A0299" w:rsidRDefault="00AC50CD" w:rsidP="00AC50CD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3A0299">
              <w:rPr>
                <w:rFonts w:asciiTheme="minorHAnsi" w:hAnsiTheme="minorHAnsi" w:cs="Calibri"/>
                <w:sz w:val="18"/>
                <w:szCs w:val="18"/>
              </w:rPr>
              <w:t xml:space="preserve"> 10-467 Olsztyn</w:t>
            </w:r>
          </w:p>
          <w:p w:rsidR="003A0299" w:rsidRPr="003A0299" w:rsidRDefault="00AC50CD" w:rsidP="00AC50CD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3A0299">
              <w:rPr>
                <w:rFonts w:asciiTheme="minorHAnsi" w:hAnsiTheme="minorHAnsi" w:cs="Calibri"/>
                <w:sz w:val="18"/>
                <w:szCs w:val="18"/>
              </w:rPr>
              <w:t xml:space="preserve">ul. </w:t>
            </w:r>
            <w:r w:rsidRPr="00894A2E">
              <w:rPr>
                <w:rFonts w:asciiTheme="minorHAnsi" w:hAnsiTheme="minorHAnsi" w:cs="Calibri"/>
                <w:sz w:val="18"/>
                <w:szCs w:val="18"/>
              </w:rPr>
              <w:t>Sprzętowa 3</w:t>
            </w:r>
          </w:p>
        </w:tc>
      </w:tr>
      <w:tr w:rsidR="003A0299" w:rsidRPr="00C41FEB" w:rsidTr="006F235A">
        <w:trPr>
          <w:trHeight w:val="657"/>
          <w:jc w:val="center"/>
        </w:trPr>
        <w:tc>
          <w:tcPr>
            <w:tcW w:w="1231" w:type="dxa"/>
            <w:vAlign w:val="center"/>
          </w:tcPr>
          <w:p w:rsidR="003A0299" w:rsidRDefault="003A0299" w:rsidP="006F157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07.10.2019</w:t>
            </w:r>
          </w:p>
        </w:tc>
        <w:tc>
          <w:tcPr>
            <w:tcW w:w="1238" w:type="dxa"/>
            <w:vAlign w:val="center"/>
          </w:tcPr>
          <w:p w:rsidR="003A0299" w:rsidRDefault="00AC50CD" w:rsidP="006F157C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14:00-20:00</w:t>
            </w:r>
          </w:p>
        </w:tc>
        <w:tc>
          <w:tcPr>
            <w:tcW w:w="4177" w:type="dxa"/>
            <w:vAlign w:val="center"/>
          </w:tcPr>
          <w:p w:rsidR="003A0299" w:rsidRDefault="00B35EEF" w:rsidP="006F157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Zajęcia praktyczne</w:t>
            </w:r>
          </w:p>
        </w:tc>
        <w:tc>
          <w:tcPr>
            <w:tcW w:w="0" w:type="auto"/>
            <w:vAlign w:val="center"/>
          </w:tcPr>
          <w:p w:rsidR="003A0299" w:rsidRDefault="00EF2BAC" w:rsidP="006F157C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6h</w:t>
            </w:r>
          </w:p>
        </w:tc>
        <w:tc>
          <w:tcPr>
            <w:tcW w:w="2128" w:type="dxa"/>
            <w:vAlign w:val="center"/>
          </w:tcPr>
          <w:p w:rsidR="00AC50CD" w:rsidRPr="003A0299" w:rsidRDefault="00AC50CD" w:rsidP="00AC50CD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3A0299">
              <w:rPr>
                <w:rFonts w:asciiTheme="minorHAnsi" w:hAnsiTheme="minorHAnsi" w:cs="Calibri"/>
                <w:sz w:val="18"/>
                <w:szCs w:val="18"/>
              </w:rPr>
              <w:t xml:space="preserve">Smart </w:t>
            </w:r>
            <w:proofErr w:type="spellStart"/>
            <w:r w:rsidRPr="003A0299">
              <w:rPr>
                <w:rFonts w:asciiTheme="minorHAnsi" w:hAnsiTheme="minorHAnsi" w:cs="Calibri"/>
                <w:sz w:val="18"/>
                <w:szCs w:val="18"/>
              </w:rPr>
              <w:t>Solutions</w:t>
            </w:r>
            <w:proofErr w:type="spellEnd"/>
          </w:p>
          <w:p w:rsidR="00AC50CD" w:rsidRPr="003A0299" w:rsidRDefault="00AC50CD" w:rsidP="00AC50CD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3A0299">
              <w:rPr>
                <w:rFonts w:asciiTheme="minorHAnsi" w:hAnsiTheme="minorHAnsi" w:cs="Calibri"/>
                <w:sz w:val="18"/>
                <w:szCs w:val="18"/>
              </w:rPr>
              <w:t xml:space="preserve"> 10-467 Olsztyn</w:t>
            </w:r>
          </w:p>
          <w:p w:rsidR="003A0299" w:rsidRPr="003A0299" w:rsidRDefault="00AC50CD" w:rsidP="00AC50CD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3A0299">
              <w:rPr>
                <w:rFonts w:asciiTheme="minorHAnsi" w:hAnsiTheme="minorHAnsi" w:cs="Calibri"/>
                <w:sz w:val="18"/>
                <w:szCs w:val="18"/>
              </w:rPr>
              <w:t xml:space="preserve">ul. </w:t>
            </w:r>
            <w:r w:rsidRPr="00894A2E">
              <w:rPr>
                <w:rFonts w:asciiTheme="minorHAnsi" w:hAnsiTheme="minorHAnsi" w:cs="Calibri"/>
                <w:sz w:val="18"/>
                <w:szCs w:val="18"/>
              </w:rPr>
              <w:t>Sprzętowa 3</w:t>
            </w:r>
          </w:p>
        </w:tc>
      </w:tr>
      <w:tr w:rsidR="003A0299" w:rsidRPr="00C41FEB" w:rsidTr="006F235A">
        <w:trPr>
          <w:trHeight w:val="657"/>
          <w:jc w:val="center"/>
        </w:trPr>
        <w:tc>
          <w:tcPr>
            <w:tcW w:w="1231" w:type="dxa"/>
            <w:vAlign w:val="center"/>
          </w:tcPr>
          <w:p w:rsidR="003A0299" w:rsidRDefault="003A0299" w:rsidP="006F157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08.10.2019</w:t>
            </w:r>
          </w:p>
        </w:tc>
        <w:tc>
          <w:tcPr>
            <w:tcW w:w="1238" w:type="dxa"/>
            <w:vAlign w:val="center"/>
          </w:tcPr>
          <w:p w:rsidR="003A0299" w:rsidRDefault="00AC50CD" w:rsidP="006F157C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14:00-20:00</w:t>
            </w:r>
          </w:p>
        </w:tc>
        <w:tc>
          <w:tcPr>
            <w:tcW w:w="4177" w:type="dxa"/>
            <w:vAlign w:val="center"/>
          </w:tcPr>
          <w:p w:rsidR="003A0299" w:rsidRDefault="00B35EEF" w:rsidP="006F157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Zajęcia praktyczne</w:t>
            </w:r>
          </w:p>
        </w:tc>
        <w:tc>
          <w:tcPr>
            <w:tcW w:w="0" w:type="auto"/>
            <w:vAlign w:val="center"/>
          </w:tcPr>
          <w:p w:rsidR="003A0299" w:rsidRDefault="00EF2BAC" w:rsidP="006F157C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6h</w:t>
            </w:r>
          </w:p>
        </w:tc>
        <w:tc>
          <w:tcPr>
            <w:tcW w:w="2128" w:type="dxa"/>
            <w:vAlign w:val="center"/>
          </w:tcPr>
          <w:p w:rsidR="00AC50CD" w:rsidRPr="003A0299" w:rsidRDefault="00AC50CD" w:rsidP="00AC50CD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3A0299">
              <w:rPr>
                <w:rFonts w:asciiTheme="minorHAnsi" w:hAnsiTheme="minorHAnsi" w:cs="Calibri"/>
                <w:sz w:val="18"/>
                <w:szCs w:val="18"/>
              </w:rPr>
              <w:t xml:space="preserve">Smart </w:t>
            </w:r>
            <w:proofErr w:type="spellStart"/>
            <w:r w:rsidRPr="003A0299">
              <w:rPr>
                <w:rFonts w:asciiTheme="minorHAnsi" w:hAnsiTheme="minorHAnsi" w:cs="Calibri"/>
                <w:sz w:val="18"/>
                <w:szCs w:val="18"/>
              </w:rPr>
              <w:t>Solutions</w:t>
            </w:r>
            <w:proofErr w:type="spellEnd"/>
          </w:p>
          <w:p w:rsidR="00AC50CD" w:rsidRPr="003A0299" w:rsidRDefault="00AC50CD" w:rsidP="00AC50CD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3A0299">
              <w:rPr>
                <w:rFonts w:asciiTheme="minorHAnsi" w:hAnsiTheme="minorHAnsi" w:cs="Calibri"/>
                <w:sz w:val="18"/>
                <w:szCs w:val="18"/>
              </w:rPr>
              <w:t xml:space="preserve"> 10-467 Olsztyn</w:t>
            </w:r>
          </w:p>
          <w:p w:rsidR="003A0299" w:rsidRPr="003A0299" w:rsidRDefault="00AC50CD" w:rsidP="00AC50CD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3A0299">
              <w:rPr>
                <w:rFonts w:asciiTheme="minorHAnsi" w:hAnsiTheme="minorHAnsi" w:cs="Calibri"/>
                <w:sz w:val="18"/>
                <w:szCs w:val="18"/>
              </w:rPr>
              <w:t xml:space="preserve">ul. </w:t>
            </w:r>
            <w:r w:rsidRPr="00894A2E">
              <w:rPr>
                <w:rFonts w:asciiTheme="minorHAnsi" w:hAnsiTheme="minorHAnsi" w:cs="Calibri"/>
                <w:sz w:val="18"/>
                <w:szCs w:val="18"/>
              </w:rPr>
              <w:t>Sprzętowa 3</w:t>
            </w:r>
          </w:p>
        </w:tc>
      </w:tr>
      <w:tr w:rsidR="003A0299" w:rsidRPr="00C41FEB" w:rsidTr="006F235A">
        <w:trPr>
          <w:trHeight w:val="657"/>
          <w:jc w:val="center"/>
        </w:trPr>
        <w:tc>
          <w:tcPr>
            <w:tcW w:w="1231" w:type="dxa"/>
            <w:vAlign w:val="center"/>
          </w:tcPr>
          <w:p w:rsidR="003A0299" w:rsidRDefault="003A0299" w:rsidP="006F157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09.10.2019</w:t>
            </w:r>
          </w:p>
        </w:tc>
        <w:tc>
          <w:tcPr>
            <w:tcW w:w="1238" w:type="dxa"/>
            <w:vAlign w:val="center"/>
          </w:tcPr>
          <w:p w:rsidR="003A0299" w:rsidRDefault="00AC50CD" w:rsidP="006F157C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14:00-20:00</w:t>
            </w:r>
          </w:p>
        </w:tc>
        <w:tc>
          <w:tcPr>
            <w:tcW w:w="4177" w:type="dxa"/>
            <w:vAlign w:val="center"/>
          </w:tcPr>
          <w:p w:rsidR="003A0299" w:rsidRDefault="00B35EEF" w:rsidP="006F157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Zajęcia praktyczne</w:t>
            </w:r>
          </w:p>
        </w:tc>
        <w:tc>
          <w:tcPr>
            <w:tcW w:w="0" w:type="auto"/>
            <w:vAlign w:val="center"/>
          </w:tcPr>
          <w:p w:rsidR="003A0299" w:rsidRDefault="00EF2BAC" w:rsidP="006F157C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6h</w:t>
            </w:r>
          </w:p>
        </w:tc>
        <w:tc>
          <w:tcPr>
            <w:tcW w:w="2128" w:type="dxa"/>
            <w:vAlign w:val="center"/>
          </w:tcPr>
          <w:p w:rsidR="00AC50CD" w:rsidRPr="003A0299" w:rsidRDefault="00AC50CD" w:rsidP="00AC50CD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3A0299">
              <w:rPr>
                <w:rFonts w:asciiTheme="minorHAnsi" w:hAnsiTheme="minorHAnsi" w:cs="Calibri"/>
                <w:sz w:val="18"/>
                <w:szCs w:val="18"/>
              </w:rPr>
              <w:t xml:space="preserve">Smart </w:t>
            </w:r>
            <w:proofErr w:type="spellStart"/>
            <w:r w:rsidRPr="003A0299">
              <w:rPr>
                <w:rFonts w:asciiTheme="minorHAnsi" w:hAnsiTheme="minorHAnsi" w:cs="Calibri"/>
                <w:sz w:val="18"/>
                <w:szCs w:val="18"/>
              </w:rPr>
              <w:t>Solutions</w:t>
            </w:r>
            <w:proofErr w:type="spellEnd"/>
          </w:p>
          <w:p w:rsidR="00AC50CD" w:rsidRPr="003A0299" w:rsidRDefault="00AC50CD" w:rsidP="00AC50CD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3A0299">
              <w:rPr>
                <w:rFonts w:asciiTheme="minorHAnsi" w:hAnsiTheme="minorHAnsi" w:cs="Calibri"/>
                <w:sz w:val="18"/>
                <w:szCs w:val="18"/>
              </w:rPr>
              <w:t xml:space="preserve"> 10-467 Olsztyn</w:t>
            </w:r>
          </w:p>
          <w:p w:rsidR="003A0299" w:rsidRPr="003A0299" w:rsidRDefault="00AC50CD" w:rsidP="00AC50CD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3A0299">
              <w:rPr>
                <w:rFonts w:asciiTheme="minorHAnsi" w:hAnsiTheme="minorHAnsi" w:cs="Calibri"/>
                <w:sz w:val="18"/>
                <w:szCs w:val="18"/>
              </w:rPr>
              <w:t xml:space="preserve">ul. </w:t>
            </w:r>
            <w:r w:rsidRPr="00894A2E">
              <w:rPr>
                <w:rFonts w:asciiTheme="minorHAnsi" w:hAnsiTheme="minorHAnsi" w:cs="Calibri"/>
                <w:sz w:val="18"/>
                <w:szCs w:val="18"/>
              </w:rPr>
              <w:t>Sprzętowa 3</w:t>
            </w:r>
          </w:p>
        </w:tc>
      </w:tr>
      <w:tr w:rsidR="003A0299" w:rsidRPr="00C41FEB" w:rsidTr="006F235A">
        <w:trPr>
          <w:trHeight w:val="657"/>
          <w:jc w:val="center"/>
        </w:trPr>
        <w:tc>
          <w:tcPr>
            <w:tcW w:w="1231" w:type="dxa"/>
            <w:vAlign w:val="center"/>
          </w:tcPr>
          <w:p w:rsidR="003A0299" w:rsidRDefault="003A0299" w:rsidP="006F157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10.10.2019</w:t>
            </w:r>
          </w:p>
        </w:tc>
        <w:tc>
          <w:tcPr>
            <w:tcW w:w="1238" w:type="dxa"/>
            <w:vAlign w:val="center"/>
          </w:tcPr>
          <w:p w:rsidR="003A0299" w:rsidRDefault="00AC50CD" w:rsidP="006F157C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14:00-20:00</w:t>
            </w:r>
          </w:p>
        </w:tc>
        <w:tc>
          <w:tcPr>
            <w:tcW w:w="4177" w:type="dxa"/>
            <w:vAlign w:val="center"/>
          </w:tcPr>
          <w:p w:rsidR="003A0299" w:rsidRDefault="00B35EEF" w:rsidP="006F157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Zajęcia praktyczne</w:t>
            </w:r>
          </w:p>
        </w:tc>
        <w:tc>
          <w:tcPr>
            <w:tcW w:w="0" w:type="auto"/>
            <w:vAlign w:val="center"/>
          </w:tcPr>
          <w:p w:rsidR="003A0299" w:rsidRDefault="00EF2BAC" w:rsidP="006F157C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6h</w:t>
            </w:r>
          </w:p>
        </w:tc>
        <w:tc>
          <w:tcPr>
            <w:tcW w:w="2128" w:type="dxa"/>
            <w:vAlign w:val="center"/>
          </w:tcPr>
          <w:p w:rsidR="00AC50CD" w:rsidRPr="003A0299" w:rsidRDefault="00AC50CD" w:rsidP="00AC50CD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3A0299">
              <w:rPr>
                <w:rFonts w:asciiTheme="minorHAnsi" w:hAnsiTheme="minorHAnsi" w:cs="Calibri"/>
                <w:sz w:val="18"/>
                <w:szCs w:val="18"/>
              </w:rPr>
              <w:t xml:space="preserve">Smart </w:t>
            </w:r>
            <w:proofErr w:type="spellStart"/>
            <w:r w:rsidRPr="003A0299">
              <w:rPr>
                <w:rFonts w:asciiTheme="minorHAnsi" w:hAnsiTheme="minorHAnsi" w:cs="Calibri"/>
                <w:sz w:val="18"/>
                <w:szCs w:val="18"/>
              </w:rPr>
              <w:t>Solutions</w:t>
            </w:r>
            <w:proofErr w:type="spellEnd"/>
          </w:p>
          <w:p w:rsidR="00AC50CD" w:rsidRPr="003A0299" w:rsidRDefault="00AC50CD" w:rsidP="00AC50CD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3A0299">
              <w:rPr>
                <w:rFonts w:asciiTheme="minorHAnsi" w:hAnsiTheme="minorHAnsi" w:cs="Calibri"/>
                <w:sz w:val="18"/>
                <w:szCs w:val="18"/>
              </w:rPr>
              <w:t xml:space="preserve"> 10-467 Olsztyn</w:t>
            </w:r>
          </w:p>
          <w:p w:rsidR="003A0299" w:rsidRPr="003A0299" w:rsidRDefault="00AC50CD" w:rsidP="00AC50CD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3A0299">
              <w:rPr>
                <w:rFonts w:asciiTheme="minorHAnsi" w:hAnsiTheme="minorHAnsi" w:cs="Calibri"/>
                <w:sz w:val="18"/>
                <w:szCs w:val="18"/>
              </w:rPr>
              <w:t xml:space="preserve">ul. </w:t>
            </w:r>
            <w:r w:rsidRPr="00894A2E">
              <w:rPr>
                <w:rFonts w:asciiTheme="minorHAnsi" w:hAnsiTheme="minorHAnsi" w:cs="Calibri"/>
                <w:sz w:val="18"/>
                <w:szCs w:val="18"/>
              </w:rPr>
              <w:t>Sprzętowa 3</w:t>
            </w:r>
          </w:p>
        </w:tc>
      </w:tr>
      <w:tr w:rsidR="003A0299" w:rsidRPr="00C41FEB" w:rsidTr="006F235A">
        <w:trPr>
          <w:trHeight w:val="657"/>
          <w:jc w:val="center"/>
        </w:trPr>
        <w:tc>
          <w:tcPr>
            <w:tcW w:w="1231" w:type="dxa"/>
            <w:vAlign w:val="center"/>
          </w:tcPr>
          <w:p w:rsidR="003A0299" w:rsidRDefault="003A0299" w:rsidP="006F157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11.10.2019</w:t>
            </w:r>
          </w:p>
        </w:tc>
        <w:tc>
          <w:tcPr>
            <w:tcW w:w="1238" w:type="dxa"/>
            <w:vAlign w:val="center"/>
          </w:tcPr>
          <w:p w:rsidR="003A0299" w:rsidRDefault="00AC50CD" w:rsidP="006F157C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14:00-20:00</w:t>
            </w:r>
          </w:p>
        </w:tc>
        <w:tc>
          <w:tcPr>
            <w:tcW w:w="4177" w:type="dxa"/>
            <w:vAlign w:val="center"/>
          </w:tcPr>
          <w:p w:rsidR="003A0299" w:rsidRDefault="00B35EEF" w:rsidP="006F157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Zajęcia praktyczne</w:t>
            </w:r>
          </w:p>
        </w:tc>
        <w:tc>
          <w:tcPr>
            <w:tcW w:w="0" w:type="auto"/>
            <w:vAlign w:val="center"/>
          </w:tcPr>
          <w:p w:rsidR="003A0299" w:rsidRDefault="00EF2BAC" w:rsidP="006F157C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6h</w:t>
            </w:r>
          </w:p>
        </w:tc>
        <w:tc>
          <w:tcPr>
            <w:tcW w:w="2128" w:type="dxa"/>
            <w:vAlign w:val="center"/>
          </w:tcPr>
          <w:p w:rsidR="00AC50CD" w:rsidRPr="003A0299" w:rsidRDefault="00AC50CD" w:rsidP="00AC50CD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3A0299">
              <w:rPr>
                <w:rFonts w:asciiTheme="minorHAnsi" w:hAnsiTheme="minorHAnsi" w:cs="Calibri"/>
                <w:sz w:val="18"/>
                <w:szCs w:val="18"/>
              </w:rPr>
              <w:t xml:space="preserve">Smart </w:t>
            </w:r>
            <w:proofErr w:type="spellStart"/>
            <w:r w:rsidRPr="003A0299">
              <w:rPr>
                <w:rFonts w:asciiTheme="minorHAnsi" w:hAnsiTheme="minorHAnsi" w:cs="Calibri"/>
                <w:sz w:val="18"/>
                <w:szCs w:val="18"/>
              </w:rPr>
              <w:t>Solutions</w:t>
            </w:r>
            <w:proofErr w:type="spellEnd"/>
          </w:p>
          <w:p w:rsidR="00AC50CD" w:rsidRPr="003A0299" w:rsidRDefault="00AC50CD" w:rsidP="00AC50CD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3A0299">
              <w:rPr>
                <w:rFonts w:asciiTheme="minorHAnsi" w:hAnsiTheme="minorHAnsi" w:cs="Calibri"/>
                <w:sz w:val="18"/>
                <w:szCs w:val="18"/>
              </w:rPr>
              <w:t xml:space="preserve"> 10-467 Olsztyn</w:t>
            </w:r>
          </w:p>
          <w:p w:rsidR="003A0299" w:rsidRPr="003A0299" w:rsidRDefault="00AC50CD" w:rsidP="00AC50CD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3A0299">
              <w:rPr>
                <w:rFonts w:asciiTheme="minorHAnsi" w:hAnsiTheme="minorHAnsi" w:cs="Calibri"/>
                <w:sz w:val="18"/>
                <w:szCs w:val="18"/>
              </w:rPr>
              <w:t xml:space="preserve">ul. </w:t>
            </w:r>
            <w:r w:rsidRPr="00894A2E">
              <w:rPr>
                <w:rFonts w:asciiTheme="minorHAnsi" w:hAnsiTheme="minorHAnsi" w:cs="Calibri"/>
                <w:sz w:val="18"/>
                <w:szCs w:val="18"/>
              </w:rPr>
              <w:t>Sprzętowa 3</w:t>
            </w:r>
          </w:p>
        </w:tc>
      </w:tr>
      <w:tr w:rsidR="003A0299" w:rsidRPr="00C41FEB" w:rsidTr="006F235A">
        <w:trPr>
          <w:trHeight w:val="657"/>
          <w:jc w:val="center"/>
        </w:trPr>
        <w:tc>
          <w:tcPr>
            <w:tcW w:w="1231" w:type="dxa"/>
            <w:vAlign w:val="center"/>
          </w:tcPr>
          <w:p w:rsidR="003A0299" w:rsidRDefault="003A0299" w:rsidP="006F157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14.10.2019</w:t>
            </w:r>
          </w:p>
        </w:tc>
        <w:tc>
          <w:tcPr>
            <w:tcW w:w="1238" w:type="dxa"/>
            <w:vAlign w:val="center"/>
          </w:tcPr>
          <w:p w:rsidR="003A0299" w:rsidRDefault="00AC50CD" w:rsidP="006F157C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14:00-20:00</w:t>
            </w:r>
          </w:p>
        </w:tc>
        <w:tc>
          <w:tcPr>
            <w:tcW w:w="4177" w:type="dxa"/>
            <w:vAlign w:val="center"/>
          </w:tcPr>
          <w:p w:rsidR="003A0299" w:rsidRDefault="00B35EEF" w:rsidP="006F157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Zajęcia praktyczne</w:t>
            </w:r>
          </w:p>
        </w:tc>
        <w:tc>
          <w:tcPr>
            <w:tcW w:w="0" w:type="auto"/>
            <w:vAlign w:val="center"/>
          </w:tcPr>
          <w:p w:rsidR="003A0299" w:rsidRDefault="00EF2BAC" w:rsidP="006F157C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6h</w:t>
            </w:r>
          </w:p>
        </w:tc>
        <w:tc>
          <w:tcPr>
            <w:tcW w:w="2128" w:type="dxa"/>
            <w:vAlign w:val="center"/>
          </w:tcPr>
          <w:p w:rsidR="00AC50CD" w:rsidRPr="003A0299" w:rsidRDefault="00AC50CD" w:rsidP="00AC50CD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3A0299">
              <w:rPr>
                <w:rFonts w:asciiTheme="minorHAnsi" w:hAnsiTheme="minorHAnsi" w:cs="Calibri"/>
                <w:sz w:val="18"/>
                <w:szCs w:val="18"/>
              </w:rPr>
              <w:t xml:space="preserve">Smart </w:t>
            </w:r>
            <w:proofErr w:type="spellStart"/>
            <w:r w:rsidRPr="003A0299">
              <w:rPr>
                <w:rFonts w:asciiTheme="minorHAnsi" w:hAnsiTheme="minorHAnsi" w:cs="Calibri"/>
                <w:sz w:val="18"/>
                <w:szCs w:val="18"/>
              </w:rPr>
              <w:t>Solutions</w:t>
            </w:r>
            <w:proofErr w:type="spellEnd"/>
          </w:p>
          <w:p w:rsidR="00AC50CD" w:rsidRPr="003A0299" w:rsidRDefault="00AC50CD" w:rsidP="00AC50CD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3A0299">
              <w:rPr>
                <w:rFonts w:asciiTheme="minorHAnsi" w:hAnsiTheme="minorHAnsi" w:cs="Calibri"/>
                <w:sz w:val="18"/>
                <w:szCs w:val="18"/>
              </w:rPr>
              <w:t xml:space="preserve"> 10-467 Olsztyn</w:t>
            </w:r>
          </w:p>
          <w:p w:rsidR="003A0299" w:rsidRPr="003A0299" w:rsidRDefault="00AC50CD" w:rsidP="00AC50CD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3A0299">
              <w:rPr>
                <w:rFonts w:asciiTheme="minorHAnsi" w:hAnsiTheme="minorHAnsi" w:cs="Calibri"/>
                <w:sz w:val="18"/>
                <w:szCs w:val="18"/>
              </w:rPr>
              <w:t xml:space="preserve">ul. </w:t>
            </w:r>
            <w:r w:rsidRPr="00894A2E">
              <w:rPr>
                <w:rFonts w:asciiTheme="minorHAnsi" w:hAnsiTheme="minorHAnsi" w:cs="Calibri"/>
                <w:sz w:val="18"/>
                <w:szCs w:val="18"/>
              </w:rPr>
              <w:t>Sprzętowa 3</w:t>
            </w:r>
          </w:p>
        </w:tc>
      </w:tr>
      <w:tr w:rsidR="006F157C" w:rsidRPr="00C41FEB" w:rsidTr="006F235A">
        <w:trPr>
          <w:trHeight w:val="657"/>
          <w:jc w:val="center"/>
        </w:trPr>
        <w:tc>
          <w:tcPr>
            <w:tcW w:w="1231" w:type="dxa"/>
            <w:vAlign w:val="center"/>
          </w:tcPr>
          <w:p w:rsidR="006F157C" w:rsidRPr="00E83CCF" w:rsidRDefault="003A0299" w:rsidP="006F157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15.10</w:t>
            </w:r>
            <w:r w:rsidR="006F157C">
              <w:rPr>
                <w:rFonts w:asciiTheme="minorHAnsi" w:hAnsiTheme="minorHAnsi"/>
                <w:sz w:val="20"/>
                <w:szCs w:val="20"/>
              </w:rPr>
              <w:t>.2019</w:t>
            </w:r>
          </w:p>
        </w:tc>
        <w:tc>
          <w:tcPr>
            <w:tcW w:w="1238" w:type="dxa"/>
            <w:vAlign w:val="center"/>
          </w:tcPr>
          <w:p w:rsidR="006F157C" w:rsidRDefault="00AC50CD" w:rsidP="00855AFC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14:</w:t>
            </w:r>
            <w:r w:rsidR="006F157C">
              <w:rPr>
                <w:rFonts w:asciiTheme="minorHAnsi" w:hAnsiTheme="minorHAnsi"/>
                <w:sz w:val="20"/>
                <w:szCs w:val="20"/>
              </w:rPr>
              <w:t>00-</w:t>
            </w:r>
            <w:r>
              <w:rPr>
                <w:rFonts w:asciiTheme="minorHAnsi" w:hAnsiTheme="minorHAnsi"/>
                <w:sz w:val="20"/>
                <w:szCs w:val="20"/>
              </w:rPr>
              <w:t>16</w:t>
            </w:r>
            <w:r w:rsidR="006F157C">
              <w:rPr>
                <w:rFonts w:asciiTheme="minorHAnsi" w:hAnsiTheme="minorHAnsi"/>
                <w:sz w:val="20"/>
                <w:szCs w:val="20"/>
              </w:rPr>
              <w:t>.00</w:t>
            </w:r>
          </w:p>
          <w:p w:rsidR="00AC50CD" w:rsidRPr="000064F4" w:rsidRDefault="00AC50CD" w:rsidP="00855AFC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16:00-20:00</w:t>
            </w:r>
          </w:p>
        </w:tc>
        <w:tc>
          <w:tcPr>
            <w:tcW w:w="4177" w:type="dxa"/>
            <w:vAlign w:val="center"/>
          </w:tcPr>
          <w:p w:rsidR="006F157C" w:rsidRPr="000064F4" w:rsidRDefault="00B35EEF" w:rsidP="006F157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Zajęcia praktyczne + </w:t>
            </w:r>
            <w:r w:rsidR="00855AFC">
              <w:rPr>
                <w:rFonts w:asciiTheme="minorHAnsi" w:hAnsiTheme="minorHAnsi"/>
                <w:sz w:val="20"/>
                <w:szCs w:val="20"/>
              </w:rPr>
              <w:t>EGZAMIN</w:t>
            </w:r>
          </w:p>
        </w:tc>
        <w:tc>
          <w:tcPr>
            <w:tcW w:w="0" w:type="auto"/>
            <w:vAlign w:val="center"/>
          </w:tcPr>
          <w:p w:rsidR="006F157C" w:rsidRPr="000064F4" w:rsidRDefault="00AC50CD" w:rsidP="006F157C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2h+</w:t>
            </w:r>
            <w:r w:rsidR="00855AFC">
              <w:rPr>
                <w:rFonts w:asciiTheme="minorHAnsi" w:hAnsiTheme="minorHAnsi"/>
                <w:sz w:val="20"/>
                <w:szCs w:val="20"/>
              </w:rPr>
              <w:t>4</w:t>
            </w:r>
            <w:r w:rsidR="006F157C">
              <w:rPr>
                <w:rFonts w:asciiTheme="minorHAnsi" w:hAnsiTheme="minorHAnsi"/>
                <w:sz w:val="20"/>
                <w:szCs w:val="20"/>
              </w:rPr>
              <w:t>h</w:t>
            </w:r>
          </w:p>
        </w:tc>
        <w:tc>
          <w:tcPr>
            <w:tcW w:w="2128" w:type="dxa"/>
            <w:vAlign w:val="center"/>
          </w:tcPr>
          <w:p w:rsidR="00A563E5" w:rsidRPr="003A0299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3A0299">
              <w:rPr>
                <w:rFonts w:asciiTheme="minorHAnsi" w:hAnsiTheme="minorHAnsi" w:cs="Calibri"/>
                <w:sz w:val="18"/>
                <w:szCs w:val="18"/>
              </w:rPr>
              <w:t xml:space="preserve">Smart </w:t>
            </w:r>
            <w:proofErr w:type="spellStart"/>
            <w:r w:rsidRPr="003A0299">
              <w:rPr>
                <w:rFonts w:asciiTheme="minorHAnsi" w:hAnsiTheme="minorHAnsi" w:cs="Calibri"/>
                <w:sz w:val="18"/>
                <w:szCs w:val="18"/>
              </w:rPr>
              <w:t>Solutions</w:t>
            </w:r>
            <w:proofErr w:type="spellEnd"/>
          </w:p>
          <w:p w:rsidR="00A563E5" w:rsidRPr="003A0299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3A0299">
              <w:rPr>
                <w:rFonts w:asciiTheme="minorHAnsi" w:hAnsiTheme="minorHAnsi" w:cs="Calibri"/>
                <w:sz w:val="18"/>
                <w:szCs w:val="18"/>
              </w:rPr>
              <w:t xml:space="preserve"> 10-467 Olsztyn</w:t>
            </w:r>
          </w:p>
          <w:p w:rsidR="006F157C" w:rsidRPr="00304845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3A0299">
              <w:rPr>
                <w:rFonts w:asciiTheme="minorHAnsi" w:hAnsiTheme="minorHAnsi" w:cs="Calibri"/>
                <w:sz w:val="18"/>
                <w:szCs w:val="18"/>
              </w:rPr>
              <w:t xml:space="preserve">ul. </w:t>
            </w:r>
            <w:r w:rsidRPr="00894A2E">
              <w:rPr>
                <w:rFonts w:asciiTheme="minorHAnsi" w:hAnsiTheme="minorHAnsi" w:cs="Calibri"/>
                <w:sz w:val="18"/>
                <w:szCs w:val="18"/>
              </w:rPr>
              <w:t>Sprzętowa 3</w:t>
            </w:r>
          </w:p>
        </w:tc>
      </w:tr>
      <w:tr w:rsidR="005B00EE" w:rsidRPr="00C41FEB" w:rsidTr="006F235A">
        <w:trPr>
          <w:gridAfter w:val="1"/>
          <w:wAfter w:w="2128" w:type="dxa"/>
          <w:trHeight w:val="439"/>
          <w:jc w:val="center"/>
        </w:trPr>
        <w:tc>
          <w:tcPr>
            <w:tcW w:w="6646" w:type="dxa"/>
            <w:gridSpan w:val="3"/>
            <w:vAlign w:val="center"/>
          </w:tcPr>
          <w:p w:rsidR="005B00EE" w:rsidRPr="00C41FEB" w:rsidRDefault="005B00EE" w:rsidP="00756E90">
            <w:pPr>
              <w:tabs>
                <w:tab w:val="left" w:pos="4725"/>
              </w:tabs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C41FEB">
              <w:rPr>
                <w:rFonts w:asciiTheme="minorHAnsi" w:hAnsiTheme="minorHAnsi"/>
                <w:b/>
                <w:sz w:val="20"/>
                <w:szCs w:val="20"/>
              </w:rPr>
              <w:t>Liczba godzin ogółem:</w:t>
            </w:r>
          </w:p>
        </w:tc>
        <w:tc>
          <w:tcPr>
            <w:tcW w:w="0" w:type="auto"/>
            <w:vAlign w:val="center"/>
          </w:tcPr>
          <w:p w:rsidR="005B00EE" w:rsidRPr="00C41FEB" w:rsidRDefault="00AC50CD" w:rsidP="0046465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147 h</w:t>
            </w:r>
            <w:r w:rsidR="005B00EE" w:rsidRPr="00C41FEB">
              <w:rPr>
                <w:rFonts w:asciiTheme="minorHAnsi" w:hAnsiTheme="minorHAnsi"/>
                <w:b/>
                <w:sz w:val="20"/>
                <w:szCs w:val="20"/>
              </w:rPr>
              <w:t xml:space="preserve"> (egzamin)</w:t>
            </w:r>
          </w:p>
        </w:tc>
      </w:tr>
      <w:tr w:rsidR="005B00EE" w:rsidRPr="00C41FEB" w:rsidTr="006F235A">
        <w:trPr>
          <w:gridAfter w:val="1"/>
          <w:wAfter w:w="2128" w:type="dxa"/>
          <w:trHeight w:val="439"/>
          <w:jc w:val="center"/>
        </w:trPr>
        <w:tc>
          <w:tcPr>
            <w:tcW w:w="6646" w:type="dxa"/>
            <w:gridSpan w:val="3"/>
            <w:vAlign w:val="center"/>
          </w:tcPr>
          <w:p w:rsidR="005B00EE" w:rsidRPr="00C41FEB" w:rsidRDefault="005B00EE" w:rsidP="00893710">
            <w:pPr>
              <w:tabs>
                <w:tab w:val="left" w:pos="4725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 w:rsidRPr="00C41FEB">
              <w:rPr>
                <w:rFonts w:asciiTheme="minorHAnsi" w:hAnsiTheme="minorHAnsi"/>
                <w:b/>
                <w:sz w:val="20"/>
                <w:szCs w:val="20"/>
              </w:rPr>
              <w:t xml:space="preserve">Teoria odbywa się w jednostkach 45 min. </w:t>
            </w:r>
          </w:p>
          <w:p w:rsidR="005B00EE" w:rsidRPr="00C41FEB" w:rsidRDefault="005B00EE" w:rsidP="00893710">
            <w:pPr>
              <w:tabs>
                <w:tab w:val="left" w:pos="4725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 w:rsidRPr="00C41FEB">
              <w:rPr>
                <w:rFonts w:asciiTheme="minorHAnsi" w:hAnsiTheme="minorHAnsi"/>
                <w:b/>
                <w:sz w:val="20"/>
                <w:szCs w:val="20"/>
              </w:rPr>
              <w:t>Praktyka odbywa się w jednostkach 60 min.</w:t>
            </w:r>
          </w:p>
        </w:tc>
        <w:tc>
          <w:tcPr>
            <w:tcW w:w="0" w:type="auto"/>
            <w:vAlign w:val="center"/>
          </w:tcPr>
          <w:p w:rsidR="005B00EE" w:rsidRPr="00C41FEB" w:rsidRDefault="005B00EE" w:rsidP="0089371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443BA1" w:rsidRPr="00C41FEB" w:rsidRDefault="00443BA1" w:rsidP="00443BA1">
      <w:pPr>
        <w:rPr>
          <w:rFonts w:asciiTheme="minorHAnsi" w:hAnsiTheme="minorHAnsi"/>
        </w:rPr>
      </w:pPr>
    </w:p>
    <w:sectPr w:rsidR="00443BA1" w:rsidRPr="00C41FEB" w:rsidSect="00407778">
      <w:headerReference w:type="default" r:id="rId7"/>
      <w:footerReference w:type="default" r:id="rId8"/>
      <w:pgSz w:w="11906" w:h="16838"/>
      <w:pgMar w:top="1417" w:right="991" w:bottom="1417" w:left="1417" w:header="708" w:footer="2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928" w:rsidRDefault="00CB2928" w:rsidP="00443BA1">
      <w:r>
        <w:separator/>
      </w:r>
    </w:p>
  </w:endnote>
  <w:endnote w:type="continuationSeparator" w:id="0">
    <w:p w:rsidR="00CB2928" w:rsidRDefault="00CB2928" w:rsidP="00443B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928" w:rsidRPr="00E62E34" w:rsidRDefault="003B5050" w:rsidP="00E62E34">
    <w:pPr>
      <w:pStyle w:val="Stopka"/>
      <w:jc w:val="center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left:0;text-align:left;margin-left:-23.6pt;margin-top:6.95pt;width:498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N2O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"/>
      </w:pict>
    </w:r>
    <w:r w:rsidR="00CB2928" w:rsidRPr="00E62E34">
      <w:rPr>
        <w:noProof/>
        <w:lang w:eastAsia="pl-PL"/>
      </w:rPr>
      <w:drawing>
        <wp:inline distT="0" distB="0" distL="0" distR="0">
          <wp:extent cx="5760720" cy="739040"/>
          <wp:effectExtent l="19050" t="0" r="0" b="0"/>
          <wp:docPr id="3" name="Obraz 1" descr="poziom_polskie_czarno_b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_polskie_czarno_bia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928" w:rsidRDefault="00CB2928" w:rsidP="00443BA1">
      <w:r>
        <w:separator/>
      </w:r>
    </w:p>
  </w:footnote>
  <w:footnote w:type="continuationSeparator" w:id="0">
    <w:p w:rsidR="00CB2928" w:rsidRDefault="00CB2928" w:rsidP="00443B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928" w:rsidRPr="004F556E" w:rsidRDefault="00CB2928" w:rsidP="00E62E34">
    <w:pPr>
      <w:rPr>
        <w:rFonts w:asciiTheme="minorHAnsi" w:hAnsiTheme="minorHAnsi"/>
      </w:rPr>
    </w:pPr>
    <w:r w:rsidRPr="004F556E">
      <w:rPr>
        <w:rFonts w:asciiTheme="minorHAnsi" w:hAnsiTheme="minorHAnsi"/>
        <w:b/>
        <w:sz w:val="21"/>
        <w:szCs w:val="21"/>
      </w:rPr>
      <w:t>PROJEKT „</w:t>
    </w:r>
    <w:r>
      <w:rPr>
        <w:rFonts w:asciiTheme="minorHAnsi" w:hAnsiTheme="minorHAnsi"/>
        <w:b/>
        <w:sz w:val="21"/>
        <w:szCs w:val="21"/>
      </w:rPr>
      <w:t>Międzynarodowe  standardy w spawalnictwie</w:t>
    </w:r>
    <w:r w:rsidRPr="004F556E">
      <w:rPr>
        <w:rFonts w:asciiTheme="minorHAnsi" w:hAnsiTheme="minorHAnsi"/>
        <w:b/>
        <w:sz w:val="21"/>
        <w:szCs w:val="21"/>
      </w:rPr>
      <w:t>”</w:t>
    </w:r>
  </w:p>
  <w:p w:rsidR="00CB2928" w:rsidRPr="00FD6C82" w:rsidRDefault="00CB2928" w:rsidP="00443BA1">
    <w:pPr>
      <w:pStyle w:val="Nagwek"/>
      <w:rPr>
        <w:b/>
        <w:sz w:val="21"/>
        <w:szCs w:val="21"/>
      </w:rPr>
    </w:pPr>
    <w:r w:rsidRPr="004F556E">
      <w:rPr>
        <w:b/>
        <w:sz w:val="21"/>
        <w:szCs w:val="21"/>
      </w:rPr>
      <w:t>Nr projektu: RPWM.</w:t>
    </w:r>
    <w:r>
      <w:rPr>
        <w:b/>
        <w:sz w:val="21"/>
        <w:szCs w:val="21"/>
      </w:rPr>
      <w:t>02.03.02-28-0047/17</w:t>
    </w:r>
    <w:r w:rsidRPr="009466A5">
      <w:rPr>
        <w:rFonts w:ascii="Calibri" w:hAnsi="Calibri" w:cs="Calibri"/>
        <w:b/>
      </w:rPr>
      <w:tab/>
    </w:r>
  </w:p>
  <w:p w:rsidR="00CB2928" w:rsidRPr="00281DF7" w:rsidRDefault="003B5050" w:rsidP="00443BA1">
    <w:pPr>
      <w:pStyle w:val="Nagwek"/>
      <w:rPr>
        <w:szCs w:val="16"/>
      </w:rPr>
    </w:pPr>
    <w:r>
      <w:rPr>
        <w:noProof/>
        <w:szCs w:val="1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8" type="#_x0000_t32" style="position:absolute;margin-left:-5.05pt;margin-top:.3pt;width:510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08f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33393"/>
    <w:multiLevelType w:val="hybridMultilevel"/>
    <w:tmpl w:val="4C64F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C210E"/>
    <w:rsid w:val="0000265D"/>
    <w:rsid w:val="00010174"/>
    <w:rsid w:val="000128E7"/>
    <w:rsid w:val="000136AA"/>
    <w:rsid w:val="00052DE3"/>
    <w:rsid w:val="00067970"/>
    <w:rsid w:val="00071DF8"/>
    <w:rsid w:val="0009129E"/>
    <w:rsid w:val="000A28E2"/>
    <w:rsid w:val="000B09D4"/>
    <w:rsid w:val="000C2BC1"/>
    <w:rsid w:val="000D1D95"/>
    <w:rsid w:val="000D1E53"/>
    <w:rsid w:val="000D5FA7"/>
    <w:rsid w:val="000E10E8"/>
    <w:rsid w:val="000E323B"/>
    <w:rsid w:val="0010792E"/>
    <w:rsid w:val="0011371E"/>
    <w:rsid w:val="00121863"/>
    <w:rsid w:val="00122BD9"/>
    <w:rsid w:val="00123EBF"/>
    <w:rsid w:val="00131B8D"/>
    <w:rsid w:val="00135257"/>
    <w:rsid w:val="00144CD7"/>
    <w:rsid w:val="00154064"/>
    <w:rsid w:val="00162CC0"/>
    <w:rsid w:val="00162FAC"/>
    <w:rsid w:val="00174377"/>
    <w:rsid w:val="00197BE1"/>
    <w:rsid w:val="001A55A9"/>
    <w:rsid w:val="001B055E"/>
    <w:rsid w:val="001B0CC5"/>
    <w:rsid w:val="001B0CED"/>
    <w:rsid w:val="001B4266"/>
    <w:rsid w:val="001C72B1"/>
    <w:rsid w:val="001D617E"/>
    <w:rsid w:val="00204B4B"/>
    <w:rsid w:val="002172A7"/>
    <w:rsid w:val="00241E34"/>
    <w:rsid w:val="00241FEC"/>
    <w:rsid w:val="00244F5B"/>
    <w:rsid w:val="00247175"/>
    <w:rsid w:val="00262ED4"/>
    <w:rsid w:val="00265536"/>
    <w:rsid w:val="002770D1"/>
    <w:rsid w:val="00296174"/>
    <w:rsid w:val="00297C83"/>
    <w:rsid w:val="002A64CE"/>
    <w:rsid w:val="002B26C2"/>
    <w:rsid w:val="002B2EA3"/>
    <w:rsid w:val="002C3A1B"/>
    <w:rsid w:val="002D1D65"/>
    <w:rsid w:val="002E0520"/>
    <w:rsid w:val="00304845"/>
    <w:rsid w:val="00320553"/>
    <w:rsid w:val="00325DA0"/>
    <w:rsid w:val="00342B56"/>
    <w:rsid w:val="0034467C"/>
    <w:rsid w:val="00346A6C"/>
    <w:rsid w:val="00347EA9"/>
    <w:rsid w:val="00361209"/>
    <w:rsid w:val="00385598"/>
    <w:rsid w:val="00387B94"/>
    <w:rsid w:val="0039187A"/>
    <w:rsid w:val="003943EC"/>
    <w:rsid w:val="003A0299"/>
    <w:rsid w:val="003A2F22"/>
    <w:rsid w:val="003A7943"/>
    <w:rsid w:val="003B08F7"/>
    <w:rsid w:val="003B5050"/>
    <w:rsid w:val="003C210E"/>
    <w:rsid w:val="003C2557"/>
    <w:rsid w:val="003D3F33"/>
    <w:rsid w:val="003D4068"/>
    <w:rsid w:val="003D54A6"/>
    <w:rsid w:val="003E52C4"/>
    <w:rsid w:val="003F39C6"/>
    <w:rsid w:val="00407778"/>
    <w:rsid w:val="00435C4E"/>
    <w:rsid w:val="00443BA1"/>
    <w:rsid w:val="00464651"/>
    <w:rsid w:val="00477DE9"/>
    <w:rsid w:val="0048070E"/>
    <w:rsid w:val="00496EA7"/>
    <w:rsid w:val="004A5F9E"/>
    <w:rsid w:val="004B3B30"/>
    <w:rsid w:val="004C1CB6"/>
    <w:rsid w:val="004D7437"/>
    <w:rsid w:val="005025A4"/>
    <w:rsid w:val="00546EA4"/>
    <w:rsid w:val="0055415A"/>
    <w:rsid w:val="00560755"/>
    <w:rsid w:val="00561C0B"/>
    <w:rsid w:val="0056567C"/>
    <w:rsid w:val="00565A1B"/>
    <w:rsid w:val="00566E88"/>
    <w:rsid w:val="005739F3"/>
    <w:rsid w:val="005A4041"/>
    <w:rsid w:val="005B00EE"/>
    <w:rsid w:val="005C6AAA"/>
    <w:rsid w:val="005D14FE"/>
    <w:rsid w:val="006018A2"/>
    <w:rsid w:val="006121EC"/>
    <w:rsid w:val="00627625"/>
    <w:rsid w:val="00655A9E"/>
    <w:rsid w:val="00695163"/>
    <w:rsid w:val="0069518C"/>
    <w:rsid w:val="006A4837"/>
    <w:rsid w:val="006B0081"/>
    <w:rsid w:val="006C33B5"/>
    <w:rsid w:val="006D3D59"/>
    <w:rsid w:val="006F157C"/>
    <w:rsid w:val="006F235A"/>
    <w:rsid w:val="0070072B"/>
    <w:rsid w:val="0071670F"/>
    <w:rsid w:val="00741EE0"/>
    <w:rsid w:val="00742BAF"/>
    <w:rsid w:val="00756E90"/>
    <w:rsid w:val="00775E6F"/>
    <w:rsid w:val="00775F3F"/>
    <w:rsid w:val="00797F36"/>
    <w:rsid w:val="007A74A8"/>
    <w:rsid w:val="007B129B"/>
    <w:rsid w:val="007C08DC"/>
    <w:rsid w:val="007D3EDE"/>
    <w:rsid w:val="007D5528"/>
    <w:rsid w:val="007E080B"/>
    <w:rsid w:val="007F2C46"/>
    <w:rsid w:val="00802A38"/>
    <w:rsid w:val="00810520"/>
    <w:rsid w:val="0081385A"/>
    <w:rsid w:val="00824704"/>
    <w:rsid w:val="00843499"/>
    <w:rsid w:val="00850AE7"/>
    <w:rsid w:val="00855AFC"/>
    <w:rsid w:val="00870AE7"/>
    <w:rsid w:val="00891998"/>
    <w:rsid w:val="00893710"/>
    <w:rsid w:val="008A4029"/>
    <w:rsid w:val="008C3E7D"/>
    <w:rsid w:val="008C6D99"/>
    <w:rsid w:val="008D1174"/>
    <w:rsid w:val="008D34EF"/>
    <w:rsid w:val="008D4ED1"/>
    <w:rsid w:val="008F0882"/>
    <w:rsid w:val="0092296B"/>
    <w:rsid w:val="009257E3"/>
    <w:rsid w:val="009401E2"/>
    <w:rsid w:val="00946182"/>
    <w:rsid w:val="009647F5"/>
    <w:rsid w:val="009719B1"/>
    <w:rsid w:val="00980A79"/>
    <w:rsid w:val="00981D85"/>
    <w:rsid w:val="00990406"/>
    <w:rsid w:val="0099570E"/>
    <w:rsid w:val="009A161E"/>
    <w:rsid w:val="009B5F52"/>
    <w:rsid w:val="009E4DB6"/>
    <w:rsid w:val="009E7699"/>
    <w:rsid w:val="00A166CD"/>
    <w:rsid w:val="00A44EB2"/>
    <w:rsid w:val="00A466EA"/>
    <w:rsid w:val="00A53BD7"/>
    <w:rsid w:val="00A563E5"/>
    <w:rsid w:val="00A7234F"/>
    <w:rsid w:val="00A75DEA"/>
    <w:rsid w:val="00A76483"/>
    <w:rsid w:val="00A836E9"/>
    <w:rsid w:val="00A97893"/>
    <w:rsid w:val="00AC50CD"/>
    <w:rsid w:val="00AC70C4"/>
    <w:rsid w:val="00AD3DD6"/>
    <w:rsid w:val="00B2357A"/>
    <w:rsid w:val="00B35EEF"/>
    <w:rsid w:val="00B536A6"/>
    <w:rsid w:val="00B61B9E"/>
    <w:rsid w:val="00B6219D"/>
    <w:rsid w:val="00B62947"/>
    <w:rsid w:val="00B82616"/>
    <w:rsid w:val="00B82C89"/>
    <w:rsid w:val="00BD10A2"/>
    <w:rsid w:val="00BD3AB9"/>
    <w:rsid w:val="00BD562B"/>
    <w:rsid w:val="00BD7616"/>
    <w:rsid w:val="00BF64BE"/>
    <w:rsid w:val="00BF750E"/>
    <w:rsid w:val="00C05F98"/>
    <w:rsid w:val="00C3033A"/>
    <w:rsid w:val="00C41FEB"/>
    <w:rsid w:val="00C43887"/>
    <w:rsid w:val="00C454F8"/>
    <w:rsid w:val="00C54256"/>
    <w:rsid w:val="00C770ED"/>
    <w:rsid w:val="00C9249D"/>
    <w:rsid w:val="00CB2928"/>
    <w:rsid w:val="00CB5B52"/>
    <w:rsid w:val="00CF0E57"/>
    <w:rsid w:val="00CF172B"/>
    <w:rsid w:val="00CF4216"/>
    <w:rsid w:val="00CF64E5"/>
    <w:rsid w:val="00CF6D72"/>
    <w:rsid w:val="00D2301B"/>
    <w:rsid w:val="00D3578F"/>
    <w:rsid w:val="00D52BFB"/>
    <w:rsid w:val="00D64A68"/>
    <w:rsid w:val="00D65955"/>
    <w:rsid w:val="00D83816"/>
    <w:rsid w:val="00D96BCD"/>
    <w:rsid w:val="00DA216D"/>
    <w:rsid w:val="00DA6039"/>
    <w:rsid w:val="00DC56E2"/>
    <w:rsid w:val="00DD3043"/>
    <w:rsid w:val="00DD3DBF"/>
    <w:rsid w:val="00DE11BE"/>
    <w:rsid w:val="00DE20C6"/>
    <w:rsid w:val="00DF5789"/>
    <w:rsid w:val="00DF7359"/>
    <w:rsid w:val="00DF7B65"/>
    <w:rsid w:val="00E05819"/>
    <w:rsid w:val="00E0601A"/>
    <w:rsid w:val="00E107A0"/>
    <w:rsid w:val="00E10DC9"/>
    <w:rsid w:val="00E14B5D"/>
    <w:rsid w:val="00E1775F"/>
    <w:rsid w:val="00E20400"/>
    <w:rsid w:val="00E23ED5"/>
    <w:rsid w:val="00E26D5F"/>
    <w:rsid w:val="00E44F9A"/>
    <w:rsid w:val="00E62E34"/>
    <w:rsid w:val="00E74D43"/>
    <w:rsid w:val="00E83CCF"/>
    <w:rsid w:val="00E96820"/>
    <w:rsid w:val="00EA3CBE"/>
    <w:rsid w:val="00ED17EA"/>
    <w:rsid w:val="00EE06B3"/>
    <w:rsid w:val="00EE6A65"/>
    <w:rsid w:val="00EF0E8D"/>
    <w:rsid w:val="00EF2BAC"/>
    <w:rsid w:val="00F027AC"/>
    <w:rsid w:val="00F22894"/>
    <w:rsid w:val="00F43914"/>
    <w:rsid w:val="00F64565"/>
    <w:rsid w:val="00F749B4"/>
    <w:rsid w:val="00F81520"/>
    <w:rsid w:val="00FA50A0"/>
    <w:rsid w:val="00FB42D3"/>
    <w:rsid w:val="00FD6C82"/>
    <w:rsid w:val="00FD76CF"/>
    <w:rsid w:val="00FE1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5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EE6A6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E6A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3BA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43BA1"/>
  </w:style>
  <w:style w:type="paragraph" w:styleId="Stopka">
    <w:name w:val="footer"/>
    <w:basedOn w:val="Normalny"/>
    <w:link w:val="StopkaZnak"/>
    <w:uiPriority w:val="99"/>
    <w:unhideWhenUsed/>
    <w:rsid w:val="00443BA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43BA1"/>
  </w:style>
  <w:style w:type="paragraph" w:styleId="Tekstdymka">
    <w:name w:val="Balloon Text"/>
    <w:basedOn w:val="Normalny"/>
    <w:link w:val="TekstdymkaZnak"/>
    <w:uiPriority w:val="99"/>
    <w:semiHidden/>
    <w:unhideWhenUsed/>
    <w:rsid w:val="00443BA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BA1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EE6A6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me">
    <w:name w:val="name"/>
    <w:basedOn w:val="Domylnaczcionkaakapitu"/>
    <w:rsid w:val="00EE6A65"/>
  </w:style>
  <w:style w:type="character" w:customStyle="1" w:styleId="Nagwek2Znak">
    <w:name w:val="Nagłówek 2 Znak"/>
    <w:basedOn w:val="Domylnaczcionkaakapitu"/>
    <w:link w:val="Nagwek2"/>
    <w:uiPriority w:val="9"/>
    <w:rsid w:val="00EE6A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key">
    <w:name w:val="key"/>
    <w:basedOn w:val="Domylnaczcionkaakapitu"/>
    <w:rsid w:val="00EE6A65"/>
  </w:style>
  <w:style w:type="character" w:customStyle="1" w:styleId="value">
    <w:name w:val="value"/>
    <w:basedOn w:val="Domylnaczcionkaakapitu"/>
    <w:rsid w:val="00EE6A65"/>
  </w:style>
  <w:style w:type="character" w:styleId="Hipercze">
    <w:name w:val="Hyperlink"/>
    <w:basedOn w:val="Domylnaczcionkaakapitu"/>
    <w:uiPriority w:val="99"/>
    <w:semiHidden/>
    <w:unhideWhenUsed/>
    <w:rsid w:val="00EE6A6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477DE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77D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394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912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1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.berg\Desktop\robocze.jb\Klucz%20do%20pracy_robocze\formatka.papier.Klucz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formatka.papier.Klucz.dotx</Template>
  <TotalTime>96</TotalTime>
  <Pages>2</Pages>
  <Words>435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joanna.berg</dc:creator>
  <cp:lastModifiedBy>teresa.szalpuk</cp:lastModifiedBy>
  <cp:revision>28</cp:revision>
  <cp:lastPrinted>2019-08-28T08:43:00Z</cp:lastPrinted>
  <dcterms:created xsi:type="dcterms:W3CDTF">2018-07-23T08:40:00Z</dcterms:created>
  <dcterms:modified xsi:type="dcterms:W3CDTF">2019-08-28T13:05:00Z</dcterms:modified>
</cp:coreProperties>
</file>