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Spawanie </w:t>
      </w:r>
      <w:r w:rsidR="00990406">
        <w:rPr>
          <w:rFonts w:asciiTheme="minorHAnsi" w:hAnsiTheme="minorHAnsi"/>
          <w:b/>
          <w:bCs/>
          <w:sz w:val="22"/>
          <w:szCs w:val="22"/>
        </w:rPr>
        <w:t>rur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spoinami </w:t>
      </w:r>
      <w:r>
        <w:rPr>
          <w:rFonts w:asciiTheme="minorHAnsi" w:hAnsiTheme="minorHAnsi"/>
          <w:b/>
          <w:bCs/>
          <w:sz w:val="22"/>
          <w:szCs w:val="22"/>
        </w:rPr>
        <w:t>czołowymi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TIG -141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534276">
        <w:rPr>
          <w:rFonts w:asciiTheme="minorHAnsi" w:hAnsiTheme="minorHAnsi"/>
          <w:b/>
          <w:sz w:val="22"/>
          <w:szCs w:val="22"/>
        </w:rPr>
        <w:t xml:space="preserve"> 552</w:t>
      </w:r>
      <w:r w:rsidR="00C300BC">
        <w:rPr>
          <w:rFonts w:asciiTheme="minorHAnsi" w:hAnsiTheme="minorHAnsi"/>
          <w:b/>
          <w:sz w:val="22"/>
          <w:szCs w:val="22"/>
        </w:rPr>
        <w:t>5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6F157C">
        <w:rPr>
          <w:rFonts w:asciiTheme="minorHAnsi" w:hAnsiTheme="minorHAnsi"/>
          <w:sz w:val="22"/>
          <w:szCs w:val="22"/>
        </w:rPr>
        <w:t>/2019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4"/>
        <w:gridCol w:w="1208"/>
        <w:gridCol w:w="3879"/>
        <w:gridCol w:w="1363"/>
        <w:gridCol w:w="2068"/>
      </w:tblGrid>
      <w:tr w:rsidR="00FD6C82" w:rsidRPr="00870AE7" w:rsidTr="004D7873">
        <w:trPr>
          <w:trHeight w:val="1408"/>
          <w:jc w:val="center"/>
        </w:trPr>
        <w:tc>
          <w:tcPr>
            <w:tcW w:w="121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0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9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571D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27.08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14.30-20.00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2571D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Default="00197BE1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Default="00197BE1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571D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F22894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Default="00197BE1" w:rsidP="00CF172B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F22894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BD10A2" w:rsidRPr="00E83CCF" w:rsidRDefault="002571D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BD10A2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3879" w:type="dxa"/>
            <w:vAlign w:val="center"/>
          </w:tcPr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Pr="000064F4" w:rsidRDefault="006F157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62CC0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62CC0" w:rsidRPr="000064F4" w:rsidRDefault="00162CC0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162CC0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571DF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3879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6A4837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571D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571DF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27.09.</w:t>
            </w:r>
            <w:r w:rsidR="006F157C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120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2571D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3879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571D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571DF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1F7C61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2571DF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16.00-20.00</w:t>
            </w:r>
          </w:p>
        </w:tc>
        <w:tc>
          <w:tcPr>
            <w:tcW w:w="3879" w:type="dxa"/>
            <w:vAlign w:val="center"/>
          </w:tcPr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C90F7C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97+4</w:t>
            </w:r>
            <w:r w:rsidR="001F7C61">
              <w:rPr>
                <w:rFonts w:asciiTheme="minorHAnsi" w:hAnsiTheme="minorHAnsi"/>
                <w:b/>
                <w:sz w:val="20"/>
                <w:szCs w:val="20"/>
              </w:rPr>
              <w:t xml:space="preserve"> h</w:t>
            </w:r>
            <w:r w:rsidR="002201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C90F7C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103 h</w:t>
            </w: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DF" w:rsidRDefault="002571DF" w:rsidP="00443BA1">
      <w:r>
        <w:separator/>
      </w:r>
    </w:p>
  </w:endnote>
  <w:endnote w:type="continuationSeparator" w:id="0">
    <w:p w:rsidR="002571DF" w:rsidRDefault="002571DF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DF" w:rsidRPr="00E62E34" w:rsidRDefault="00955EEE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2571DF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DF" w:rsidRDefault="002571DF" w:rsidP="00443BA1">
      <w:r>
        <w:separator/>
      </w:r>
    </w:p>
  </w:footnote>
  <w:footnote w:type="continuationSeparator" w:id="0">
    <w:p w:rsidR="002571DF" w:rsidRDefault="002571DF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DF" w:rsidRPr="004F556E" w:rsidRDefault="002571DF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2571DF" w:rsidRPr="00FD6C82" w:rsidRDefault="002571DF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2571DF" w:rsidRPr="00281DF7" w:rsidRDefault="00955EEE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D1D95"/>
    <w:rsid w:val="000D1E53"/>
    <w:rsid w:val="000D5FA7"/>
    <w:rsid w:val="000E10E8"/>
    <w:rsid w:val="000E323B"/>
    <w:rsid w:val="0010792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55A9"/>
    <w:rsid w:val="001B055E"/>
    <w:rsid w:val="001B0CC5"/>
    <w:rsid w:val="001B0CED"/>
    <w:rsid w:val="001B4266"/>
    <w:rsid w:val="001C72B1"/>
    <w:rsid w:val="001D617E"/>
    <w:rsid w:val="001F7C61"/>
    <w:rsid w:val="00204B4B"/>
    <w:rsid w:val="002172A7"/>
    <w:rsid w:val="00220169"/>
    <w:rsid w:val="00241E34"/>
    <w:rsid w:val="00241FEC"/>
    <w:rsid w:val="00244F5B"/>
    <w:rsid w:val="00247175"/>
    <w:rsid w:val="002571DF"/>
    <w:rsid w:val="00262ED4"/>
    <w:rsid w:val="00265536"/>
    <w:rsid w:val="002770D1"/>
    <w:rsid w:val="00292371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61209"/>
    <w:rsid w:val="00385598"/>
    <w:rsid w:val="00387B94"/>
    <w:rsid w:val="0039187A"/>
    <w:rsid w:val="003943EC"/>
    <w:rsid w:val="003A2F22"/>
    <w:rsid w:val="003A7943"/>
    <w:rsid w:val="003B08F7"/>
    <w:rsid w:val="003C210E"/>
    <w:rsid w:val="003C2557"/>
    <w:rsid w:val="003C30D7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77DE9"/>
    <w:rsid w:val="0048070E"/>
    <w:rsid w:val="00496EA7"/>
    <w:rsid w:val="004B3B30"/>
    <w:rsid w:val="004C1CB6"/>
    <w:rsid w:val="004D7437"/>
    <w:rsid w:val="004D7873"/>
    <w:rsid w:val="005025A4"/>
    <w:rsid w:val="00534276"/>
    <w:rsid w:val="00546EA4"/>
    <w:rsid w:val="0055415A"/>
    <w:rsid w:val="00560755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C6FC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55EEE"/>
    <w:rsid w:val="009647F5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70C4"/>
    <w:rsid w:val="00AD3DD6"/>
    <w:rsid w:val="00B2357A"/>
    <w:rsid w:val="00B536A6"/>
    <w:rsid w:val="00B61B9E"/>
    <w:rsid w:val="00B6219D"/>
    <w:rsid w:val="00B62947"/>
    <w:rsid w:val="00B82616"/>
    <w:rsid w:val="00B82C89"/>
    <w:rsid w:val="00BD10A2"/>
    <w:rsid w:val="00BD3AB9"/>
    <w:rsid w:val="00BD562B"/>
    <w:rsid w:val="00BD7616"/>
    <w:rsid w:val="00BF64BE"/>
    <w:rsid w:val="00BF750E"/>
    <w:rsid w:val="00C05F98"/>
    <w:rsid w:val="00C300BC"/>
    <w:rsid w:val="00C3033A"/>
    <w:rsid w:val="00C34660"/>
    <w:rsid w:val="00C41FEB"/>
    <w:rsid w:val="00C43887"/>
    <w:rsid w:val="00C454F8"/>
    <w:rsid w:val="00C54256"/>
    <w:rsid w:val="00C770ED"/>
    <w:rsid w:val="00C90F7C"/>
    <w:rsid w:val="00CB5B52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6039"/>
    <w:rsid w:val="00DA79D3"/>
    <w:rsid w:val="00DC56E2"/>
    <w:rsid w:val="00DD3043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62E34"/>
    <w:rsid w:val="00E74D43"/>
    <w:rsid w:val="00E83CCF"/>
    <w:rsid w:val="00E96820"/>
    <w:rsid w:val="00EA3CBE"/>
    <w:rsid w:val="00ED17EA"/>
    <w:rsid w:val="00EE06B3"/>
    <w:rsid w:val="00EE6A65"/>
    <w:rsid w:val="00EF0E8D"/>
    <w:rsid w:val="00F027AC"/>
    <w:rsid w:val="00F22894"/>
    <w:rsid w:val="00F43914"/>
    <w:rsid w:val="00F64565"/>
    <w:rsid w:val="00F749B4"/>
    <w:rsid w:val="00F81520"/>
    <w:rsid w:val="00FA50A0"/>
    <w:rsid w:val="00FB42D3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72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28</cp:revision>
  <cp:lastPrinted>2018-11-06T11:06:00Z</cp:lastPrinted>
  <dcterms:created xsi:type="dcterms:W3CDTF">2018-07-23T08:40:00Z</dcterms:created>
  <dcterms:modified xsi:type="dcterms:W3CDTF">2019-08-28T09:04:00Z</dcterms:modified>
</cp:coreProperties>
</file>