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="00966289">
        <w:rPr>
          <w:rFonts w:asciiTheme="minorHAnsi" w:hAnsiTheme="minorHAnsi"/>
          <w:b/>
          <w:bCs/>
          <w:sz w:val="22"/>
          <w:szCs w:val="22"/>
        </w:rPr>
        <w:t>Spawacz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66289">
        <w:rPr>
          <w:rFonts w:asciiTheme="minorHAnsi" w:hAnsiTheme="minorHAnsi"/>
          <w:b/>
          <w:bCs/>
          <w:sz w:val="22"/>
          <w:szCs w:val="22"/>
        </w:rPr>
        <w:t xml:space="preserve">blach spoinami </w:t>
      </w:r>
      <w:r w:rsidR="009E4DB6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czołowymi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E53EAB">
        <w:rPr>
          <w:rFonts w:asciiTheme="minorHAnsi" w:hAnsiTheme="minorHAnsi"/>
          <w:b/>
          <w:bCs/>
          <w:sz w:val="22"/>
          <w:szCs w:val="22"/>
        </w:rPr>
        <w:t>BW-P</w:t>
      </w:r>
      <w:proofErr w:type="spellEnd"/>
      <w:r w:rsidR="00E53EA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metodą 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TIG -141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="00534276">
        <w:rPr>
          <w:rFonts w:asciiTheme="minorHAnsi" w:hAnsiTheme="minorHAnsi"/>
          <w:b/>
          <w:sz w:val="22"/>
          <w:szCs w:val="22"/>
        </w:rPr>
        <w:t xml:space="preserve"> </w:t>
      </w:r>
      <w:r w:rsidR="00823FF5">
        <w:rPr>
          <w:rFonts w:asciiTheme="minorHAnsi" w:hAnsiTheme="minorHAnsi"/>
          <w:b/>
          <w:sz w:val="22"/>
          <w:szCs w:val="22"/>
        </w:rPr>
        <w:t xml:space="preserve"> </w:t>
      </w:r>
      <w:r w:rsidR="00C8707D">
        <w:rPr>
          <w:rFonts w:asciiTheme="minorHAnsi" w:hAnsiTheme="minorHAnsi"/>
          <w:b/>
          <w:sz w:val="22"/>
          <w:szCs w:val="22"/>
        </w:rPr>
        <w:t>5686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C8707D">
        <w:rPr>
          <w:rFonts w:asciiTheme="minorHAnsi" w:hAnsiTheme="minorHAnsi"/>
          <w:sz w:val="22"/>
          <w:szCs w:val="22"/>
        </w:rPr>
        <w:t>/2020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4"/>
        <w:gridCol w:w="1208"/>
        <w:gridCol w:w="3879"/>
        <w:gridCol w:w="1363"/>
        <w:gridCol w:w="2068"/>
      </w:tblGrid>
      <w:tr w:rsidR="00FD6C82" w:rsidRPr="00870AE7" w:rsidTr="004D7873">
        <w:trPr>
          <w:trHeight w:val="1408"/>
          <w:jc w:val="center"/>
        </w:trPr>
        <w:tc>
          <w:tcPr>
            <w:tcW w:w="1214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0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9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06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C8707D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22.06.2020</w:t>
            </w:r>
          </w:p>
        </w:tc>
        <w:tc>
          <w:tcPr>
            <w:tcW w:w="1208" w:type="dxa"/>
            <w:vAlign w:val="center"/>
          </w:tcPr>
          <w:p w:rsidR="006F157C" w:rsidRPr="000064F4" w:rsidRDefault="00E53EA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6F157C" w:rsidRPr="000064F4" w:rsidRDefault="00E53EA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C8707D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23.06.2020</w:t>
            </w:r>
          </w:p>
        </w:tc>
        <w:tc>
          <w:tcPr>
            <w:tcW w:w="1208" w:type="dxa"/>
            <w:vAlign w:val="center"/>
          </w:tcPr>
          <w:p w:rsidR="00197BE1" w:rsidRDefault="00E53EAB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-20.00</w:t>
            </w:r>
          </w:p>
        </w:tc>
        <w:tc>
          <w:tcPr>
            <w:tcW w:w="3879" w:type="dxa"/>
            <w:vAlign w:val="center"/>
          </w:tcPr>
          <w:p w:rsidR="00197BE1" w:rsidRPr="000064F4" w:rsidRDefault="00E53EAB" w:rsidP="008D4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53EAB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E53EAB"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BF0B16">
              <w:rPr>
                <w:rFonts w:asciiTheme="minorHAnsi" w:hAnsiTheme="minorHAnsi" w:cs="Calibri"/>
                <w:sz w:val="18"/>
                <w:szCs w:val="18"/>
              </w:rPr>
              <w:t>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C8707D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25.06.2020</w:t>
            </w:r>
          </w:p>
        </w:tc>
        <w:tc>
          <w:tcPr>
            <w:tcW w:w="1208" w:type="dxa"/>
            <w:vAlign w:val="center"/>
          </w:tcPr>
          <w:p w:rsidR="00197BE1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-20.00</w:t>
            </w:r>
          </w:p>
        </w:tc>
        <w:tc>
          <w:tcPr>
            <w:tcW w:w="3879" w:type="dxa"/>
            <w:vAlign w:val="center"/>
          </w:tcPr>
          <w:p w:rsidR="00197BE1" w:rsidRPr="000064F4" w:rsidRDefault="00E53EAB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7E4CF3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C8707D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26.06.2020</w:t>
            </w:r>
          </w:p>
        </w:tc>
        <w:tc>
          <w:tcPr>
            <w:tcW w:w="1208" w:type="dxa"/>
            <w:vAlign w:val="center"/>
          </w:tcPr>
          <w:p w:rsidR="00197BE1" w:rsidRPr="000064F4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F22894">
              <w:rPr>
                <w:rFonts w:asciiTheme="minorHAnsi" w:hAnsiTheme="minorHAnsi"/>
                <w:sz w:val="20"/>
                <w:szCs w:val="20"/>
              </w:rPr>
              <w:t>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Default="00E53EAB" w:rsidP="00CF172B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Pr="000064F4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D10A2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BD10A2" w:rsidRPr="00E83CCF" w:rsidRDefault="00C8707D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29.06.2020</w:t>
            </w:r>
          </w:p>
        </w:tc>
        <w:tc>
          <w:tcPr>
            <w:tcW w:w="1208" w:type="dxa"/>
            <w:vAlign w:val="center"/>
          </w:tcPr>
          <w:p w:rsidR="00BD10A2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Pr="000064F4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BD10A2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C8707D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30.06.2020</w:t>
            </w:r>
          </w:p>
        </w:tc>
        <w:tc>
          <w:tcPr>
            <w:tcW w:w="1208" w:type="dxa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C8707D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02.07.2020</w:t>
            </w:r>
          </w:p>
        </w:tc>
        <w:tc>
          <w:tcPr>
            <w:tcW w:w="1208" w:type="dxa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62CC0" w:rsidRPr="000415CF" w:rsidRDefault="00C8707D" w:rsidP="008D4ED1">
            <w:pPr>
              <w:pStyle w:val="Bezodstpw"/>
              <w:jc w:val="center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0415CF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06.07.2020</w:t>
            </w:r>
          </w:p>
        </w:tc>
        <w:tc>
          <w:tcPr>
            <w:tcW w:w="1208" w:type="dxa"/>
            <w:vAlign w:val="center"/>
          </w:tcPr>
          <w:p w:rsidR="00162CC0" w:rsidRPr="000415CF" w:rsidRDefault="00162CC0" w:rsidP="006F157C">
            <w:pPr>
              <w:pStyle w:val="Bezodstpw"/>
              <w:jc w:val="center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0415CF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62CC0" w:rsidRPr="000415CF" w:rsidRDefault="00777A8D" w:rsidP="00DA216D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Urlop do 20.07</w:t>
            </w:r>
            <w:r w:rsidR="000415CF" w:rsidRPr="000415CF">
              <w:rPr>
                <w:rFonts w:asciiTheme="minorHAnsi" w:hAnsiTheme="minorHAnsi"/>
                <w:color w:val="FF0000"/>
                <w:sz w:val="20"/>
                <w:szCs w:val="20"/>
              </w:rPr>
              <w:t>.2020</w:t>
            </w:r>
          </w:p>
        </w:tc>
        <w:tc>
          <w:tcPr>
            <w:tcW w:w="0" w:type="auto"/>
            <w:vAlign w:val="center"/>
          </w:tcPr>
          <w:p w:rsidR="00162CC0" w:rsidRPr="000415CF" w:rsidRDefault="00162CC0" w:rsidP="00DA216D">
            <w:pPr>
              <w:pStyle w:val="Bezodstpw"/>
              <w:jc w:val="center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0415CF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0415CF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08" w:type="dxa"/>
            <w:vAlign w:val="center"/>
          </w:tcPr>
          <w:p w:rsidR="00197BE1" w:rsidRPr="000064F4" w:rsidRDefault="00B75C02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0415CF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0415C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08" w:type="dxa"/>
            <w:vAlign w:val="center"/>
          </w:tcPr>
          <w:p w:rsidR="006F157C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0415C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08" w:type="dxa"/>
            <w:vAlign w:val="center"/>
          </w:tcPr>
          <w:p w:rsidR="006F157C" w:rsidRPr="000064F4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0415C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0415C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08" w:type="dxa"/>
            <w:vAlign w:val="center"/>
          </w:tcPr>
          <w:p w:rsidR="003D54A6" w:rsidRPr="000064F4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BF0B16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0415C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08" w:type="dxa"/>
            <w:vAlign w:val="center"/>
          </w:tcPr>
          <w:p w:rsidR="00197BE1" w:rsidRPr="000064F4" w:rsidRDefault="00B75C02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0415CF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0415C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08" w:type="dxa"/>
            <w:vAlign w:val="center"/>
          </w:tcPr>
          <w:p w:rsidR="00197BE1" w:rsidRPr="000064F4" w:rsidRDefault="00B75C02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0415CF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0415CF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31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.07.2020</w:t>
            </w:r>
          </w:p>
        </w:tc>
        <w:tc>
          <w:tcPr>
            <w:tcW w:w="1208" w:type="dxa"/>
            <w:vAlign w:val="center"/>
          </w:tcPr>
          <w:p w:rsidR="00197BE1" w:rsidRPr="000064F4" w:rsidRDefault="00B75C02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0415CF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0415C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03.08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3D54A6" w:rsidRPr="000064F4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0415C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0415C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04.08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6F157C" w:rsidRPr="000064F4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0415C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0415CF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06.08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6F157C" w:rsidRPr="000064F4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0415C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0415C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415C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0415C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0415C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415C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415C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E53EAB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E53EAB" w:rsidRDefault="00B75C02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10.08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E53EAB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E53EAB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E53EAB" w:rsidRDefault="00E53EAB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E53EAB" w:rsidRDefault="000415C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B75C02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BF0B16" w:rsidRDefault="00BF0B16" w:rsidP="00BF0B16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BF0B16" w:rsidRPr="00894A2E" w:rsidRDefault="00BF0B16" w:rsidP="00BF0B16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E53EAB" w:rsidRPr="00894A2E" w:rsidRDefault="00BF0B16" w:rsidP="00BF0B16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0415CF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0415CF" w:rsidRDefault="00B75C02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11.08.2020</w:t>
            </w:r>
          </w:p>
        </w:tc>
        <w:tc>
          <w:tcPr>
            <w:tcW w:w="1208" w:type="dxa"/>
            <w:vAlign w:val="center"/>
          </w:tcPr>
          <w:p w:rsidR="000415CF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3879" w:type="dxa"/>
            <w:vAlign w:val="center"/>
          </w:tcPr>
          <w:p w:rsidR="000415CF" w:rsidRDefault="00B75C02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0415CF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068" w:type="dxa"/>
            <w:vAlign w:val="center"/>
          </w:tcPr>
          <w:p w:rsidR="00B75C02" w:rsidRDefault="00B75C02" w:rsidP="00B75C02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B75C02" w:rsidRPr="00894A2E" w:rsidRDefault="00B75C02" w:rsidP="00B75C02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0415CF" w:rsidRPr="00894A2E" w:rsidRDefault="00B75C02" w:rsidP="00B75C02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75C02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B75C02" w:rsidRDefault="00B75C02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13.08.2020</w:t>
            </w:r>
          </w:p>
        </w:tc>
        <w:tc>
          <w:tcPr>
            <w:tcW w:w="1208" w:type="dxa"/>
            <w:vAlign w:val="center"/>
          </w:tcPr>
          <w:p w:rsidR="00B75C02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3879" w:type="dxa"/>
            <w:vAlign w:val="center"/>
          </w:tcPr>
          <w:p w:rsidR="00B75C02" w:rsidRDefault="00B75C02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75C02" w:rsidRDefault="00B75C02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068" w:type="dxa"/>
            <w:vAlign w:val="center"/>
          </w:tcPr>
          <w:p w:rsidR="00B75C02" w:rsidRDefault="00B75C02" w:rsidP="00B75C02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B75C02" w:rsidRPr="00894A2E" w:rsidRDefault="00B75C02" w:rsidP="00B75C02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B75C02" w:rsidRPr="00894A2E" w:rsidRDefault="00B75C02" w:rsidP="00B75C02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181692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B75C02">
              <w:rPr>
                <w:rFonts w:asciiTheme="minorHAnsi" w:hAnsiTheme="minorHAnsi"/>
                <w:sz w:val="20"/>
                <w:szCs w:val="20"/>
              </w:rPr>
              <w:t>.08</w:t>
            </w:r>
            <w:r w:rsidR="00C8707D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6F157C" w:rsidRDefault="00D263B3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.00-16.00</w:t>
            </w: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16.00-20.00</w:t>
            </w:r>
          </w:p>
        </w:tc>
        <w:tc>
          <w:tcPr>
            <w:tcW w:w="3879" w:type="dxa"/>
            <w:vAlign w:val="center"/>
          </w:tcPr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Default="00D263B3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B00EE" w:rsidRPr="00C41FEB" w:rsidRDefault="008D57E5" w:rsidP="004646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102</w:t>
            </w:r>
            <w:r w:rsidR="00A07974">
              <w:rPr>
                <w:rFonts w:asciiTheme="minorHAnsi" w:hAnsiTheme="minorHAnsi"/>
                <w:b/>
                <w:sz w:val="20"/>
                <w:szCs w:val="20"/>
              </w:rPr>
              <w:t>+4</w:t>
            </w: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5B00EE" w:rsidRPr="00C41FEB" w:rsidRDefault="008D57E5" w:rsidP="00A079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106</w:t>
            </w:r>
            <w:r w:rsidR="00A07974">
              <w:rPr>
                <w:rFonts w:asciiTheme="minorHAnsi" w:hAnsiTheme="minorHAnsi"/>
                <w:b/>
                <w:sz w:val="20"/>
                <w:szCs w:val="20"/>
              </w:rPr>
              <w:t xml:space="preserve"> h</w:t>
            </w:r>
          </w:p>
        </w:tc>
      </w:tr>
    </w:tbl>
    <w:p w:rsidR="00443BA1" w:rsidRPr="00D5026C" w:rsidRDefault="00443BA1" w:rsidP="00443BA1">
      <w:pPr>
        <w:rPr>
          <w:rFonts w:asciiTheme="minorHAnsi" w:hAnsiTheme="minorHAnsi"/>
          <w:color w:val="FF0000"/>
        </w:rPr>
      </w:pPr>
    </w:p>
    <w:sectPr w:rsidR="00443BA1" w:rsidRPr="00D5026C" w:rsidSect="00407778">
      <w:headerReference w:type="default" r:id="rId8"/>
      <w:footerReference w:type="default" r:id="rId9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AB" w:rsidRDefault="00E53EAB" w:rsidP="00443BA1">
      <w:r>
        <w:separator/>
      </w:r>
    </w:p>
  </w:endnote>
  <w:endnote w:type="continuationSeparator" w:id="0">
    <w:p w:rsidR="00E53EAB" w:rsidRDefault="00E53EAB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B" w:rsidRPr="00E62E34" w:rsidRDefault="005C30F9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="00E53EAB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AB" w:rsidRDefault="00E53EAB" w:rsidP="00443BA1">
      <w:r>
        <w:separator/>
      </w:r>
    </w:p>
  </w:footnote>
  <w:footnote w:type="continuationSeparator" w:id="0">
    <w:p w:rsidR="00E53EAB" w:rsidRDefault="00E53EAB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B" w:rsidRPr="004F556E" w:rsidRDefault="00E53EAB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E53EAB" w:rsidRPr="00FD6C82" w:rsidRDefault="00E53EAB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E53EAB" w:rsidRPr="00281DF7" w:rsidRDefault="005C30F9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415CF"/>
    <w:rsid w:val="00052DE3"/>
    <w:rsid w:val="00067970"/>
    <w:rsid w:val="00071DF8"/>
    <w:rsid w:val="0009129E"/>
    <w:rsid w:val="000A28E2"/>
    <w:rsid w:val="000B09D4"/>
    <w:rsid w:val="000C2BC1"/>
    <w:rsid w:val="000D1D95"/>
    <w:rsid w:val="000D1E53"/>
    <w:rsid w:val="000D5FA7"/>
    <w:rsid w:val="000E10E8"/>
    <w:rsid w:val="000E323B"/>
    <w:rsid w:val="0010792E"/>
    <w:rsid w:val="00121863"/>
    <w:rsid w:val="00122BD9"/>
    <w:rsid w:val="00123EBF"/>
    <w:rsid w:val="00131B8D"/>
    <w:rsid w:val="00135257"/>
    <w:rsid w:val="00144CD7"/>
    <w:rsid w:val="00154064"/>
    <w:rsid w:val="00162CC0"/>
    <w:rsid w:val="00162FAC"/>
    <w:rsid w:val="00174377"/>
    <w:rsid w:val="00181692"/>
    <w:rsid w:val="00197BE1"/>
    <w:rsid w:val="001A55A9"/>
    <w:rsid w:val="001B055E"/>
    <w:rsid w:val="001B0CC5"/>
    <w:rsid w:val="001B0CED"/>
    <w:rsid w:val="001B4266"/>
    <w:rsid w:val="001C72B1"/>
    <w:rsid w:val="001D617E"/>
    <w:rsid w:val="001F7C61"/>
    <w:rsid w:val="00204B4B"/>
    <w:rsid w:val="002172A7"/>
    <w:rsid w:val="00220169"/>
    <w:rsid w:val="00241E34"/>
    <w:rsid w:val="00241FEC"/>
    <w:rsid w:val="00244F5B"/>
    <w:rsid w:val="00247175"/>
    <w:rsid w:val="002571DF"/>
    <w:rsid w:val="00262ED4"/>
    <w:rsid w:val="00265536"/>
    <w:rsid w:val="002770D1"/>
    <w:rsid w:val="00292371"/>
    <w:rsid w:val="00296174"/>
    <w:rsid w:val="00297C83"/>
    <w:rsid w:val="002A64CE"/>
    <w:rsid w:val="002B26C2"/>
    <w:rsid w:val="002B2EA3"/>
    <w:rsid w:val="002C3A1B"/>
    <w:rsid w:val="002C68FE"/>
    <w:rsid w:val="002D1D65"/>
    <w:rsid w:val="002E0520"/>
    <w:rsid w:val="00304845"/>
    <w:rsid w:val="00320553"/>
    <w:rsid w:val="00325DA0"/>
    <w:rsid w:val="00342B56"/>
    <w:rsid w:val="0034467C"/>
    <w:rsid w:val="00346A6C"/>
    <w:rsid w:val="00347EA9"/>
    <w:rsid w:val="00361209"/>
    <w:rsid w:val="00373521"/>
    <w:rsid w:val="00384B3D"/>
    <w:rsid w:val="00385598"/>
    <w:rsid w:val="00387B94"/>
    <w:rsid w:val="0039187A"/>
    <w:rsid w:val="003943EC"/>
    <w:rsid w:val="003A2F22"/>
    <w:rsid w:val="003A7943"/>
    <w:rsid w:val="003B08F7"/>
    <w:rsid w:val="003C210E"/>
    <w:rsid w:val="003C2557"/>
    <w:rsid w:val="003C30D7"/>
    <w:rsid w:val="003D3F33"/>
    <w:rsid w:val="003D4068"/>
    <w:rsid w:val="003D54A6"/>
    <w:rsid w:val="003E52C4"/>
    <w:rsid w:val="003F39C6"/>
    <w:rsid w:val="00407778"/>
    <w:rsid w:val="00435C4E"/>
    <w:rsid w:val="00443BA1"/>
    <w:rsid w:val="00464651"/>
    <w:rsid w:val="00477DE9"/>
    <w:rsid w:val="0048070E"/>
    <w:rsid w:val="00496EA7"/>
    <w:rsid w:val="004B3B30"/>
    <w:rsid w:val="004C1CB6"/>
    <w:rsid w:val="004D7437"/>
    <w:rsid w:val="004D7873"/>
    <w:rsid w:val="005025A4"/>
    <w:rsid w:val="00534276"/>
    <w:rsid w:val="00546EA4"/>
    <w:rsid w:val="0055415A"/>
    <w:rsid w:val="00560755"/>
    <w:rsid w:val="0056567C"/>
    <w:rsid w:val="00565A1B"/>
    <w:rsid w:val="00566E88"/>
    <w:rsid w:val="005739F3"/>
    <w:rsid w:val="005A4041"/>
    <w:rsid w:val="005B00EE"/>
    <w:rsid w:val="005C30F9"/>
    <w:rsid w:val="005C6AAA"/>
    <w:rsid w:val="005D14FE"/>
    <w:rsid w:val="006018A2"/>
    <w:rsid w:val="006121EC"/>
    <w:rsid w:val="00627625"/>
    <w:rsid w:val="00655A9E"/>
    <w:rsid w:val="00695163"/>
    <w:rsid w:val="0069518C"/>
    <w:rsid w:val="006A4837"/>
    <w:rsid w:val="006B0081"/>
    <w:rsid w:val="006C33B5"/>
    <w:rsid w:val="006C6FC5"/>
    <w:rsid w:val="006D3D59"/>
    <w:rsid w:val="006F157C"/>
    <w:rsid w:val="006F235A"/>
    <w:rsid w:val="0070072B"/>
    <w:rsid w:val="0071670F"/>
    <w:rsid w:val="00741EE0"/>
    <w:rsid w:val="00742BAF"/>
    <w:rsid w:val="00756E90"/>
    <w:rsid w:val="00775E6F"/>
    <w:rsid w:val="00775F3F"/>
    <w:rsid w:val="00777A8D"/>
    <w:rsid w:val="00797F36"/>
    <w:rsid w:val="007A74A8"/>
    <w:rsid w:val="007C0E8D"/>
    <w:rsid w:val="007D3EDE"/>
    <w:rsid w:val="007D5528"/>
    <w:rsid w:val="007E080B"/>
    <w:rsid w:val="007F2C46"/>
    <w:rsid w:val="00802A38"/>
    <w:rsid w:val="00810520"/>
    <w:rsid w:val="0081385A"/>
    <w:rsid w:val="00823FF5"/>
    <w:rsid w:val="00824704"/>
    <w:rsid w:val="00843499"/>
    <w:rsid w:val="00850AE7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D57E5"/>
    <w:rsid w:val="008F0882"/>
    <w:rsid w:val="0092296B"/>
    <w:rsid w:val="009257E3"/>
    <w:rsid w:val="009401E2"/>
    <w:rsid w:val="00946182"/>
    <w:rsid w:val="00955EEE"/>
    <w:rsid w:val="009647F5"/>
    <w:rsid w:val="00966289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07974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97893"/>
    <w:rsid w:val="00AC70C4"/>
    <w:rsid w:val="00AD3DD6"/>
    <w:rsid w:val="00B2357A"/>
    <w:rsid w:val="00B536A6"/>
    <w:rsid w:val="00B56916"/>
    <w:rsid w:val="00B61B9E"/>
    <w:rsid w:val="00B6219D"/>
    <w:rsid w:val="00B62947"/>
    <w:rsid w:val="00B75C02"/>
    <w:rsid w:val="00B80D03"/>
    <w:rsid w:val="00B82616"/>
    <w:rsid w:val="00B82C89"/>
    <w:rsid w:val="00BD10A2"/>
    <w:rsid w:val="00BD3AB9"/>
    <w:rsid w:val="00BD562B"/>
    <w:rsid w:val="00BD7616"/>
    <w:rsid w:val="00BF0B16"/>
    <w:rsid w:val="00BF64BE"/>
    <w:rsid w:val="00BF750E"/>
    <w:rsid w:val="00C05F98"/>
    <w:rsid w:val="00C300BC"/>
    <w:rsid w:val="00C3033A"/>
    <w:rsid w:val="00C34660"/>
    <w:rsid w:val="00C41FEB"/>
    <w:rsid w:val="00C43887"/>
    <w:rsid w:val="00C454F8"/>
    <w:rsid w:val="00C54256"/>
    <w:rsid w:val="00C770ED"/>
    <w:rsid w:val="00C8707D"/>
    <w:rsid w:val="00C90F7C"/>
    <w:rsid w:val="00CB5B52"/>
    <w:rsid w:val="00CE26AD"/>
    <w:rsid w:val="00CF0E57"/>
    <w:rsid w:val="00CF172B"/>
    <w:rsid w:val="00CF4216"/>
    <w:rsid w:val="00CF64E5"/>
    <w:rsid w:val="00CF6D72"/>
    <w:rsid w:val="00D078A1"/>
    <w:rsid w:val="00D2301B"/>
    <w:rsid w:val="00D263B3"/>
    <w:rsid w:val="00D3578F"/>
    <w:rsid w:val="00D5026C"/>
    <w:rsid w:val="00D52BFB"/>
    <w:rsid w:val="00D64A68"/>
    <w:rsid w:val="00D65955"/>
    <w:rsid w:val="00D83816"/>
    <w:rsid w:val="00D96BCD"/>
    <w:rsid w:val="00DA216D"/>
    <w:rsid w:val="00DA6039"/>
    <w:rsid w:val="00DA79D3"/>
    <w:rsid w:val="00DC56E2"/>
    <w:rsid w:val="00DD3043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D5F"/>
    <w:rsid w:val="00E44F9A"/>
    <w:rsid w:val="00E53EAB"/>
    <w:rsid w:val="00E62E34"/>
    <w:rsid w:val="00E74D43"/>
    <w:rsid w:val="00E83CCF"/>
    <w:rsid w:val="00E96820"/>
    <w:rsid w:val="00EA3CBE"/>
    <w:rsid w:val="00ED17EA"/>
    <w:rsid w:val="00EE06B3"/>
    <w:rsid w:val="00EE6A65"/>
    <w:rsid w:val="00EF0E8D"/>
    <w:rsid w:val="00F027AC"/>
    <w:rsid w:val="00F22894"/>
    <w:rsid w:val="00F43914"/>
    <w:rsid w:val="00F64565"/>
    <w:rsid w:val="00F749B4"/>
    <w:rsid w:val="00F81520"/>
    <w:rsid w:val="00FA50A0"/>
    <w:rsid w:val="00FB42D3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6C85-2A72-4D67-9597-0EF7CC14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163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41</cp:revision>
  <cp:lastPrinted>2020-06-22T10:00:00Z</cp:lastPrinted>
  <dcterms:created xsi:type="dcterms:W3CDTF">2018-07-23T08:40:00Z</dcterms:created>
  <dcterms:modified xsi:type="dcterms:W3CDTF">2020-06-22T10:07:00Z</dcterms:modified>
</cp:coreProperties>
</file>