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B6219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</w:t>
      </w:r>
      <w:r w:rsidR="00FD6C82" w:rsidRPr="007E4CF3">
        <w:rPr>
          <w:rFonts w:asciiTheme="minorHAnsi" w:hAnsiTheme="minorHAnsi" w:cs="Arial"/>
          <w:sz w:val="22"/>
          <w:szCs w:val="20"/>
        </w:rPr>
        <w:t>02.03.02-28-0047/17</w:t>
      </w:r>
    </w:p>
    <w:p w:rsidR="00477DE9" w:rsidRPr="007E4CF3" w:rsidRDefault="00B6219D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="00D3578F"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477DE9" w:rsidRPr="007E4CF3" w:rsidRDefault="002172A7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477DE9" w:rsidRPr="007E4CF3">
        <w:rPr>
          <w:rFonts w:asciiTheme="minorHAnsi" w:hAnsiTheme="minorHAnsi"/>
          <w:b/>
          <w:sz w:val="22"/>
          <w:szCs w:val="22"/>
        </w:rPr>
        <w:t>„</w:t>
      </w:r>
      <w:r w:rsidR="00437F9F">
        <w:rPr>
          <w:rFonts w:asciiTheme="minorHAnsi" w:hAnsiTheme="minorHAnsi"/>
          <w:b/>
          <w:bCs/>
          <w:sz w:val="22"/>
          <w:szCs w:val="22"/>
        </w:rPr>
        <w:t>Spawacz blach spoinami czołowymi  BW - P</w:t>
      </w:r>
      <w:r w:rsidR="00477DE9"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620F3C">
        <w:rPr>
          <w:rFonts w:asciiTheme="minorHAnsi" w:hAnsiTheme="minorHAnsi"/>
          <w:b/>
          <w:bCs/>
          <w:sz w:val="22"/>
          <w:szCs w:val="22"/>
        </w:rPr>
        <w:t>TIG 141</w:t>
      </w:r>
      <w:r w:rsidR="00477DE9" w:rsidRPr="007E4CF3">
        <w:rPr>
          <w:rFonts w:asciiTheme="minorHAnsi" w:hAnsiTheme="minorHAnsi"/>
          <w:b/>
          <w:sz w:val="22"/>
          <w:szCs w:val="22"/>
        </w:rPr>
        <w:t>”</w:t>
      </w:r>
      <w:r w:rsidR="00EF5118">
        <w:rPr>
          <w:rFonts w:asciiTheme="minorHAnsi" w:hAnsiTheme="minorHAnsi"/>
          <w:b/>
          <w:sz w:val="22"/>
          <w:szCs w:val="22"/>
        </w:rPr>
        <w:t xml:space="preserve"> </w:t>
      </w:r>
    </w:p>
    <w:p w:rsidR="002172A7" w:rsidRDefault="002172A7" w:rsidP="00D65955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1E7FD1">
        <w:rPr>
          <w:rFonts w:asciiTheme="minorHAnsi" w:hAnsiTheme="minorHAnsi"/>
          <w:b/>
          <w:sz w:val="22"/>
          <w:szCs w:val="22"/>
        </w:rPr>
        <w:t xml:space="preserve"> 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F6286E">
        <w:rPr>
          <w:rFonts w:asciiTheme="minorHAnsi" w:hAnsiTheme="minorHAnsi"/>
          <w:sz w:val="22"/>
          <w:szCs w:val="22"/>
        </w:rPr>
        <w:t>5676</w:t>
      </w:r>
      <w:r w:rsidR="00E7754D">
        <w:rPr>
          <w:rFonts w:asciiTheme="minorHAnsi" w:hAnsiTheme="minorHAnsi"/>
          <w:sz w:val="22"/>
          <w:szCs w:val="22"/>
        </w:rPr>
        <w:t xml:space="preserve"> </w:t>
      </w:r>
      <w:r w:rsidR="00F6286E">
        <w:rPr>
          <w:rFonts w:asciiTheme="minorHAnsi" w:hAnsiTheme="minorHAnsi"/>
          <w:sz w:val="22"/>
          <w:szCs w:val="22"/>
        </w:rPr>
        <w:t>/2020</w:t>
      </w:r>
    </w:p>
    <w:p w:rsidR="00A053EA" w:rsidRPr="002172A7" w:rsidRDefault="00A053EA" w:rsidP="00D6595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A053EA">
        <w:rPr>
          <w:rFonts w:asciiTheme="minorHAnsi" w:hAnsiTheme="minorHAnsi"/>
          <w:b/>
          <w:sz w:val="22"/>
          <w:szCs w:val="22"/>
        </w:rPr>
        <w:t>Grupa:</w:t>
      </w:r>
      <w:r w:rsidR="002D44F0">
        <w:rPr>
          <w:rFonts w:asciiTheme="minorHAnsi" w:hAnsiTheme="minorHAnsi"/>
          <w:sz w:val="22"/>
          <w:szCs w:val="22"/>
        </w:rPr>
        <w:t xml:space="preserve"> </w:t>
      </w:r>
      <w:r w:rsidR="00F6286E">
        <w:rPr>
          <w:rFonts w:asciiTheme="minorHAnsi" w:hAnsiTheme="minorHAnsi"/>
          <w:sz w:val="22"/>
          <w:szCs w:val="22"/>
        </w:rPr>
        <w:t>5</w:t>
      </w:r>
      <w:r w:rsidR="00556AA7">
        <w:rPr>
          <w:rFonts w:asciiTheme="minorHAnsi" w:hAnsiTheme="minorHAnsi"/>
          <w:sz w:val="22"/>
          <w:szCs w:val="22"/>
        </w:rPr>
        <w:t>.1</w:t>
      </w: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354"/>
        <w:gridCol w:w="851"/>
        <w:gridCol w:w="2268"/>
      </w:tblGrid>
      <w:tr w:rsidR="00FD6C82" w:rsidRPr="00CF6D72" w:rsidTr="00FD6C82">
        <w:trPr>
          <w:trHeight w:val="1408"/>
          <w:jc w:val="center"/>
        </w:trPr>
        <w:tc>
          <w:tcPr>
            <w:tcW w:w="1276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15.06.2020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620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15.15 – 19</w:t>
            </w:r>
            <w:r w:rsidRPr="007E4CF3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16.06.2020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18.06.2020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19.06.2020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 xml:space="preserve">Zajęcia teoretyczne 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22.06.2020</w:t>
            </w:r>
          </w:p>
        </w:tc>
        <w:tc>
          <w:tcPr>
            <w:tcW w:w="1418" w:type="dxa"/>
            <w:vAlign w:val="center"/>
          </w:tcPr>
          <w:p w:rsidR="002D44F0" w:rsidRPr="007E4CF3" w:rsidRDefault="00E7754D" w:rsidP="00E77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-</w:t>
            </w:r>
            <w:r w:rsidR="002D44F0">
              <w:rPr>
                <w:rFonts w:asciiTheme="minorHAnsi" w:hAnsiTheme="minorHAnsi"/>
                <w:sz w:val="18"/>
                <w:szCs w:val="18"/>
              </w:rPr>
              <w:t>20.00</w:t>
            </w:r>
          </w:p>
        </w:tc>
        <w:tc>
          <w:tcPr>
            <w:tcW w:w="3354" w:type="dxa"/>
            <w:vAlign w:val="center"/>
          </w:tcPr>
          <w:p w:rsidR="002D44F0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  <w:p w:rsidR="002D44F0" w:rsidRPr="007E4CF3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E7754D" w:rsidP="00E775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23.06.2020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D44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15.00</w:t>
            </w:r>
            <w:r w:rsidR="00E7754D">
              <w:rPr>
                <w:rFonts w:asciiTheme="minorHAnsi" w:hAnsiTheme="minorHAnsi" w:cs="Arial"/>
                <w:sz w:val="18"/>
                <w:szCs w:val="18"/>
              </w:rPr>
              <w:t>-20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E7754D" w:rsidP="00116B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25.06.2020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29.06.2020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30.06.2020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02.07.2020</w:t>
            </w:r>
          </w:p>
        </w:tc>
        <w:tc>
          <w:tcPr>
            <w:tcW w:w="1418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03.07.2020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06.07.2020</w:t>
            </w:r>
          </w:p>
        </w:tc>
        <w:tc>
          <w:tcPr>
            <w:tcW w:w="1418" w:type="dxa"/>
            <w:vAlign w:val="center"/>
          </w:tcPr>
          <w:p w:rsidR="002D44F0" w:rsidRPr="007E4CF3" w:rsidRDefault="00437F9F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.00-20.00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2A64C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437F9F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07.06.2020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3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09.07.2020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8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13.07.2020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14.07.2020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16.07.2020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</w:t>
            </w:r>
            <w:r w:rsidR="006F3496">
              <w:rPr>
                <w:rFonts w:asciiTheme="minorHAnsi" w:hAnsiTheme="minorHAnsi"/>
                <w:sz w:val="18"/>
                <w:szCs w:val="18"/>
              </w:rPr>
              <w:t xml:space="preserve"> 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437F9F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6F3496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6F3496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17.07.2020</w:t>
            </w:r>
          </w:p>
        </w:tc>
        <w:tc>
          <w:tcPr>
            <w:tcW w:w="1418" w:type="dxa"/>
            <w:vAlign w:val="center"/>
          </w:tcPr>
          <w:p w:rsidR="006F3496" w:rsidRDefault="006F349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16:00 – 20:00</w:t>
            </w:r>
          </w:p>
        </w:tc>
        <w:tc>
          <w:tcPr>
            <w:tcW w:w="3354" w:type="dxa"/>
            <w:vAlign w:val="center"/>
          </w:tcPr>
          <w:p w:rsidR="006F3496" w:rsidRPr="007E4CF3" w:rsidRDefault="006F3496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6F3496" w:rsidRDefault="00437F9F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437F9F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437F9F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20.07.2020</w:t>
            </w:r>
          </w:p>
        </w:tc>
        <w:tc>
          <w:tcPr>
            <w:tcW w:w="1418" w:type="dxa"/>
            <w:vAlign w:val="center"/>
          </w:tcPr>
          <w:p w:rsidR="00437F9F" w:rsidRDefault="00437F9F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16.00-20:00</w:t>
            </w:r>
          </w:p>
        </w:tc>
        <w:tc>
          <w:tcPr>
            <w:tcW w:w="3354" w:type="dxa"/>
            <w:vAlign w:val="center"/>
          </w:tcPr>
          <w:p w:rsidR="00437F9F" w:rsidRPr="007E4CF3" w:rsidRDefault="00437F9F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437F9F" w:rsidRDefault="00437F9F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B85345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21.07.2020</w:t>
            </w:r>
          </w:p>
        </w:tc>
        <w:tc>
          <w:tcPr>
            <w:tcW w:w="1418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14.00-16.00</w:t>
            </w:r>
          </w:p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44F0" w:rsidRPr="007E4CF3" w:rsidRDefault="002D44F0" w:rsidP="00620F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16.00-20.00</w:t>
            </w:r>
          </w:p>
        </w:tc>
        <w:tc>
          <w:tcPr>
            <w:tcW w:w="3354" w:type="dxa"/>
            <w:vAlign w:val="center"/>
          </w:tcPr>
          <w:p w:rsidR="002D44F0" w:rsidRDefault="002D44F0" w:rsidP="0092449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EGZAMIN SPAWALNICZY - po zajęciach praktycznych</w:t>
            </w:r>
          </w:p>
        </w:tc>
        <w:tc>
          <w:tcPr>
            <w:tcW w:w="851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Pr="00CF6D72" w:rsidRDefault="002D44F0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851" w:type="dxa"/>
            <w:vAlign w:val="center"/>
          </w:tcPr>
          <w:p w:rsidR="002D44F0" w:rsidRPr="00CF6D72" w:rsidRDefault="002D44F0" w:rsidP="00255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="00437F9F">
              <w:rPr>
                <w:rFonts w:ascii="Arial" w:hAnsi="Arial"/>
                <w:b/>
                <w:sz w:val="18"/>
                <w:szCs w:val="18"/>
              </w:rPr>
              <w:t>2</w:t>
            </w:r>
            <w:r w:rsidR="00DA7A43">
              <w:rPr>
                <w:rFonts w:ascii="Arial" w:hAnsi="Arial"/>
                <w:b/>
                <w:sz w:val="18"/>
                <w:szCs w:val="18"/>
              </w:rPr>
              <w:t>+4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Teoria odbywa się w jednostkach 45 min.</w:t>
            </w:r>
          </w:p>
          <w:p w:rsidR="002D44F0" w:rsidRPr="00CF6D72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Praktyka odbywa się w jednostkach 60 min.</w:t>
            </w:r>
          </w:p>
        </w:tc>
        <w:tc>
          <w:tcPr>
            <w:tcW w:w="851" w:type="dxa"/>
            <w:vAlign w:val="center"/>
          </w:tcPr>
          <w:p w:rsidR="002D44F0" w:rsidRDefault="00DA7A43" w:rsidP="002A64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106</w:t>
            </w:r>
          </w:p>
        </w:tc>
      </w:tr>
    </w:tbl>
    <w:p w:rsidR="007E080B" w:rsidRDefault="007E080B" w:rsidP="00443BA1"/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4D" w:rsidRDefault="00E7754D" w:rsidP="00443BA1">
      <w:r>
        <w:separator/>
      </w:r>
    </w:p>
  </w:endnote>
  <w:endnote w:type="continuationSeparator" w:id="0">
    <w:p w:rsidR="00E7754D" w:rsidRDefault="00E7754D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Pr="00E62E34" w:rsidRDefault="002C6723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="00E7754D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4D" w:rsidRDefault="00E7754D" w:rsidP="00443BA1">
      <w:r>
        <w:separator/>
      </w:r>
    </w:p>
  </w:footnote>
  <w:footnote w:type="continuationSeparator" w:id="0">
    <w:p w:rsidR="00E7754D" w:rsidRDefault="00E7754D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Pr="004F556E" w:rsidRDefault="00E7754D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E7754D" w:rsidRPr="00FD6C82" w:rsidRDefault="00E7754D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E7754D" w:rsidRPr="00281DF7" w:rsidRDefault="002C6723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71DF8"/>
    <w:rsid w:val="000A28E2"/>
    <w:rsid w:val="000B09D4"/>
    <w:rsid w:val="000B5AE6"/>
    <w:rsid w:val="000D1D95"/>
    <w:rsid w:val="000D409B"/>
    <w:rsid w:val="000E323B"/>
    <w:rsid w:val="0010792E"/>
    <w:rsid w:val="00116BE5"/>
    <w:rsid w:val="00121863"/>
    <w:rsid w:val="00123EBF"/>
    <w:rsid w:val="00131B8D"/>
    <w:rsid w:val="00144CD7"/>
    <w:rsid w:val="00174377"/>
    <w:rsid w:val="00194D47"/>
    <w:rsid w:val="001C72B1"/>
    <w:rsid w:val="001D617E"/>
    <w:rsid w:val="001E4756"/>
    <w:rsid w:val="001E7FD1"/>
    <w:rsid w:val="00204B4B"/>
    <w:rsid w:val="002172A7"/>
    <w:rsid w:val="00241FEC"/>
    <w:rsid w:val="00244F5B"/>
    <w:rsid w:val="00247175"/>
    <w:rsid w:val="002559FC"/>
    <w:rsid w:val="002A64CE"/>
    <w:rsid w:val="002B2EA3"/>
    <w:rsid w:val="002C3A1B"/>
    <w:rsid w:val="002C6723"/>
    <w:rsid w:val="002D44F0"/>
    <w:rsid w:val="002D4EFC"/>
    <w:rsid w:val="002F3E74"/>
    <w:rsid w:val="0034467C"/>
    <w:rsid w:val="00361209"/>
    <w:rsid w:val="00361737"/>
    <w:rsid w:val="00374201"/>
    <w:rsid w:val="00394875"/>
    <w:rsid w:val="003A3A29"/>
    <w:rsid w:val="003A7943"/>
    <w:rsid w:val="003C210E"/>
    <w:rsid w:val="003C2557"/>
    <w:rsid w:val="003D3F33"/>
    <w:rsid w:val="003E5358"/>
    <w:rsid w:val="0042681C"/>
    <w:rsid w:val="00435C4E"/>
    <w:rsid w:val="00437F9F"/>
    <w:rsid w:val="00443BA1"/>
    <w:rsid w:val="00477DE9"/>
    <w:rsid w:val="004B3B30"/>
    <w:rsid w:val="004D7437"/>
    <w:rsid w:val="00525D38"/>
    <w:rsid w:val="0053627C"/>
    <w:rsid w:val="005477AF"/>
    <w:rsid w:val="0055415A"/>
    <w:rsid w:val="00556AA7"/>
    <w:rsid w:val="00560755"/>
    <w:rsid w:val="0056567C"/>
    <w:rsid w:val="005A4041"/>
    <w:rsid w:val="0060030F"/>
    <w:rsid w:val="00620F3C"/>
    <w:rsid w:val="00695163"/>
    <w:rsid w:val="0069518C"/>
    <w:rsid w:val="006C1651"/>
    <w:rsid w:val="006E04C0"/>
    <w:rsid w:val="006F3496"/>
    <w:rsid w:val="0071670F"/>
    <w:rsid w:val="0072556D"/>
    <w:rsid w:val="00756E90"/>
    <w:rsid w:val="00775E6F"/>
    <w:rsid w:val="00775F3F"/>
    <w:rsid w:val="007D3EDE"/>
    <w:rsid w:val="007D5528"/>
    <w:rsid w:val="007E080B"/>
    <w:rsid w:val="007E4CF3"/>
    <w:rsid w:val="00802A38"/>
    <w:rsid w:val="00823DAC"/>
    <w:rsid w:val="00824704"/>
    <w:rsid w:val="00850AE7"/>
    <w:rsid w:val="00876D84"/>
    <w:rsid w:val="008A4029"/>
    <w:rsid w:val="008A5E3D"/>
    <w:rsid w:val="008C3E7D"/>
    <w:rsid w:val="008C6D99"/>
    <w:rsid w:val="008D34EF"/>
    <w:rsid w:val="008F0882"/>
    <w:rsid w:val="00924494"/>
    <w:rsid w:val="009257E3"/>
    <w:rsid w:val="009401E2"/>
    <w:rsid w:val="00981D85"/>
    <w:rsid w:val="0099570E"/>
    <w:rsid w:val="009B3BC0"/>
    <w:rsid w:val="009B5F52"/>
    <w:rsid w:val="009E4E31"/>
    <w:rsid w:val="009E52C7"/>
    <w:rsid w:val="009F3730"/>
    <w:rsid w:val="00A053EA"/>
    <w:rsid w:val="00A466EA"/>
    <w:rsid w:val="00A75041"/>
    <w:rsid w:val="00A76483"/>
    <w:rsid w:val="00A8499B"/>
    <w:rsid w:val="00A95351"/>
    <w:rsid w:val="00A97893"/>
    <w:rsid w:val="00AD328F"/>
    <w:rsid w:val="00AD3DD6"/>
    <w:rsid w:val="00B2357A"/>
    <w:rsid w:val="00B536A6"/>
    <w:rsid w:val="00B6219D"/>
    <w:rsid w:val="00B62947"/>
    <w:rsid w:val="00B82616"/>
    <w:rsid w:val="00B85345"/>
    <w:rsid w:val="00BA467B"/>
    <w:rsid w:val="00BD7616"/>
    <w:rsid w:val="00BF64BE"/>
    <w:rsid w:val="00C05F98"/>
    <w:rsid w:val="00C3033A"/>
    <w:rsid w:val="00C454F8"/>
    <w:rsid w:val="00C54256"/>
    <w:rsid w:val="00CD238B"/>
    <w:rsid w:val="00CE391F"/>
    <w:rsid w:val="00CE3C36"/>
    <w:rsid w:val="00CF4216"/>
    <w:rsid w:val="00CF6D72"/>
    <w:rsid w:val="00D166ED"/>
    <w:rsid w:val="00D3578F"/>
    <w:rsid w:val="00D410A7"/>
    <w:rsid w:val="00D65955"/>
    <w:rsid w:val="00D83816"/>
    <w:rsid w:val="00DA7A43"/>
    <w:rsid w:val="00DC56E2"/>
    <w:rsid w:val="00DE20C6"/>
    <w:rsid w:val="00DF311A"/>
    <w:rsid w:val="00DF7359"/>
    <w:rsid w:val="00E05819"/>
    <w:rsid w:val="00E107A0"/>
    <w:rsid w:val="00E20400"/>
    <w:rsid w:val="00E23ED5"/>
    <w:rsid w:val="00E26D5F"/>
    <w:rsid w:val="00E62E34"/>
    <w:rsid w:val="00E74D43"/>
    <w:rsid w:val="00E7754D"/>
    <w:rsid w:val="00E95B5E"/>
    <w:rsid w:val="00E96820"/>
    <w:rsid w:val="00EA3CBE"/>
    <w:rsid w:val="00ED17EA"/>
    <w:rsid w:val="00ED524E"/>
    <w:rsid w:val="00EE038B"/>
    <w:rsid w:val="00EE06B3"/>
    <w:rsid w:val="00EE6A65"/>
    <w:rsid w:val="00EF5118"/>
    <w:rsid w:val="00EF63F2"/>
    <w:rsid w:val="00F26595"/>
    <w:rsid w:val="00F40F90"/>
    <w:rsid w:val="00F43914"/>
    <w:rsid w:val="00F6286E"/>
    <w:rsid w:val="00F81520"/>
    <w:rsid w:val="00FA456D"/>
    <w:rsid w:val="00FA50A0"/>
    <w:rsid w:val="00FB42D3"/>
    <w:rsid w:val="00FC3B71"/>
    <w:rsid w:val="00FC67FA"/>
    <w:rsid w:val="00FD5820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273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18</cp:revision>
  <cp:lastPrinted>2020-05-21T11:48:00Z</cp:lastPrinted>
  <dcterms:created xsi:type="dcterms:W3CDTF">2018-05-11T06:45:00Z</dcterms:created>
  <dcterms:modified xsi:type="dcterms:W3CDTF">2020-05-21T11:51:00Z</dcterms:modified>
</cp:coreProperties>
</file>