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RPWM.02.03.02-28-0047/17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387B94" w:rsidRPr="00464651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/>
          <w:b/>
          <w:bCs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„</w:t>
      </w:r>
      <w:r w:rsidR="00E66133">
        <w:rPr>
          <w:rFonts w:asciiTheme="minorHAnsi" w:hAnsiTheme="minorHAnsi"/>
          <w:b/>
          <w:bCs/>
          <w:sz w:val="22"/>
          <w:szCs w:val="22"/>
        </w:rPr>
        <w:t>Spawacz</w:t>
      </w:r>
      <w:r w:rsidR="00F9495D">
        <w:rPr>
          <w:rFonts w:asciiTheme="minorHAnsi" w:hAnsiTheme="minorHAnsi"/>
          <w:b/>
          <w:bCs/>
          <w:sz w:val="22"/>
          <w:szCs w:val="22"/>
        </w:rPr>
        <w:t xml:space="preserve"> spoin pachwinowych FW 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855AFC">
        <w:rPr>
          <w:rFonts w:asciiTheme="minorHAnsi" w:hAnsiTheme="minorHAnsi"/>
          <w:b/>
          <w:bCs/>
          <w:sz w:val="22"/>
          <w:szCs w:val="22"/>
        </w:rPr>
        <w:t>MAG - 135</w:t>
      </w:r>
      <w:r w:rsidR="005B00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”</w:t>
      </w:r>
    </w:p>
    <w:p w:rsidR="00387B94" w:rsidRDefault="00387B94" w:rsidP="00387B94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FB4D0A">
        <w:rPr>
          <w:rFonts w:asciiTheme="minorHAnsi" w:hAnsiTheme="minorHAnsi"/>
          <w:sz w:val="22"/>
          <w:szCs w:val="22"/>
        </w:rPr>
        <w:t xml:space="preserve"> 5686/2020</w:t>
      </w:r>
    </w:p>
    <w:p w:rsidR="00F9495D" w:rsidRDefault="0041340F" w:rsidP="00387B94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Grupa:  </w:t>
      </w:r>
      <w:r w:rsidR="00174B93">
        <w:rPr>
          <w:rFonts w:asciiTheme="minorHAnsi" w:hAnsiTheme="minorHAnsi"/>
          <w:sz w:val="22"/>
          <w:szCs w:val="22"/>
        </w:rPr>
        <w:t>5.3</w:t>
      </w:r>
    </w:p>
    <w:p w:rsidR="007F2C46" w:rsidRDefault="007F2C46" w:rsidP="00741EE0">
      <w:pPr>
        <w:rPr>
          <w:rFonts w:ascii="Arial" w:hAnsi="Arial" w:cs="Arial"/>
          <w:b/>
          <w:sz w:val="28"/>
          <w:szCs w:val="28"/>
        </w:rPr>
      </w:pPr>
    </w:p>
    <w:p w:rsidR="007E080B" w:rsidRPr="00EA3CBE" w:rsidRDefault="00B536A6" w:rsidP="007F2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741EE0">
      <w:pPr>
        <w:tabs>
          <w:tab w:val="left" w:pos="972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73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6"/>
        <w:gridCol w:w="1231"/>
        <w:gridCol w:w="4104"/>
        <w:gridCol w:w="1058"/>
        <w:gridCol w:w="2113"/>
      </w:tblGrid>
      <w:tr w:rsidR="00FD6C82" w:rsidRPr="00870AE7" w:rsidTr="000254BE">
        <w:trPr>
          <w:trHeight w:val="1408"/>
          <w:jc w:val="center"/>
        </w:trPr>
        <w:tc>
          <w:tcPr>
            <w:tcW w:w="1226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31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Godziny zajęć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2113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Miejsce realizacji zajęć</w:t>
            </w:r>
          </w:p>
          <w:p w:rsidR="00FD6C82" w:rsidRPr="00870AE7" w:rsidRDefault="00FD6C82" w:rsidP="00FD6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(miejscowość, ulica,</w:t>
            </w:r>
            <w:r w:rsidRPr="00870AE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nr lokalu/nazwa instytucji)</w:t>
            </w:r>
          </w:p>
        </w:tc>
      </w:tr>
      <w:tr w:rsidR="00BD10A2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BD10A2" w:rsidRPr="00E83CCF" w:rsidRDefault="00F31687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11.05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BD10A2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15.00-17.15</w:t>
            </w:r>
          </w:p>
          <w:p w:rsidR="00CB2928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17:15-19</w:t>
            </w:r>
            <w:r w:rsidR="00CB2928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104" w:type="dxa"/>
            <w:vAlign w:val="center"/>
          </w:tcPr>
          <w:p w:rsidR="00C9249D" w:rsidRDefault="00CD6DAA" w:rsidP="00CD6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  <w:p w:rsidR="00BD10A2" w:rsidRPr="000064F4" w:rsidRDefault="00BD10A2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D10A2" w:rsidRDefault="00CD6DAA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BD10A2">
              <w:rPr>
                <w:rFonts w:asciiTheme="minorHAnsi" w:hAnsiTheme="minorHAnsi"/>
                <w:sz w:val="20"/>
                <w:szCs w:val="20"/>
              </w:rPr>
              <w:t>h</w:t>
            </w:r>
          </w:p>
          <w:p w:rsidR="00C9249D" w:rsidRPr="000064F4" w:rsidRDefault="00CD6DAA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2h</w:t>
            </w:r>
          </w:p>
        </w:tc>
        <w:tc>
          <w:tcPr>
            <w:tcW w:w="2113" w:type="dxa"/>
            <w:vAlign w:val="center"/>
          </w:tcPr>
          <w:p w:rsidR="00A563E5" w:rsidRPr="00D84CAC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84CAC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D84CAC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D84CAC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84CAC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BD10A2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84CAC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197BE1" w:rsidRDefault="00F31687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12.05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197BE1" w:rsidRPr="000064F4" w:rsidRDefault="00EF2B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04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1371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197BE1" w:rsidRPr="00E83CCF" w:rsidRDefault="00F31687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14.05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197BE1" w:rsidRPr="000064F4" w:rsidRDefault="00D84C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04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D84C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62CC0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162CC0" w:rsidRDefault="00F31687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18.05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162CC0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62CC0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04" w:type="dxa"/>
            <w:vAlign w:val="center"/>
          </w:tcPr>
          <w:p w:rsidR="00162CC0" w:rsidRDefault="00162CC0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62CC0" w:rsidRPr="000064F4" w:rsidRDefault="00D84CAC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62CC0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62CC0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197BE1" w:rsidRPr="00E83CCF" w:rsidRDefault="00F31687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19.05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197BE1" w:rsidRPr="000064F4" w:rsidRDefault="0011371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04" w:type="dxa"/>
            <w:vAlign w:val="center"/>
          </w:tcPr>
          <w:p w:rsidR="00197BE1" w:rsidRPr="000064F4" w:rsidRDefault="00197BE1" w:rsidP="00DA21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1371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6F157C" w:rsidRPr="00E83CCF" w:rsidRDefault="00F31687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21.05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6F157C" w:rsidRPr="000064F4" w:rsidRDefault="006F157C" w:rsidP="00D84CA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D84CAC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04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6F157C" w:rsidRPr="00E83CCF" w:rsidRDefault="00F31687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25.05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6F157C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04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3D54A6" w:rsidRPr="00E83CCF" w:rsidRDefault="00F31687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26.05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3D54A6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04" w:type="dxa"/>
            <w:vAlign w:val="center"/>
          </w:tcPr>
          <w:p w:rsidR="003D54A6" w:rsidRDefault="003D54A6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D84CAC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197BE1" w:rsidRPr="00E83CCF" w:rsidRDefault="00F31687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28.05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197BE1" w:rsidRPr="000064F4" w:rsidRDefault="00D84CAC" w:rsidP="006A483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04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D84CAC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563E5" w:rsidRPr="00F31687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31687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F31687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F31687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31687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31687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197BE1" w:rsidRPr="00E83CCF" w:rsidRDefault="00F31687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01.06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197BE1" w:rsidRPr="000064F4" w:rsidRDefault="00D84CAC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04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D84CAC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197BE1" w:rsidRPr="00E83CCF" w:rsidRDefault="00F31687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02.06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197BE1" w:rsidRPr="000064F4" w:rsidRDefault="00D84CAC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04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D84CAC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3D54A6" w:rsidRPr="00E83CCF" w:rsidRDefault="00F31687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04.06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3D54A6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04" w:type="dxa"/>
            <w:vAlign w:val="center"/>
          </w:tcPr>
          <w:p w:rsidR="003D54A6" w:rsidRPr="000064F4" w:rsidRDefault="003D54A6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3A0299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08.06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04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113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3A0299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09.06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04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3A0299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15.06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04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3A0299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16.06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04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3A0299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18.06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04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3A0299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19.06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04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3A0299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22.06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04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3A0299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23.06</w:t>
            </w:r>
            <w:r w:rsidR="004134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04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3A0299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25.06</w:t>
            </w:r>
            <w:r w:rsidR="003759B1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04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E26A58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E26A58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26.06</w:t>
            </w:r>
            <w:r w:rsidR="00E26A58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E26A58" w:rsidRDefault="00E26A58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15:00-20:00</w:t>
            </w:r>
          </w:p>
        </w:tc>
        <w:tc>
          <w:tcPr>
            <w:tcW w:w="4104" w:type="dxa"/>
            <w:vAlign w:val="center"/>
          </w:tcPr>
          <w:p w:rsidR="00E26A58" w:rsidRDefault="00E26A58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E26A58" w:rsidRDefault="00E26A58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113" w:type="dxa"/>
            <w:vAlign w:val="center"/>
          </w:tcPr>
          <w:p w:rsidR="00E26A58" w:rsidRPr="003A0299" w:rsidRDefault="00E26A58" w:rsidP="00E26A58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E26A58" w:rsidRPr="003A0299" w:rsidRDefault="00E26A58" w:rsidP="00E26A58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E26A58" w:rsidRPr="003A0299" w:rsidRDefault="00E26A58" w:rsidP="00E26A58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E26A58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E26A58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29.06</w:t>
            </w:r>
            <w:r w:rsidR="00E26A58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E26A58" w:rsidRDefault="000B7649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15:00-20</w:t>
            </w:r>
            <w:r w:rsidR="00E26A58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04" w:type="dxa"/>
            <w:vAlign w:val="center"/>
          </w:tcPr>
          <w:p w:rsidR="00E26A58" w:rsidRDefault="00E26A58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E26A58" w:rsidRDefault="000B7649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26A58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E26A58" w:rsidRPr="003A0299" w:rsidRDefault="00E26A58" w:rsidP="00E26A58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E26A58" w:rsidRPr="003A0299" w:rsidRDefault="00E26A58" w:rsidP="00E26A58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E26A58" w:rsidRPr="003A0299" w:rsidRDefault="00E26A58" w:rsidP="00E26A58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940EBB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940EBB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30.06</w:t>
            </w:r>
            <w:r w:rsidR="00940EBB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940EBB" w:rsidRDefault="00940EBB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15:00-19:00</w:t>
            </w:r>
          </w:p>
        </w:tc>
        <w:tc>
          <w:tcPr>
            <w:tcW w:w="4104" w:type="dxa"/>
            <w:vAlign w:val="center"/>
          </w:tcPr>
          <w:p w:rsidR="00940EBB" w:rsidRDefault="00940EBB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940EBB" w:rsidRDefault="00940EBB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4h</w:t>
            </w:r>
          </w:p>
        </w:tc>
        <w:tc>
          <w:tcPr>
            <w:tcW w:w="2113" w:type="dxa"/>
            <w:vAlign w:val="center"/>
          </w:tcPr>
          <w:p w:rsidR="00940EBB" w:rsidRPr="003A0299" w:rsidRDefault="00940EBB" w:rsidP="00940EBB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940EBB" w:rsidRPr="003A0299" w:rsidRDefault="00940EBB" w:rsidP="00940EBB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940EBB" w:rsidRPr="003A0299" w:rsidRDefault="00940EBB" w:rsidP="00940EBB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0B7649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0B7649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02.07</w:t>
            </w:r>
            <w:r w:rsidR="000B7649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0B7649" w:rsidRDefault="000B7649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15:19-19:00</w:t>
            </w:r>
          </w:p>
        </w:tc>
        <w:tc>
          <w:tcPr>
            <w:tcW w:w="4104" w:type="dxa"/>
            <w:vAlign w:val="center"/>
          </w:tcPr>
          <w:p w:rsidR="000B7649" w:rsidRDefault="000B764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0B7649" w:rsidRDefault="000B7649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4h</w:t>
            </w:r>
          </w:p>
        </w:tc>
        <w:tc>
          <w:tcPr>
            <w:tcW w:w="2113" w:type="dxa"/>
            <w:vAlign w:val="center"/>
          </w:tcPr>
          <w:p w:rsidR="000B7649" w:rsidRPr="003A0299" w:rsidRDefault="000B7649" w:rsidP="000B7649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0B7649" w:rsidRPr="003A0299" w:rsidRDefault="000B7649" w:rsidP="000B7649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0B7649" w:rsidRPr="003A0299" w:rsidRDefault="000B7649" w:rsidP="000B7649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0254BE">
        <w:trPr>
          <w:trHeight w:val="657"/>
          <w:jc w:val="center"/>
        </w:trPr>
        <w:tc>
          <w:tcPr>
            <w:tcW w:w="1226" w:type="dxa"/>
            <w:vAlign w:val="center"/>
          </w:tcPr>
          <w:p w:rsidR="006F157C" w:rsidRPr="00E83CCF" w:rsidRDefault="00013A5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03.07</w:t>
            </w:r>
            <w:r w:rsidR="003759B1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31" w:type="dxa"/>
            <w:vAlign w:val="center"/>
          </w:tcPr>
          <w:p w:rsidR="006F157C" w:rsidRDefault="00940EBB" w:rsidP="00855AF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</w:t>
            </w:r>
            <w:r w:rsidR="006F157C">
              <w:rPr>
                <w:rFonts w:asciiTheme="minorHAnsi" w:hAnsiTheme="minorHAnsi"/>
                <w:sz w:val="20"/>
                <w:szCs w:val="20"/>
              </w:rPr>
              <w:t>00-</w:t>
            </w: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AC50CD" w:rsidRPr="000064F4" w:rsidRDefault="00AC50CD" w:rsidP="00855AF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6F157C" w:rsidRPr="000064F4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5AFC">
              <w:rPr>
                <w:rFonts w:asciiTheme="minorHAnsi" w:hAnsiTheme="minorHAnsi"/>
                <w:sz w:val="20"/>
                <w:szCs w:val="20"/>
              </w:rPr>
              <w:t>EGZAMIN</w:t>
            </w:r>
          </w:p>
        </w:tc>
        <w:tc>
          <w:tcPr>
            <w:tcW w:w="0" w:type="auto"/>
            <w:vAlign w:val="center"/>
          </w:tcPr>
          <w:p w:rsidR="006F157C" w:rsidRPr="000064F4" w:rsidRDefault="00855AF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13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5B00EE" w:rsidRPr="00C41FEB" w:rsidTr="000254BE">
        <w:trPr>
          <w:gridAfter w:val="1"/>
          <w:wAfter w:w="2113" w:type="dxa"/>
          <w:trHeight w:val="439"/>
          <w:jc w:val="center"/>
        </w:trPr>
        <w:tc>
          <w:tcPr>
            <w:tcW w:w="6561" w:type="dxa"/>
            <w:gridSpan w:val="3"/>
            <w:vAlign w:val="center"/>
          </w:tcPr>
          <w:p w:rsidR="005B00EE" w:rsidRPr="00C41FEB" w:rsidRDefault="005B00EE" w:rsidP="00756E90">
            <w:pPr>
              <w:tabs>
                <w:tab w:val="left" w:pos="472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5B00EE" w:rsidRPr="00C41FEB" w:rsidRDefault="00AC50CD" w:rsidP="004646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147 h</w:t>
            </w:r>
            <w:r w:rsidR="005B00EE"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174B93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5B00EE" w:rsidRPr="00C41FEB">
              <w:rPr>
                <w:rFonts w:asciiTheme="minorHAnsi" w:hAnsiTheme="minorHAnsi"/>
                <w:b/>
                <w:sz w:val="20"/>
                <w:szCs w:val="20"/>
              </w:rPr>
              <w:t>egzamin)</w:t>
            </w:r>
          </w:p>
        </w:tc>
      </w:tr>
      <w:tr w:rsidR="005B00EE" w:rsidRPr="00C41FEB" w:rsidTr="000254BE">
        <w:trPr>
          <w:gridAfter w:val="1"/>
          <w:wAfter w:w="2113" w:type="dxa"/>
          <w:trHeight w:val="439"/>
          <w:jc w:val="center"/>
        </w:trPr>
        <w:tc>
          <w:tcPr>
            <w:tcW w:w="6561" w:type="dxa"/>
            <w:gridSpan w:val="3"/>
            <w:vAlign w:val="center"/>
          </w:tcPr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Teoria odbywa się w jednostkach 45 min. </w:t>
            </w:r>
          </w:p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Praktyka odbywa się w jednostkach 60 min.</w:t>
            </w:r>
          </w:p>
        </w:tc>
        <w:tc>
          <w:tcPr>
            <w:tcW w:w="0" w:type="auto"/>
            <w:vAlign w:val="center"/>
          </w:tcPr>
          <w:p w:rsidR="005B00EE" w:rsidRPr="00C41FEB" w:rsidRDefault="005B00EE" w:rsidP="008937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43BA1" w:rsidRPr="00C41FEB" w:rsidRDefault="00443BA1" w:rsidP="00443BA1">
      <w:pPr>
        <w:rPr>
          <w:rFonts w:asciiTheme="minorHAnsi" w:hAnsiTheme="minorHAnsi"/>
        </w:rPr>
      </w:pPr>
    </w:p>
    <w:sectPr w:rsidR="00443BA1" w:rsidRPr="00C41FEB" w:rsidSect="00407778">
      <w:headerReference w:type="default" r:id="rId7"/>
      <w:footerReference w:type="default" r:id="rId8"/>
      <w:pgSz w:w="11906" w:h="16838"/>
      <w:pgMar w:top="1417" w:right="991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87" w:rsidRDefault="00F31687" w:rsidP="00443BA1">
      <w:r>
        <w:separator/>
      </w:r>
    </w:p>
  </w:endnote>
  <w:endnote w:type="continuationSeparator" w:id="0">
    <w:p w:rsidR="00F31687" w:rsidRDefault="00F31687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87" w:rsidRPr="00E62E34" w:rsidRDefault="00F31687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3.6pt;margin-top:6.95pt;width:49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2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s3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"/>
      </w:pict>
    </w:r>
    <w:r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87" w:rsidRDefault="00F31687" w:rsidP="00443BA1">
      <w:r>
        <w:separator/>
      </w:r>
    </w:p>
  </w:footnote>
  <w:footnote w:type="continuationSeparator" w:id="0">
    <w:p w:rsidR="00F31687" w:rsidRDefault="00F31687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87" w:rsidRPr="004F556E" w:rsidRDefault="00F31687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F31687" w:rsidRPr="00FD6C82" w:rsidRDefault="00F31687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F31687" w:rsidRPr="00281DF7" w:rsidRDefault="00F31687" w:rsidP="00443BA1">
    <w:pPr>
      <w:pStyle w:val="Nagwek"/>
      <w:rPr>
        <w:szCs w:val="16"/>
      </w:rPr>
    </w:pPr>
    <w:r>
      <w:rPr>
        <w:noProof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5.05pt;margin-top:.3pt;width:51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8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x8e0h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10174"/>
    <w:rsid w:val="000128E7"/>
    <w:rsid w:val="000136AA"/>
    <w:rsid w:val="00013A5A"/>
    <w:rsid w:val="000254BE"/>
    <w:rsid w:val="00052DE3"/>
    <w:rsid w:val="0006418C"/>
    <w:rsid w:val="00067970"/>
    <w:rsid w:val="00071DF8"/>
    <w:rsid w:val="0009129E"/>
    <w:rsid w:val="000A28E2"/>
    <w:rsid w:val="000B09D4"/>
    <w:rsid w:val="000B7649"/>
    <w:rsid w:val="000C2BC1"/>
    <w:rsid w:val="000D1D95"/>
    <w:rsid w:val="000D1E53"/>
    <w:rsid w:val="000D5FA7"/>
    <w:rsid w:val="000E10E8"/>
    <w:rsid w:val="000E323B"/>
    <w:rsid w:val="0010792E"/>
    <w:rsid w:val="0011371E"/>
    <w:rsid w:val="00121863"/>
    <w:rsid w:val="00122BD9"/>
    <w:rsid w:val="00123EBF"/>
    <w:rsid w:val="001273A8"/>
    <w:rsid w:val="00131B8D"/>
    <w:rsid w:val="00135257"/>
    <w:rsid w:val="00144CD7"/>
    <w:rsid w:val="00154064"/>
    <w:rsid w:val="00162CC0"/>
    <w:rsid w:val="00162FAC"/>
    <w:rsid w:val="00174377"/>
    <w:rsid w:val="00174B93"/>
    <w:rsid w:val="00197BE1"/>
    <w:rsid w:val="001A55A9"/>
    <w:rsid w:val="001B055E"/>
    <w:rsid w:val="001B0CC5"/>
    <w:rsid w:val="001B0CED"/>
    <w:rsid w:val="001B4266"/>
    <w:rsid w:val="001C72B1"/>
    <w:rsid w:val="001D617E"/>
    <w:rsid w:val="00204B4B"/>
    <w:rsid w:val="002172A7"/>
    <w:rsid w:val="00241E34"/>
    <w:rsid w:val="00241FEC"/>
    <w:rsid w:val="00244F5B"/>
    <w:rsid w:val="00247175"/>
    <w:rsid w:val="00262ED4"/>
    <w:rsid w:val="00265536"/>
    <w:rsid w:val="002770D1"/>
    <w:rsid w:val="00296174"/>
    <w:rsid w:val="00297C83"/>
    <w:rsid w:val="002A64CE"/>
    <w:rsid w:val="002B26C2"/>
    <w:rsid w:val="002B2EA3"/>
    <w:rsid w:val="002C3A1B"/>
    <w:rsid w:val="002D1D65"/>
    <w:rsid w:val="002E0520"/>
    <w:rsid w:val="00304845"/>
    <w:rsid w:val="00320553"/>
    <w:rsid w:val="00325DA0"/>
    <w:rsid w:val="00331FFC"/>
    <w:rsid w:val="00342B56"/>
    <w:rsid w:val="0034467C"/>
    <w:rsid w:val="00346A6C"/>
    <w:rsid w:val="00347EA9"/>
    <w:rsid w:val="00361209"/>
    <w:rsid w:val="003759B1"/>
    <w:rsid w:val="00385598"/>
    <w:rsid w:val="00387B94"/>
    <w:rsid w:val="0039187A"/>
    <w:rsid w:val="003943EC"/>
    <w:rsid w:val="003A0299"/>
    <w:rsid w:val="003A2F22"/>
    <w:rsid w:val="003A7943"/>
    <w:rsid w:val="003B08F7"/>
    <w:rsid w:val="003B5050"/>
    <w:rsid w:val="003C210E"/>
    <w:rsid w:val="003C2557"/>
    <w:rsid w:val="003D3F33"/>
    <w:rsid w:val="003D4068"/>
    <w:rsid w:val="003D54A6"/>
    <w:rsid w:val="003E52C4"/>
    <w:rsid w:val="003F39C6"/>
    <w:rsid w:val="00407778"/>
    <w:rsid w:val="0041340F"/>
    <w:rsid w:val="00435C4E"/>
    <w:rsid w:val="00443BA1"/>
    <w:rsid w:val="00464651"/>
    <w:rsid w:val="00477DE9"/>
    <w:rsid w:val="0048070E"/>
    <w:rsid w:val="00496EA7"/>
    <w:rsid w:val="004A0EEA"/>
    <w:rsid w:val="004A30CE"/>
    <w:rsid w:val="004A5F9E"/>
    <w:rsid w:val="004B3B30"/>
    <w:rsid w:val="004C1CB6"/>
    <w:rsid w:val="004D2EB2"/>
    <w:rsid w:val="004D7437"/>
    <w:rsid w:val="005025A4"/>
    <w:rsid w:val="00546EA4"/>
    <w:rsid w:val="0055415A"/>
    <w:rsid w:val="00560755"/>
    <w:rsid w:val="00561C0B"/>
    <w:rsid w:val="0056567C"/>
    <w:rsid w:val="00565A1B"/>
    <w:rsid w:val="00566E88"/>
    <w:rsid w:val="005739F3"/>
    <w:rsid w:val="005A4041"/>
    <w:rsid w:val="005B00EE"/>
    <w:rsid w:val="005C6AAA"/>
    <w:rsid w:val="005D14FE"/>
    <w:rsid w:val="006018A2"/>
    <w:rsid w:val="006121EC"/>
    <w:rsid w:val="00627625"/>
    <w:rsid w:val="00655A9E"/>
    <w:rsid w:val="00695163"/>
    <w:rsid w:val="0069518C"/>
    <w:rsid w:val="006A4837"/>
    <w:rsid w:val="006B0081"/>
    <w:rsid w:val="006C33B5"/>
    <w:rsid w:val="006D3D59"/>
    <w:rsid w:val="006E7446"/>
    <w:rsid w:val="006F157C"/>
    <w:rsid w:val="006F235A"/>
    <w:rsid w:val="0070072B"/>
    <w:rsid w:val="0071670F"/>
    <w:rsid w:val="00741EE0"/>
    <w:rsid w:val="00742BAF"/>
    <w:rsid w:val="00756E90"/>
    <w:rsid w:val="00775E6F"/>
    <w:rsid w:val="00775F3F"/>
    <w:rsid w:val="00797F36"/>
    <w:rsid w:val="007A74A8"/>
    <w:rsid w:val="007B129B"/>
    <w:rsid w:val="007C08DC"/>
    <w:rsid w:val="007D3EDE"/>
    <w:rsid w:val="007D5528"/>
    <w:rsid w:val="007E080B"/>
    <w:rsid w:val="007F2C46"/>
    <w:rsid w:val="00802A38"/>
    <w:rsid w:val="00810520"/>
    <w:rsid w:val="0081385A"/>
    <w:rsid w:val="00824704"/>
    <w:rsid w:val="00843499"/>
    <w:rsid w:val="00850AE7"/>
    <w:rsid w:val="00855AFC"/>
    <w:rsid w:val="00870AE7"/>
    <w:rsid w:val="00891998"/>
    <w:rsid w:val="00893710"/>
    <w:rsid w:val="008A4029"/>
    <w:rsid w:val="008C3E7D"/>
    <w:rsid w:val="008C6D99"/>
    <w:rsid w:val="008D1174"/>
    <w:rsid w:val="008D34EF"/>
    <w:rsid w:val="008D4ED1"/>
    <w:rsid w:val="008F0882"/>
    <w:rsid w:val="008F2B17"/>
    <w:rsid w:val="0092296B"/>
    <w:rsid w:val="009257E3"/>
    <w:rsid w:val="009401E2"/>
    <w:rsid w:val="00940EBB"/>
    <w:rsid w:val="00946182"/>
    <w:rsid w:val="009647F5"/>
    <w:rsid w:val="009719B1"/>
    <w:rsid w:val="00980A79"/>
    <w:rsid w:val="00981D85"/>
    <w:rsid w:val="00990406"/>
    <w:rsid w:val="0099570E"/>
    <w:rsid w:val="009A161E"/>
    <w:rsid w:val="009B5F52"/>
    <w:rsid w:val="009E4DB6"/>
    <w:rsid w:val="009E7699"/>
    <w:rsid w:val="00A166CD"/>
    <w:rsid w:val="00A44EB2"/>
    <w:rsid w:val="00A466EA"/>
    <w:rsid w:val="00A53BD7"/>
    <w:rsid w:val="00A563E5"/>
    <w:rsid w:val="00A7234F"/>
    <w:rsid w:val="00A75DEA"/>
    <w:rsid w:val="00A76483"/>
    <w:rsid w:val="00A836E9"/>
    <w:rsid w:val="00A97893"/>
    <w:rsid w:val="00AC50CD"/>
    <w:rsid w:val="00AC70C4"/>
    <w:rsid w:val="00AD3DD6"/>
    <w:rsid w:val="00B2357A"/>
    <w:rsid w:val="00B35EEF"/>
    <w:rsid w:val="00B473AA"/>
    <w:rsid w:val="00B536A6"/>
    <w:rsid w:val="00B61B9E"/>
    <w:rsid w:val="00B6219D"/>
    <w:rsid w:val="00B62947"/>
    <w:rsid w:val="00B82616"/>
    <w:rsid w:val="00B82C89"/>
    <w:rsid w:val="00BD10A2"/>
    <w:rsid w:val="00BD3AB9"/>
    <w:rsid w:val="00BD562B"/>
    <w:rsid w:val="00BD7616"/>
    <w:rsid w:val="00BF64BE"/>
    <w:rsid w:val="00BF750E"/>
    <w:rsid w:val="00C05F98"/>
    <w:rsid w:val="00C3033A"/>
    <w:rsid w:val="00C41FEB"/>
    <w:rsid w:val="00C43887"/>
    <w:rsid w:val="00C454F8"/>
    <w:rsid w:val="00C54256"/>
    <w:rsid w:val="00C770ED"/>
    <w:rsid w:val="00C9249D"/>
    <w:rsid w:val="00CB2928"/>
    <w:rsid w:val="00CB5B52"/>
    <w:rsid w:val="00CD6DAA"/>
    <w:rsid w:val="00CF0E57"/>
    <w:rsid w:val="00CF172B"/>
    <w:rsid w:val="00CF4216"/>
    <w:rsid w:val="00CF64E5"/>
    <w:rsid w:val="00CF6D72"/>
    <w:rsid w:val="00D2301B"/>
    <w:rsid w:val="00D3578F"/>
    <w:rsid w:val="00D52BFB"/>
    <w:rsid w:val="00D64A68"/>
    <w:rsid w:val="00D65955"/>
    <w:rsid w:val="00D83816"/>
    <w:rsid w:val="00D84CAC"/>
    <w:rsid w:val="00D96BCD"/>
    <w:rsid w:val="00DA216D"/>
    <w:rsid w:val="00DA6039"/>
    <w:rsid w:val="00DC56E2"/>
    <w:rsid w:val="00DD3043"/>
    <w:rsid w:val="00DD3DBF"/>
    <w:rsid w:val="00DE11BE"/>
    <w:rsid w:val="00DE20C6"/>
    <w:rsid w:val="00DF5789"/>
    <w:rsid w:val="00DF7359"/>
    <w:rsid w:val="00DF7B65"/>
    <w:rsid w:val="00E05819"/>
    <w:rsid w:val="00E0601A"/>
    <w:rsid w:val="00E107A0"/>
    <w:rsid w:val="00E10DC9"/>
    <w:rsid w:val="00E14B5D"/>
    <w:rsid w:val="00E1775F"/>
    <w:rsid w:val="00E20400"/>
    <w:rsid w:val="00E23ED5"/>
    <w:rsid w:val="00E26A58"/>
    <w:rsid w:val="00E26D5F"/>
    <w:rsid w:val="00E44F9A"/>
    <w:rsid w:val="00E62E34"/>
    <w:rsid w:val="00E66133"/>
    <w:rsid w:val="00E74D43"/>
    <w:rsid w:val="00E83CCF"/>
    <w:rsid w:val="00E96820"/>
    <w:rsid w:val="00EA3CBE"/>
    <w:rsid w:val="00ED17EA"/>
    <w:rsid w:val="00EE06B3"/>
    <w:rsid w:val="00EE6A65"/>
    <w:rsid w:val="00EF0E8D"/>
    <w:rsid w:val="00EF2BAC"/>
    <w:rsid w:val="00F027AC"/>
    <w:rsid w:val="00F22894"/>
    <w:rsid w:val="00F31687"/>
    <w:rsid w:val="00F43914"/>
    <w:rsid w:val="00F64565"/>
    <w:rsid w:val="00F749B4"/>
    <w:rsid w:val="00F81520"/>
    <w:rsid w:val="00F9495D"/>
    <w:rsid w:val="00FA50A0"/>
    <w:rsid w:val="00FB42D3"/>
    <w:rsid w:val="00FB4D0A"/>
    <w:rsid w:val="00FD6C82"/>
    <w:rsid w:val="00FD76CF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193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37</cp:revision>
  <cp:lastPrinted>2019-08-28T08:43:00Z</cp:lastPrinted>
  <dcterms:created xsi:type="dcterms:W3CDTF">2018-07-23T08:40:00Z</dcterms:created>
  <dcterms:modified xsi:type="dcterms:W3CDTF">2020-05-05T06:50:00Z</dcterms:modified>
</cp:coreProperties>
</file>