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EA5DCC">
        <w:rPr>
          <w:rFonts w:asciiTheme="minorHAnsi" w:hAnsiTheme="minorHAnsi"/>
          <w:b/>
          <w:bCs/>
          <w:sz w:val="22"/>
          <w:szCs w:val="22"/>
        </w:rPr>
        <w:t xml:space="preserve">Spawacz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5DCC">
        <w:rPr>
          <w:rFonts w:asciiTheme="minorHAnsi" w:hAnsiTheme="minorHAnsi"/>
          <w:b/>
          <w:bCs/>
          <w:sz w:val="22"/>
          <w:szCs w:val="22"/>
        </w:rPr>
        <w:t>spoin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5DCC">
        <w:rPr>
          <w:rFonts w:asciiTheme="minorHAnsi" w:hAnsiTheme="minorHAnsi"/>
          <w:b/>
          <w:bCs/>
          <w:sz w:val="22"/>
          <w:szCs w:val="22"/>
        </w:rPr>
        <w:t xml:space="preserve">pachwinowych FW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TIG -141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534276">
        <w:rPr>
          <w:rFonts w:asciiTheme="minorHAnsi" w:hAnsiTheme="minorHAnsi"/>
          <w:b/>
          <w:sz w:val="22"/>
          <w:szCs w:val="22"/>
        </w:rPr>
        <w:t xml:space="preserve"> </w:t>
      </w:r>
      <w:r w:rsidR="00DA300E">
        <w:rPr>
          <w:rFonts w:asciiTheme="minorHAnsi" w:hAnsiTheme="minorHAnsi"/>
          <w:b/>
          <w:sz w:val="22"/>
          <w:szCs w:val="22"/>
        </w:rPr>
        <w:t xml:space="preserve"> 5686/2020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1208"/>
        <w:gridCol w:w="3879"/>
        <w:gridCol w:w="1363"/>
        <w:gridCol w:w="2068"/>
      </w:tblGrid>
      <w:tr w:rsidR="00FD6C82" w:rsidRPr="00870AE7" w:rsidTr="004D7873">
        <w:trPr>
          <w:trHeight w:val="1408"/>
          <w:jc w:val="center"/>
        </w:trPr>
        <w:tc>
          <w:tcPr>
            <w:tcW w:w="121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BD10A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D10A2" w:rsidRPr="00E83CCF" w:rsidRDefault="0029567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BD10A2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62CC0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62CC0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9567A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9567A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3D54A6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540F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9567A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9567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02.06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9567A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29567A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04.06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197BE1" w:rsidRPr="000064F4" w:rsidRDefault="003540FE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465B0F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29567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05.06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3D54A6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9567A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9567A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9567A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08.06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9567A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09.06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Pr="000064F4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465B0F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CE0A67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CE0A67" w:rsidRDefault="0029567A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15.06</w:t>
            </w:r>
            <w:r w:rsidR="00CE0A67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CE0A67" w:rsidRDefault="00CE0A67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CE0A67" w:rsidRPr="0029567A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9567A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CE0A67" w:rsidRPr="0029567A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CE0A67" w:rsidRPr="0029567A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9567A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CE0A67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CE0A67" w:rsidRDefault="0029567A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16.06</w:t>
            </w:r>
            <w:r w:rsidR="00CE0A67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3879" w:type="dxa"/>
            <w:vAlign w:val="center"/>
          </w:tcPr>
          <w:p w:rsidR="00CE0A67" w:rsidRDefault="00CE0A67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CE0A67" w:rsidRDefault="00CE0A67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068" w:type="dxa"/>
            <w:vAlign w:val="center"/>
          </w:tcPr>
          <w:p w:rsidR="00CE0A67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CE0A67" w:rsidRPr="00894A2E" w:rsidRDefault="00CE0A67" w:rsidP="00CE0A67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29567A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18.06</w:t>
            </w:r>
            <w:r w:rsidR="00CE0A67">
              <w:rPr>
                <w:rFonts w:asciiTheme="minorHAnsi" w:hAnsiTheme="minorHAnsi"/>
                <w:sz w:val="20"/>
                <w:szCs w:val="20"/>
              </w:rPr>
              <w:t>.2020</w:t>
            </w:r>
          </w:p>
        </w:tc>
        <w:tc>
          <w:tcPr>
            <w:tcW w:w="1208" w:type="dxa"/>
            <w:vAlign w:val="center"/>
          </w:tcPr>
          <w:p w:rsidR="006F157C" w:rsidRDefault="003540FE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465B0F">
              <w:rPr>
                <w:rFonts w:asciiTheme="minorHAnsi" w:hAnsiTheme="minorHAnsi"/>
                <w:sz w:val="20"/>
                <w:szCs w:val="20"/>
              </w:rPr>
              <w:t>.00-19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9" w:type="dxa"/>
            <w:vAlign w:val="center"/>
          </w:tcPr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Default="006F157C" w:rsidP="00465B0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D29E7" w:rsidRDefault="005D29E7" w:rsidP="005D29E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103 h</w:t>
            </w:r>
          </w:p>
          <w:p w:rsidR="005B00EE" w:rsidRPr="00C41FEB" w:rsidRDefault="005D29E7" w:rsidP="005D29E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(+ 4 egzamin)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D29E7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107</w:t>
            </w: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0F" w:rsidRDefault="00465B0F" w:rsidP="00443BA1">
      <w:r>
        <w:separator/>
      </w:r>
    </w:p>
  </w:endnote>
  <w:endnote w:type="continuationSeparator" w:id="0">
    <w:p w:rsidR="00465B0F" w:rsidRDefault="00465B0F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F" w:rsidRPr="00E62E34" w:rsidRDefault="00AE5EC1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465B0F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0F" w:rsidRDefault="00465B0F" w:rsidP="00443BA1">
      <w:r>
        <w:separator/>
      </w:r>
    </w:p>
  </w:footnote>
  <w:footnote w:type="continuationSeparator" w:id="0">
    <w:p w:rsidR="00465B0F" w:rsidRDefault="00465B0F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F" w:rsidRPr="004F556E" w:rsidRDefault="00465B0F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465B0F" w:rsidRPr="00FD6C82" w:rsidRDefault="00465B0F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465B0F" w:rsidRPr="00281DF7" w:rsidRDefault="00AE5EC1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55A9"/>
    <w:rsid w:val="001B055E"/>
    <w:rsid w:val="001B0CC5"/>
    <w:rsid w:val="001B0CED"/>
    <w:rsid w:val="001B4266"/>
    <w:rsid w:val="001C72B1"/>
    <w:rsid w:val="001D617E"/>
    <w:rsid w:val="001F7C61"/>
    <w:rsid w:val="00204B4B"/>
    <w:rsid w:val="002172A7"/>
    <w:rsid w:val="00220169"/>
    <w:rsid w:val="00241E34"/>
    <w:rsid w:val="00241FEC"/>
    <w:rsid w:val="00244F5B"/>
    <w:rsid w:val="00247175"/>
    <w:rsid w:val="002571DF"/>
    <w:rsid w:val="00262ED4"/>
    <w:rsid w:val="00265536"/>
    <w:rsid w:val="002770D1"/>
    <w:rsid w:val="00292371"/>
    <w:rsid w:val="0029567A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540FE"/>
    <w:rsid w:val="00361209"/>
    <w:rsid w:val="00385598"/>
    <w:rsid w:val="00387B94"/>
    <w:rsid w:val="0039187A"/>
    <w:rsid w:val="003943EC"/>
    <w:rsid w:val="003A2F22"/>
    <w:rsid w:val="003A7943"/>
    <w:rsid w:val="003B08F7"/>
    <w:rsid w:val="003C210E"/>
    <w:rsid w:val="003C2557"/>
    <w:rsid w:val="003C30D7"/>
    <w:rsid w:val="003C41A1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65B0F"/>
    <w:rsid w:val="00477DE9"/>
    <w:rsid w:val="0048070E"/>
    <w:rsid w:val="00496EA7"/>
    <w:rsid w:val="004B3B30"/>
    <w:rsid w:val="004C1CB6"/>
    <w:rsid w:val="004D7437"/>
    <w:rsid w:val="004D7873"/>
    <w:rsid w:val="005025A4"/>
    <w:rsid w:val="00534276"/>
    <w:rsid w:val="00546EA4"/>
    <w:rsid w:val="0055415A"/>
    <w:rsid w:val="00560755"/>
    <w:rsid w:val="0056567C"/>
    <w:rsid w:val="00565A1B"/>
    <w:rsid w:val="00565B2C"/>
    <w:rsid w:val="00566E88"/>
    <w:rsid w:val="005739F3"/>
    <w:rsid w:val="005A4041"/>
    <w:rsid w:val="005B00EE"/>
    <w:rsid w:val="005C6AAA"/>
    <w:rsid w:val="005D14FE"/>
    <w:rsid w:val="005D29E7"/>
    <w:rsid w:val="006018A2"/>
    <w:rsid w:val="006121EC"/>
    <w:rsid w:val="00627625"/>
    <w:rsid w:val="00655A9E"/>
    <w:rsid w:val="00657CD6"/>
    <w:rsid w:val="00686286"/>
    <w:rsid w:val="00695163"/>
    <w:rsid w:val="0069518C"/>
    <w:rsid w:val="006A4837"/>
    <w:rsid w:val="006B0081"/>
    <w:rsid w:val="006C33B5"/>
    <w:rsid w:val="006C6FC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55EEE"/>
    <w:rsid w:val="009647F5"/>
    <w:rsid w:val="0097145A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70C4"/>
    <w:rsid w:val="00AD3DD6"/>
    <w:rsid w:val="00AE5EC1"/>
    <w:rsid w:val="00AF796F"/>
    <w:rsid w:val="00B2357A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0BC"/>
    <w:rsid w:val="00C3033A"/>
    <w:rsid w:val="00C34660"/>
    <w:rsid w:val="00C41FEB"/>
    <w:rsid w:val="00C43887"/>
    <w:rsid w:val="00C454F8"/>
    <w:rsid w:val="00C54256"/>
    <w:rsid w:val="00C770ED"/>
    <w:rsid w:val="00C90F7C"/>
    <w:rsid w:val="00CB5B52"/>
    <w:rsid w:val="00CE0A67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300E"/>
    <w:rsid w:val="00DA6039"/>
    <w:rsid w:val="00DA79D3"/>
    <w:rsid w:val="00DC56E2"/>
    <w:rsid w:val="00DD3043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62E34"/>
    <w:rsid w:val="00E74D43"/>
    <w:rsid w:val="00E83CCF"/>
    <w:rsid w:val="00E96820"/>
    <w:rsid w:val="00EA3CBE"/>
    <w:rsid w:val="00EA5DCC"/>
    <w:rsid w:val="00ED17EA"/>
    <w:rsid w:val="00ED6B42"/>
    <w:rsid w:val="00EE06B3"/>
    <w:rsid w:val="00EE6A65"/>
    <w:rsid w:val="00EF0E8D"/>
    <w:rsid w:val="00F027AC"/>
    <w:rsid w:val="00F22894"/>
    <w:rsid w:val="00F43914"/>
    <w:rsid w:val="00F64565"/>
    <w:rsid w:val="00F749B4"/>
    <w:rsid w:val="00F81520"/>
    <w:rsid w:val="00FA50A0"/>
    <w:rsid w:val="00FB42D3"/>
    <w:rsid w:val="00FC0582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112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35</cp:revision>
  <cp:lastPrinted>2018-11-06T11:06:00Z</cp:lastPrinted>
  <dcterms:created xsi:type="dcterms:W3CDTF">2018-07-23T08:40:00Z</dcterms:created>
  <dcterms:modified xsi:type="dcterms:W3CDTF">2020-05-05T09:31:00Z</dcterms:modified>
</cp:coreProperties>
</file>