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RPWM.02.03.02-28-0047/17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387B94" w:rsidRPr="00464651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/>
          <w:b/>
          <w:bCs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sz w:val="22"/>
          <w:szCs w:val="22"/>
        </w:rPr>
        <w:t>„</w:t>
      </w:r>
      <w:r w:rsidR="00EA5DCC">
        <w:rPr>
          <w:rFonts w:asciiTheme="minorHAnsi" w:hAnsiTheme="minorHAnsi"/>
          <w:b/>
          <w:bCs/>
          <w:sz w:val="22"/>
          <w:szCs w:val="22"/>
        </w:rPr>
        <w:t xml:space="preserve">Spawacz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A5DCC">
        <w:rPr>
          <w:rFonts w:asciiTheme="minorHAnsi" w:hAnsiTheme="minorHAnsi"/>
          <w:b/>
          <w:bCs/>
          <w:sz w:val="22"/>
          <w:szCs w:val="22"/>
        </w:rPr>
        <w:t>spoin</w:t>
      </w:r>
      <w:r w:rsidR="009E4DB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A5DCC">
        <w:rPr>
          <w:rFonts w:asciiTheme="minorHAnsi" w:hAnsiTheme="minorHAnsi"/>
          <w:b/>
          <w:bCs/>
          <w:sz w:val="22"/>
          <w:szCs w:val="22"/>
        </w:rPr>
        <w:t xml:space="preserve">pachwinowych FW 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 metodą </w:t>
      </w:r>
      <w:r w:rsidR="005B00EE">
        <w:rPr>
          <w:rFonts w:asciiTheme="minorHAnsi" w:hAnsiTheme="minorHAnsi"/>
          <w:b/>
          <w:bCs/>
          <w:sz w:val="22"/>
          <w:szCs w:val="22"/>
        </w:rPr>
        <w:t xml:space="preserve">TIG -141 </w:t>
      </w:r>
      <w:r w:rsidRPr="007E4CF3">
        <w:rPr>
          <w:rFonts w:asciiTheme="minorHAnsi" w:hAnsiTheme="minorHAnsi"/>
          <w:b/>
          <w:sz w:val="22"/>
          <w:szCs w:val="22"/>
        </w:rPr>
        <w:t>”</w:t>
      </w:r>
    </w:p>
    <w:p w:rsidR="00387B94" w:rsidRDefault="00387B94" w:rsidP="00387B94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="00534276">
        <w:rPr>
          <w:rFonts w:asciiTheme="minorHAnsi" w:hAnsiTheme="minorHAnsi"/>
          <w:b/>
          <w:sz w:val="22"/>
          <w:szCs w:val="22"/>
        </w:rPr>
        <w:t xml:space="preserve"> </w:t>
      </w:r>
      <w:r w:rsidR="00DA300E">
        <w:rPr>
          <w:rFonts w:asciiTheme="minorHAnsi" w:hAnsiTheme="minorHAnsi"/>
          <w:b/>
          <w:sz w:val="22"/>
          <w:szCs w:val="22"/>
        </w:rPr>
        <w:t xml:space="preserve"> 5686/2020</w:t>
      </w:r>
    </w:p>
    <w:p w:rsidR="007F2C46" w:rsidRDefault="007F2C46" w:rsidP="00741EE0">
      <w:pPr>
        <w:rPr>
          <w:rFonts w:ascii="Arial" w:hAnsi="Arial" w:cs="Arial"/>
          <w:b/>
          <w:sz w:val="28"/>
          <w:szCs w:val="28"/>
        </w:rPr>
      </w:pPr>
    </w:p>
    <w:p w:rsidR="007E080B" w:rsidRPr="00EA3CBE" w:rsidRDefault="00B536A6" w:rsidP="007F2C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741EE0">
      <w:pPr>
        <w:tabs>
          <w:tab w:val="left" w:pos="972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732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4"/>
        <w:gridCol w:w="1208"/>
        <w:gridCol w:w="3879"/>
        <w:gridCol w:w="1363"/>
        <w:gridCol w:w="2068"/>
      </w:tblGrid>
      <w:tr w:rsidR="00FD6C82" w:rsidRPr="00870AE7" w:rsidTr="004D7873">
        <w:trPr>
          <w:trHeight w:val="1408"/>
          <w:jc w:val="center"/>
        </w:trPr>
        <w:tc>
          <w:tcPr>
            <w:tcW w:w="1214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0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Godziny zajęć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9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</w:t>
            </w:r>
          </w:p>
        </w:tc>
        <w:tc>
          <w:tcPr>
            <w:tcW w:w="206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Miejsce realizacji zajęć</w:t>
            </w:r>
          </w:p>
          <w:p w:rsidR="00FD6C82" w:rsidRPr="00870AE7" w:rsidRDefault="00FD6C82" w:rsidP="00FD6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(miejscowość, ulica,</w:t>
            </w:r>
            <w:r w:rsidRPr="00870AE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nr lokalu/nazwa instytucji)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3540F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09.03.2020</w:t>
            </w:r>
          </w:p>
        </w:tc>
        <w:tc>
          <w:tcPr>
            <w:tcW w:w="1208" w:type="dxa"/>
            <w:vAlign w:val="center"/>
          </w:tcPr>
          <w:p w:rsidR="006F157C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15.15</w:t>
            </w:r>
            <w:r w:rsidR="00CE0A67">
              <w:rPr>
                <w:rFonts w:asciiTheme="minorHAnsi" w:hAnsiTheme="minorHAnsi"/>
                <w:sz w:val="20"/>
                <w:szCs w:val="20"/>
              </w:rPr>
              <w:t>-20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6F157C" w:rsidRPr="000064F4" w:rsidRDefault="00CE0A67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571D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Default="003540F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10.03.2020</w:t>
            </w:r>
          </w:p>
        </w:tc>
        <w:tc>
          <w:tcPr>
            <w:tcW w:w="1208" w:type="dxa"/>
            <w:vAlign w:val="center"/>
          </w:tcPr>
          <w:p w:rsidR="00197BE1" w:rsidRDefault="003540FE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15.15-</w:t>
            </w:r>
            <w:r w:rsidR="00CE0A67">
              <w:rPr>
                <w:rFonts w:asciiTheme="minorHAnsi" w:hAnsiTheme="minorHAnsi"/>
                <w:sz w:val="20"/>
                <w:szCs w:val="20"/>
              </w:rPr>
              <w:t>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3879" w:type="dxa"/>
            <w:vAlign w:val="center"/>
          </w:tcPr>
          <w:p w:rsidR="00197BE1" w:rsidRPr="000064F4" w:rsidRDefault="003540FE" w:rsidP="008D4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Default="00CE0A67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3540F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540FE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540FE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3540FE">
              <w:rPr>
                <w:rFonts w:asciiTheme="minorHAnsi" w:hAnsiTheme="minorHAnsi" w:cs="Calibri"/>
                <w:sz w:val="18"/>
                <w:szCs w:val="18"/>
              </w:rPr>
              <w:t xml:space="preserve"> 10</w:t>
            </w: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Default="003540FE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12.03.2020</w:t>
            </w:r>
          </w:p>
        </w:tc>
        <w:tc>
          <w:tcPr>
            <w:tcW w:w="1208" w:type="dxa"/>
            <w:vAlign w:val="center"/>
          </w:tcPr>
          <w:p w:rsidR="00197BE1" w:rsidRDefault="003540F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</w:t>
            </w:r>
            <w:r w:rsidR="00CE0A67">
              <w:rPr>
                <w:rFonts w:asciiTheme="minorHAnsi" w:hAnsiTheme="minorHAnsi"/>
                <w:sz w:val="20"/>
                <w:szCs w:val="20"/>
              </w:rPr>
              <w:t>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3879" w:type="dxa"/>
            <w:vAlign w:val="center"/>
          </w:tcPr>
          <w:p w:rsidR="00197BE1" w:rsidRPr="000064F4" w:rsidRDefault="003540FE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Default="00CE0A67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7E4CF3" w:rsidRDefault="00A563E5" w:rsidP="00A563E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3540F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13.03.2020</w:t>
            </w:r>
          </w:p>
        </w:tc>
        <w:tc>
          <w:tcPr>
            <w:tcW w:w="1208" w:type="dxa"/>
            <w:vAlign w:val="center"/>
          </w:tcPr>
          <w:p w:rsidR="00197BE1" w:rsidRPr="000064F4" w:rsidRDefault="00CE0A67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15:15-19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Default="003540FE" w:rsidP="00CF172B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Pr="000064F4" w:rsidRDefault="00CE0A67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BD10A2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BD10A2" w:rsidRPr="00E83CCF" w:rsidRDefault="00465B0F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16.03.2020</w:t>
            </w:r>
          </w:p>
        </w:tc>
        <w:tc>
          <w:tcPr>
            <w:tcW w:w="1208" w:type="dxa"/>
            <w:vAlign w:val="center"/>
          </w:tcPr>
          <w:p w:rsidR="00BD10A2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3879" w:type="dxa"/>
            <w:vAlign w:val="center"/>
          </w:tcPr>
          <w:p w:rsidR="00BD10A2" w:rsidRPr="000064F4" w:rsidRDefault="00BD10A2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BD10A2" w:rsidRPr="000064F4" w:rsidRDefault="003540F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BD10A2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BD10A2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Default="00465B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17.03.2020</w:t>
            </w:r>
          </w:p>
        </w:tc>
        <w:tc>
          <w:tcPr>
            <w:tcW w:w="1208" w:type="dxa"/>
            <w:vAlign w:val="center"/>
          </w:tcPr>
          <w:p w:rsidR="00197BE1" w:rsidRPr="000064F4" w:rsidRDefault="003540F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3540F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465B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19.03.2020</w:t>
            </w:r>
          </w:p>
        </w:tc>
        <w:tc>
          <w:tcPr>
            <w:tcW w:w="1208" w:type="dxa"/>
            <w:vAlign w:val="center"/>
          </w:tcPr>
          <w:p w:rsidR="00197BE1" w:rsidRPr="000064F4" w:rsidRDefault="003540F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3540F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62CC0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62CC0" w:rsidRDefault="00465B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20.03.2020</w:t>
            </w:r>
          </w:p>
        </w:tc>
        <w:tc>
          <w:tcPr>
            <w:tcW w:w="1208" w:type="dxa"/>
            <w:vAlign w:val="center"/>
          </w:tcPr>
          <w:p w:rsidR="00162CC0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62CC0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162CC0" w:rsidRDefault="00162CC0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62CC0" w:rsidRPr="000064F4" w:rsidRDefault="003540F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62CC0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62CC0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465B0F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23.03.2020</w:t>
            </w:r>
          </w:p>
        </w:tc>
        <w:tc>
          <w:tcPr>
            <w:tcW w:w="1208" w:type="dxa"/>
            <w:vAlign w:val="center"/>
          </w:tcPr>
          <w:p w:rsidR="00197BE1" w:rsidRPr="000064F4" w:rsidRDefault="003540F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DA21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3540F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465B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24.03.2020</w:t>
            </w:r>
          </w:p>
        </w:tc>
        <w:tc>
          <w:tcPr>
            <w:tcW w:w="1208" w:type="dxa"/>
            <w:vAlign w:val="center"/>
          </w:tcPr>
          <w:p w:rsidR="006F157C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465B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26.03.2020</w:t>
            </w:r>
          </w:p>
        </w:tc>
        <w:tc>
          <w:tcPr>
            <w:tcW w:w="1208" w:type="dxa"/>
            <w:vAlign w:val="center"/>
          </w:tcPr>
          <w:p w:rsidR="006F157C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3D54A6" w:rsidRPr="00E83CCF" w:rsidRDefault="00465B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27.03.2020</w:t>
            </w:r>
          </w:p>
        </w:tc>
        <w:tc>
          <w:tcPr>
            <w:tcW w:w="1208" w:type="dxa"/>
            <w:vAlign w:val="center"/>
          </w:tcPr>
          <w:p w:rsidR="003D54A6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3879" w:type="dxa"/>
            <w:vAlign w:val="center"/>
          </w:tcPr>
          <w:p w:rsidR="003D54A6" w:rsidRDefault="003D54A6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3540F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3D54A6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465B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30.03.2020</w:t>
            </w:r>
          </w:p>
        </w:tc>
        <w:tc>
          <w:tcPr>
            <w:tcW w:w="1208" w:type="dxa"/>
            <w:vAlign w:val="center"/>
          </w:tcPr>
          <w:p w:rsidR="00197BE1" w:rsidRPr="000064F4" w:rsidRDefault="003540FE" w:rsidP="006A483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3540FE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465B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31.03.2020</w:t>
            </w:r>
          </w:p>
        </w:tc>
        <w:tc>
          <w:tcPr>
            <w:tcW w:w="1208" w:type="dxa"/>
            <w:vAlign w:val="center"/>
          </w:tcPr>
          <w:p w:rsidR="00197BE1" w:rsidRPr="000064F4" w:rsidRDefault="003540FE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3540FE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465B0F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02.04.2020</w:t>
            </w:r>
          </w:p>
        </w:tc>
        <w:tc>
          <w:tcPr>
            <w:tcW w:w="1208" w:type="dxa"/>
            <w:vAlign w:val="center"/>
          </w:tcPr>
          <w:p w:rsidR="00197BE1" w:rsidRPr="000064F4" w:rsidRDefault="003540FE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465B0F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3D54A6" w:rsidRPr="00E83CCF" w:rsidRDefault="00465B0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03.04.2020</w:t>
            </w:r>
          </w:p>
        </w:tc>
        <w:tc>
          <w:tcPr>
            <w:tcW w:w="1208" w:type="dxa"/>
            <w:vAlign w:val="center"/>
          </w:tcPr>
          <w:p w:rsidR="003D54A6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3879" w:type="dxa"/>
            <w:vAlign w:val="center"/>
          </w:tcPr>
          <w:p w:rsidR="003D54A6" w:rsidRPr="000064F4" w:rsidRDefault="003D54A6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465B0F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3D54A6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465B0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06.04.2020</w:t>
            </w:r>
          </w:p>
        </w:tc>
        <w:tc>
          <w:tcPr>
            <w:tcW w:w="1208" w:type="dxa"/>
            <w:vAlign w:val="center"/>
          </w:tcPr>
          <w:p w:rsidR="006F157C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465B0F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571D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465B0F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07.04.2020</w:t>
            </w:r>
          </w:p>
        </w:tc>
        <w:tc>
          <w:tcPr>
            <w:tcW w:w="1208" w:type="dxa"/>
            <w:vAlign w:val="center"/>
          </w:tcPr>
          <w:p w:rsidR="006F157C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465B0F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CE0A67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CE0A67" w:rsidRDefault="00CE0A67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08.04.2020</w:t>
            </w:r>
          </w:p>
        </w:tc>
        <w:tc>
          <w:tcPr>
            <w:tcW w:w="1208" w:type="dxa"/>
            <w:vAlign w:val="center"/>
          </w:tcPr>
          <w:p w:rsidR="00CE0A67" w:rsidRDefault="00CE0A67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3879" w:type="dxa"/>
            <w:vAlign w:val="center"/>
          </w:tcPr>
          <w:p w:rsidR="00CE0A67" w:rsidRDefault="00CE0A67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CE0A67" w:rsidRDefault="00CE0A67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068" w:type="dxa"/>
            <w:vAlign w:val="center"/>
          </w:tcPr>
          <w:p w:rsidR="00CE0A67" w:rsidRDefault="00CE0A67" w:rsidP="00CE0A67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CE0A67" w:rsidRPr="00894A2E" w:rsidRDefault="00CE0A67" w:rsidP="00CE0A67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CE0A67" w:rsidRPr="00894A2E" w:rsidRDefault="00CE0A67" w:rsidP="00CE0A67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CE0A67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CE0A67" w:rsidRDefault="00CE0A67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09.04.2020</w:t>
            </w:r>
          </w:p>
        </w:tc>
        <w:tc>
          <w:tcPr>
            <w:tcW w:w="1208" w:type="dxa"/>
            <w:vAlign w:val="center"/>
          </w:tcPr>
          <w:p w:rsidR="00CE0A67" w:rsidRDefault="00CE0A67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3879" w:type="dxa"/>
            <w:vAlign w:val="center"/>
          </w:tcPr>
          <w:p w:rsidR="00CE0A67" w:rsidRDefault="00CE0A67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CE0A67" w:rsidRDefault="00CE0A67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068" w:type="dxa"/>
            <w:vAlign w:val="center"/>
          </w:tcPr>
          <w:p w:rsidR="00CE0A67" w:rsidRDefault="00CE0A67" w:rsidP="00CE0A67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CE0A67" w:rsidRPr="00894A2E" w:rsidRDefault="00CE0A67" w:rsidP="00CE0A67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CE0A67" w:rsidRPr="00894A2E" w:rsidRDefault="00CE0A67" w:rsidP="00CE0A67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CE0A67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10.04.2020</w:t>
            </w:r>
          </w:p>
        </w:tc>
        <w:tc>
          <w:tcPr>
            <w:tcW w:w="1208" w:type="dxa"/>
            <w:vAlign w:val="center"/>
          </w:tcPr>
          <w:p w:rsidR="006F157C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.00-19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</w:t>
            </w:r>
          </w:p>
          <w:p w:rsidR="006F157C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9" w:type="dxa"/>
            <w:vAlign w:val="center"/>
          </w:tcPr>
          <w:p w:rsidR="006F157C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  <w:p w:rsidR="006F157C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EGZAMIN</w:t>
            </w:r>
          </w:p>
        </w:tc>
        <w:tc>
          <w:tcPr>
            <w:tcW w:w="0" w:type="auto"/>
            <w:vAlign w:val="center"/>
          </w:tcPr>
          <w:p w:rsidR="006F157C" w:rsidRDefault="006F157C" w:rsidP="00465B0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6F157C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4h</w:t>
            </w:r>
          </w:p>
        </w:tc>
        <w:tc>
          <w:tcPr>
            <w:tcW w:w="2068" w:type="dxa"/>
            <w:vAlign w:val="center"/>
          </w:tcPr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571D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304845" w:rsidRDefault="00A563E5" w:rsidP="00A563E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5B00EE" w:rsidRPr="00C41FEB" w:rsidTr="004D7873">
        <w:trPr>
          <w:gridAfter w:val="1"/>
          <w:wAfter w:w="2068" w:type="dxa"/>
          <w:trHeight w:val="439"/>
          <w:jc w:val="center"/>
        </w:trPr>
        <w:tc>
          <w:tcPr>
            <w:tcW w:w="6301" w:type="dxa"/>
            <w:gridSpan w:val="3"/>
            <w:vAlign w:val="center"/>
          </w:tcPr>
          <w:p w:rsidR="005B00EE" w:rsidRPr="00C41FEB" w:rsidRDefault="005B00EE" w:rsidP="00756E90">
            <w:pPr>
              <w:tabs>
                <w:tab w:val="left" w:pos="4725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Liczba godzin ogółem:</w:t>
            </w:r>
          </w:p>
        </w:tc>
        <w:tc>
          <w:tcPr>
            <w:tcW w:w="0" w:type="auto"/>
            <w:vAlign w:val="center"/>
          </w:tcPr>
          <w:p w:rsidR="005B00EE" w:rsidRPr="00C41FEB" w:rsidRDefault="005B00EE" w:rsidP="004646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B00EE" w:rsidRPr="00C41FEB" w:rsidTr="004D7873">
        <w:trPr>
          <w:gridAfter w:val="1"/>
          <w:wAfter w:w="2068" w:type="dxa"/>
          <w:trHeight w:val="439"/>
          <w:jc w:val="center"/>
        </w:trPr>
        <w:tc>
          <w:tcPr>
            <w:tcW w:w="6301" w:type="dxa"/>
            <w:gridSpan w:val="3"/>
            <w:vAlign w:val="center"/>
          </w:tcPr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Teoria odbywa się w jednostkach 45 min. </w:t>
            </w:r>
          </w:p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Praktyka odbywa się w jednostkach 60 min.</w:t>
            </w:r>
          </w:p>
        </w:tc>
        <w:tc>
          <w:tcPr>
            <w:tcW w:w="0" w:type="auto"/>
            <w:vAlign w:val="center"/>
          </w:tcPr>
          <w:p w:rsidR="00AF796F" w:rsidRDefault="00C90F7C" w:rsidP="0089371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103 h</w:t>
            </w:r>
          </w:p>
          <w:p w:rsidR="005B00EE" w:rsidRPr="00C41FEB" w:rsidRDefault="00AF796F" w:rsidP="0089371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(+ egzamin)</w:t>
            </w:r>
          </w:p>
        </w:tc>
      </w:tr>
    </w:tbl>
    <w:p w:rsidR="00443BA1" w:rsidRPr="00C41FEB" w:rsidRDefault="00443BA1" w:rsidP="00443BA1">
      <w:pPr>
        <w:rPr>
          <w:rFonts w:asciiTheme="minorHAnsi" w:hAnsiTheme="minorHAnsi"/>
        </w:rPr>
      </w:pPr>
    </w:p>
    <w:sectPr w:rsidR="00443BA1" w:rsidRPr="00C41FEB" w:rsidSect="00407778">
      <w:headerReference w:type="default" r:id="rId7"/>
      <w:footerReference w:type="default" r:id="rId8"/>
      <w:pgSz w:w="11906" w:h="16838"/>
      <w:pgMar w:top="1417" w:right="991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0F" w:rsidRDefault="00465B0F" w:rsidP="00443BA1">
      <w:r>
        <w:separator/>
      </w:r>
    </w:p>
  </w:endnote>
  <w:endnote w:type="continuationSeparator" w:id="0">
    <w:p w:rsidR="00465B0F" w:rsidRDefault="00465B0F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F" w:rsidRPr="00E62E34" w:rsidRDefault="003C41A1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3.6pt;margin-top:6.95pt;width:49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2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9Is3k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"/>
      </w:pict>
    </w:r>
    <w:r w:rsidR="00465B0F"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0F" w:rsidRDefault="00465B0F" w:rsidP="00443BA1">
      <w:r>
        <w:separator/>
      </w:r>
    </w:p>
  </w:footnote>
  <w:footnote w:type="continuationSeparator" w:id="0">
    <w:p w:rsidR="00465B0F" w:rsidRDefault="00465B0F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F" w:rsidRPr="004F556E" w:rsidRDefault="00465B0F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465B0F" w:rsidRPr="00FD6C82" w:rsidRDefault="00465B0F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465B0F" w:rsidRPr="00281DF7" w:rsidRDefault="003C41A1" w:rsidP="00443BA1">
    <w:pPr>
      <w:pStyle w:val="Nagwek"/>
      <w:rPr>
        <w:szCs w:val="16"/>
      </w:rPr>
    </w:pPr>
    <w:r>
      <w:rPr>
        <w:noProof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5.05pt;margin-top:.3pt;width:51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8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x8e0hS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10174"/>
    <w:rsid w:val="000128E7"/>
    <w:rsid w:val="000136AA"/>
    <w:rsid w:val="00052DE3"/>
    <w:rsid w:val="00067970"/>
    <w:rsid w:val="00071DF8"/>
    <w:rsid w:val="0009129E"/>
    <w:rsid w:val="000A28E2"/>
    <w:rsid w:val="000B09D4"/>
    <w:rsid w:val="000C2BC1"/>
    <w:rsid w:val="000D1D95"/>
    <w:rsid w:val="000D1E53"/>
    <w:rsid w:val="000D5FA7"/>
    <w:rsid w:val="000E10E8"/>
    <w:rsid w:val="000E323B"/>
    <w:rsid w:val="0010792E"/>
    <w:rsid w:val="00121863"/>
    <w:rsid w:val="00122BD9"/>
    <w:rsid w:val="00123EBF"/>
    <w:rsid w:val="00131B8D"/>
    <w:rsid w:val="00135257"/>
    <w:rsid w:val="00144CD7"/>
    <w:rsid w:val="00154064"/>
    <w:rsid w:val="00162CC0"/>
    <w:rsid w:val="00162FAC"/>
    <w:rsid w:val="00174377"/>
    <w:rsid w:val="00197BE1"/>
    <w:rsid w:val="001A55A9"/>
    <w:rsid w:val="001B055E"/>
    <w:rsid w:val="001B0CC5"/>
    <w:rsid w:val="001B0CED"/>
    <w:rsid w:val="001B4266"/>
    <w:rsid w:val="001C72B1"/>
    <w:rsid w:val="001D617E"/>
    <w:rsid w:val="001F7C61"/>
    <w:rsid w:val="00204B4B"/>
    <w:rsid w:val="002172A7"/>
    <w:rsid w:val="00220169"/>
    <w:rsid w:val="00241E34"/>
    <w:rsid w:val="00241FEC"/>
    <w:rsid w:val="00244F5B"/>
    <w:rsid w:val="00247175"/>
    <w:rsid w:val="002571DF"/>
    <w:rsid w:val="00262ED4"/>
    <w:rsid w:val="00265536"/>
    <w:rsid w:val="002770D1"/>
    <w:rsid w:val="00292371"/>
    <w:rsid w:val="00296174"/>
    <w:rsid w:val="00297C83"/>
    <w:rsid w:val="002A64CE"/>
    <w:rsid w:val="002B26C2"/>
    <w:rsid w:val="002B2EA3"/>
    <w:rsid w:val="002C3A1B"/>
    <w:rsid w:val="002D1D65"/>
    <w:rsid w:val="002E0520"/>
    <w:rsid w:val="00304845"/>
    <w:rsid w:val="00320553"/>
    <w:rsid w:val="00325DA0"/>
    <w:rsid w:val="00342B56"/>
    <w:rsid w:val="0034467C"/>
    <w:rsid w:val="00346A6C"/>
    <w:rsid w:val="00347EA9"/>
    <w:rsid w:val="003540FE"/>
    <w:rsid w:val="00361209"/>
    <w:rsid w:val="00385598"/>
    <w:rsid w:val="00387B94"/>
    <w:rsid w:val="0039187A"/>
    <w:rsid w:val="003943EC"/>
    <w:rsid w:val="003A2F22"/>
    <w:rsid w:val="003A7943"/>
    <w:rsid w:val="003B08F7"/>
    <w:rsid w:val="003C210E"/>
    <w:rsid w:val="003C2557"/>
    <w:rsid w:val="003C30D7"/>
    <w:rsid w:val="003C41A1"/>
    <w:rsid w:val="003D3F33"/>
    <w:rsid w:val="003D4068"/>
    <w:rsid w:val="003D54A6"/>
    <w:rsid w:val="003E52C4"/>
    <w:rsid w:val="003F39C6"/>
    <w:rsid w:val="00407778"/>
    <w:rsid w:val="00435C4E"/>
    <w:rsid w:val="00443BA1"/>
    <w:rsid w:val="00464651"/>
    <w:rsid w:val="00465B0F"/>
    <w:rsid w:val="00477DE9"/>
    <w:rsid w:val="0048070E"/>
    <w:rsid w:val="00496EA7"/>
    <w:rsid w:val="004B3B30"/>
    <w:rsid w:val="004C1CB6"/>
    <w:rsid w:val="004D7437"/>
    <w:rsid w:val="004D7873"/>
    <w:rsid w:val="005025A4"/>
    <w:rsid w:val="00534276"/>
    <w:rsid w:val="00546EA4"/>
    <w:rsid w:val="0055415A"/>
    <w:rsid w:val="00560755"/>
    <w:rsid w:val="0056567C"/>
    <w:rsid w:val="00565A1B"/>
    <w:rsid w:val="00565B2C"/>
    <w:rsid w:val="00566E88"/>
    <w:rsid w:val="005739F3"/>
    <w:rsid w:val="005A4041"/>
    <w:rsid w:val="005B00EE"/>
    <w:rsid w:val="005C6AAA"/>
    <w:rsid w:val="005D14FE"/>
    <w:rsid w:val="006018A2"/>
    <w:rsid w:val="006121EC"/>
    <w:rsid w:val="00627625"/>
    <w:rsid w:val="00655A9E"/>
    <w:rsid w:val="00686286"/>
    <w:rsid w:val="00695163"/>
    <w:rsid w:val="0069518C"/>
    <w:rsid w:val="006A4837"/>
    <w:rsid w:val="006B0081"/>
    <w:rsid w:val="006C33B5"/>
    <w:rsid w:val="006C6FC5"/>
    <w:rsid w:val="006D3D59"/>
    <w:rsid w:val="006F157C"/>
    <w:rsid w:val="006F235A"/>
    <w:rsid w:val="0070072B"/>
    <w:rsid w:val="0071670F"/>
    <w:rsid w:val="00741EE0"/>
    <w:rsid w:val="00742BAF"/>
    <w:rsid w:val="00756E90"/>
    <w:rsid w:val="00775E6F"/>
    <w:rsid w:val="00775F3F"/>
    <w:rsid w:val="00797F36"/>
    <w:rsid w:val="007A74A8"/>
    <w:rsid w:val="007D3EDE"/>
    <w:rsid w:val="007D5528"/>
    <w:rsid w:val="007E080B"/>
    <w:rsid w:val="007F2C46"/>
    <w:rsid w:val="00802A38"/>
    <w:rsid w:val="00810520"/>
    <w:rsid w:val="0081385A"/>
    <w:rsid w:val="00824704"/>
    <w:rsid w:val="00843499"/>
    <w:rsid w:val="00850AE7"/>
    <w:rsid w:val="00870AE7"/>
    <w:rsid w:val="00891998"/>
    <w:rsid w:val="00893710"/>
    <w:rsid w:val="008A4029"/>
    <w:rsid w:val="008C3E7D"/>
    <w:rsid w:val="008C6D99"/>
    <w:rsid w:val="008D1174"/>
    <w:rsid w:val="008D34EF"/>
    <w:rsid w:val="008D4ED1"/>
    <w:rsid w:val="008F0882"/>
    <w:rsid w:val="0092296B"/>
    <w:rsid w:val="009257E3"/>
    <w:rsid w:val="009401E2"/>
    <w:rsid w:val="00946182"/>
    <w:rsid w:val="00955EEE"/>
    <w:rsid w:val="009647F5"/>
    <w:rsid w:val="0097145A"/>
    <w:rsid w:val="009719B1"/>
    <w:rsid w:val="00980A79"/>
    <w:rsid w:val="00981D85"/>
    <w:rsid w:val="00990406"/>
    <w:rsid w:val="0099570E"/>
    <w:rsid w:val="009A161E"/>
    <w:rsid w:val="009B5F52"/>
    <w:rsid w:val="009E4DB6"/>
    <w:rsid w:val="009E7699"/>
    <w:rsid w:val="00A166CD"/>
    <w:rsid w:val="00A44EB2"/>
    <w:rsid w:val="00A466EA"/>
    <w:rsid w:val="00A53BD7"/>
    <w:rsid w:val="00A563E5"/>
    <w:rsid w:val="00A7234F"/>
    <w:rsid w:val="00A75DEA"/>
    <w:rsid w:val="00A76483"/>
    <w:rsid w:val="00A836E9"/>
    <w:rsid w:val="00A97893"/>
    <w:rsid w:val="00AC70C4"/>
    <w:rsid w:val="00AD3DD6"/>
    <w:rsid w:val="00AF796F"/>
    <w:rsid w:val="00B2357A"/>
    <w:rsid w:val="00B536A6"/>
    <w:rsid w:val="00B61B9E"/>
    <w:rsid w:val="00B6219D"/>
    <w:rsid w:val="00B62947"/>
    <w:rsid w:val="00B82616"/>
    <w:rsid w:val="00B82C89"/>
    <w:rsid w:val="00BD10A2"/>
    <w:rsid w:val="00BD3AB9"/>
    <w:rsid w:val="00BD562B"/>
    <w:rsid w:val="00BD7616"/>
    <w:rsid w:val="00BF64BE"/>
    <w:rsid w:val="00BF750E"/>
    <w:rsid w:val="00C05F98"/>
    <w:rsid w:val="00C300BC"/>
    <w:rsid w:val="00C3033A"/>
    <w:rsid w:val="00C34660"/>
    <w:rsid w:val="00C41FEB"/>
    <w:rsid w:val="00C43887"/>
    <w:rsid w:val="00C454F8"/>
    <w:rsid w:val="00C54256"/>
    <w:rsid w:val="00C770ED"/>
    <w:rsid w:val="00C90F7C"/>
    <w:rsid w:val="00CB5B52"/>
    <w:rsid w:val="00CE0A67"/>
    <w:rsid w:val="00CF0E57"/>
    <w:rsid w:val="00CF172B"/>
    <w:rsid w:val="00CF4216"/>
    <w:rsid w:val="00CF64E5"/>
    <w:rsid w:val="00CF6D72"/>
    <w:rsid w:val="00D2301B"/>
    <w:rsid w:val="00D3578F"/>
    <w:rsid w:val="00D52BFB"/>
    <w:rsid w:val="00D64A68"/>
    <w:rsid w:val="00D65955"/>
    <w:rsid w:val="00D83816"/>
    <w:rsid w:val="00D96BCD"/>
    <w:rsid w:val="00DA216D"/>
    <w:rsid w:val="00DA300E"/>
    <w:rsid w:val="00DA6039"/>
    <w:rsid w:val="00DA79D3"/>
    <w:rsid w:val="00DC56E2"/>
    <w:rsid w:val="00DD3043"/>
    <w:rsid w:val="00DE20C6"/>
    <w:rsid w:val="00DF5789"/>
    <w:rsid w:val="00DF7359"/>
    <w:rsid w:val="00DF7B65"/>
    <w:rsid w:val="00E05819"/>
    <w:rsid w:val="00E0601A"/>
    <w:rsid w:val="00E107A0"/>
    <w:rsid w:val="00E10DC9"/>
    <w:rsid w:val="00E14B5D"/>
    <w:rsid w:val="00E1775F"/>
    <w:rsid w:val="00E20400"/>
    <w:rsid w:val="00E23ED5"/>
    <w:rsid w:val="00E26D5F"/>
    <w:rsid w:val="00E44F9A"/>
    <w:rsid w:val="00E62E34"/>
    <w:rsid w:val="00E74D43"/>
    <w:rsid w:val="00E83CCF"/>
    <w:rsid w:val="00E96820"/>
    <w:rsid w:val="00EA3CBE"/>
    <w:rsid w:val="00EA5DCC"/>
    <w:rsid w:val="00ED17EA"/>
    <w:rsid w:val="00ED6B42"/>
    <w:rsid w:val="00EE06B3"/>
    <w:rsid w:val="00EE6A65"/>
    <w:rsid w:val="00EF0E8D"/>
    <w:rsid w:val="00F027AC"/>
    <w:rsid w:val="00F22894"/>
    <w:rsid w:val="00F43914"/>
    <w:rsid w:val="00F64565"/>
    <w:rsid w:val="00F749B4"/>
    <w:rsid w:val="00F81520"/>
    <w:rsid w:val="00FA50A0"/>
    <w:rsid w:val="00FB42D3"/>
    <w:rsid w:val="00FC0582"/>
    <w:rsid w:val="00FD6C8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106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33</cp:revision>
  <cp:lastPrinted>2018-11-06T11:06:00Z</cp:lastPrinted>
  <dcterms:created xsi:type="dcterms:W3CDTF">2018-07-23T08:40:00Z</dcterms:created>
  <dcterms:modified xsi:type="dcterms:W3CDTF">2020-03-06T12:56:00Z</dcterms:modified>
</cp:coreProperties>
</file>