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B94" w:rsidRPr="007E4CF3" w:rsidRDefault="00387B94" w:rsidP="00387B94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Nazwa Beneficjenta: </w:t>
      </w:r>
      <w:r w:rsidRPr="007E4CF3">
        <w:rPr>
          <w:rFonts w:asciiTheme="minorHAnsi" w:hAnsiTheme="minorHAnsi" w:cs="Arial"/>
          <w:sz w:val="22"/>
          <w:szCs w:val="20"/>
        </w:rPr>
        <w:t>Techpal Sp. z o.o.</w:t>
      </w:r>
    </w:p>
    <w:p w:rsidR="00387B94" w:rsidRPr="007E4CF3" w:rsidRDefault="00387B94" w:rsidP="00387B94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Numer umowy o dofinansowanie: </w:t>
      </w:r>
      <w:r w:rsidRPr="007E4CF3">
        <w:rPr>
          <w:rFonts w:asciiTheme="minorHAnsi" w:hAnsiTheme="minorHAnsi" w:cs="Arial"/>
          <w:sz w:val="22"/>
          <w:szCs w:val="20"/>
        </w:rPr>
        <w:t>RPWM.02.03.02-28-0047/17</w:t>
      </w:r>
    </w:p>
    <w:p w:rsidR="00387B94" w:rsidRPr="007E4CF3" w:rsidRDefault="00387B94" w:rsidP="00387B94">
      <w:pPr>
        <w:tabs>
          <w:tab w:val="left" w:pos="7371"/>
        </w:tabs>
        <w:spacing w:line="360" w:lineRule="auto"/>
        <w:ind w:right="-1305"/>
        <w:rPr>
          <w:rFonts w:asciiTheme="minorHAnsi" w:hAnsiTheme="minorHAnsi" w:cs="Arial"/>
          <w:b/>
          <w:sz w:val="22"/>
          <w:szCs w:val="20"/>
        </w:rPr>
      </w:pPr>
      <w:r w:rsidRPr="007E4CF3">
        <w:rPr>
          <w:rFonts w:asciiTheme="minorHAnsi" w:hAnsiTheme="minorHAnsi" w:cs="Arial"/>
          <w:b/>
          <w:sz w:val="22"/>
          <w:szCs w:val="20"/>
        </w:rPr>
        <w:t xml:space="preserve">Tytuł projektu: </w:t>
      </w:r>
      <w:r w:rsidRPr="007E4CF3">
        <w:rPr>
          <w:rFonts w:asciiTheme="minorHAnsi" w:hAnsiTheme="minorHAnsi" w:cs="Arial"/>
          <w:sz w:val="22"/>
          <w:szCs w:val="20"/>
        </w:rPr>
        <w:t>Międzynarodowe standardy w spawalnictwie</w:t>
      </w:r>
    </w:p>
    <w:p w:rsidR="00387B94" w:rsidRPr="00464651" w:rsidRDefault="00387B94" w:rsidP="00387B94">
      <w:pPr>
        <w:tabs>
          <w:tab w:val="left" w:pos="7371"/>
        </w:tabs>
        <w:spacing w:line="360" w:lineRule="auto"/>
        <w:ind w:right="-1305"/>
        <w:rPr>
          <w:rFonts w:asciiTheme="minorHAnsi" w:hAnsiTheme="minorHAnsi"/>
          <w:b/>
          <w:bCs/>
          <w:sz w:val="22"/>
          <w:szCs w:val="22"/>
        </w:rPr>
      </w:pPr>
      <w:r w:rsidRPr="007E4CF3">
        <w:rPr>
          <w:rFonts w:asciiTheme="minorHAnsi" w:hAnsiTheme="minorHAnsi"/>
          <w:b/>
          <w:sz w:val="22"/>
          <w:szCs w:val="22"/>
        </w:rPr>
        <w:t>Nazwa usługi szkoleniowej:</w:t>
      </w:r>
      <w:r w:rsidRPr="007E4CF3">
        <w:rPr>
          <w:rFonts w:asciiTheme="minorHAnsi" w:hAnsiTheme="minorHAnsi"/>
          <w:sz w:val="22"/>
          <w:szCs w:val="22"/>
        </w:rPr>
        <w:t xml:space="preserve"> </w:t>
      </w:r>
      <w:r w:rsidRPr="007E4CF3">
        <w:rPr>
          <w:rFonts w:asciiTheme="minorHAnsi" w:hAnsiTheme="minorHAnsi"/>
          <w:b/>
          <w:sz w:val="22"/>
          <w:szCs w:val="22"/>
        </w:rPr>
        <w:t>„</w:t>
      </w:r>
      <w:r w:rsidR="00E66133">
        <w:rPr>
          <w:rFonts w:asciiTheme="minorHAnsi" w:hAnsiTheme="minorHAnsi"/>
          <w:b/>
          <w:bCs/>
          <w:sz w:val="22"/>
          <w:szCs w:val="22"/>
        </w:rPr>
        <w:t>Spawacz</w:t>
      </w:r>
      <w:r w:rsidR="00F9495D">
        <w:rPr>
          <w:rFonts w:asciiTheme="minorHAnsi" w:hAnsiTheme="minorHAnsi"/>
          <w:b/>
          <w:bCs/>
          <w:sz w:val="22"/>
          <w:szCs w:val="22"/>
        </w:rPr>
        <w:t xml:space="preserve"> spoin pachwinowych FW </w:t>
      </w:r>
      <w:r w:rsidRPr="007E4CF3">
        <w:rPr>
          <w:rFonts w:asciiTheme="minorHAnsi" w:hAnsiTheme="minorHAnsi"/>
          <w:b/>
          <w:bCs/>
          <w:sz w:val="22"/>
          <w:szCs w:val="22"/>
        </w:rPr>
        <w:t xml:space="preserve"> metodą </w:t>
      </w:r>
      <w:r w:rsidR="00855AFC">
        <w:rPr>
          <w:rFonts w:asciiTheme="minorHAnsi" w:hAnsiTheme="minorHAnsi"/>
          <w:b/>
          <w:bCs/>
          <w:sz w:val="22"/>
          <w:szCs w:val="22"/>
        </w:rPr>
        <w:t>MAG - 135</w:t>
      </w:r>
      <w:r w:rsidR="005B00EE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7E4CF3">
        <w:rPr>
          <w:rFonts w:asciiTheme="minorHAnsi" w:hAnsiTheme="minorHAnsi"/>
          <w:b/>
          <w:sz w:val="22"/>
          <w:szCs w:val="22"/>
        </w:rPr>
        <w:t>”</w:t>
      </w:r>
    </w:p>
    <w:p w:rsidR="00387B94" w:rsidRDefault="00387B94" w:rsidP="00387B94">
      <w:pPr>
        <w:tabs>
          <w:tab w:val="left" w:pos="9720"/>
        </w:tabs>
        <w:spacing w:line="360" w:lineRule="auto"/>
        <w:rPr>
          <w:rFonts w:asciiTheme="minorHAnsi" w:hAnsiTheme="minorHAnsi"/>
          <w:sz w:val="22"/>
          <w:szCs w:val="22"/>
        </w:rPr>
      </w:pPr>
      <w:r w:rsidRPr="007E4CF3">
        <w:rPr>
          <w:rFonts w:asciiTheme="minorHAnsi" w:hAnsiTheme="minorHAnsi"/>
          <w:b/>
          <w:sz w:val="22"/>
          <w:szCs w:val="22"/>
        </w:rPr>
        <w:t>Numer szkolenia:</w:t>
      </w:r>
      <w:r w:rsidRPr="007E4CF3">
        <w:rPr>
          <w:rFonts w:asciiTheme="minorHAnsi" w:hAnsiTheme="minorHAnsi"/>
          <w:sz w:val="22"/>
          <w:szCs w:val="22"/>
        </w:rPr>
        <w:t xml:space="preserve"> </w:t>
      </w:r>
      <w:r w:rsidR="00FB4D0A">
        <w:rPr>
          <w:rFonts w:asciiTheme="minorHAnsi" w:hAnsiTheme="minorHAnsi"/>
          <w:sz w:val="22"/>
          <w:szCs w:val="22"/>
        </w:rPr>
        <w:t xml:space="preserve"> 5686/2020</w:t>
      </w:r>
    </w:p>
    <w:p w:rsidR="00F9495D" w:rsidRDefault="0041340F" w:rsidP="00387B94">
      <w:pPr>
        <w:tabs>
          <w:tab w:val="left" w:pos="9720"/>
        </w:tabs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Grupa:  </w:t>
      </w:r>
      <w:r w:rsidR="00174B93">
        <w:rPr>
          <w:rFonts w:asciiTheme="minorHAnsi" w:hAnsiTheme="minorHAnsi"/>
          <w:sz w:val="22"/>
          <w:szCs w:val="22"/>
        </w:rPr>
        <w:t>5.3</w:t>
      </w:r>
    </w:p>
    <w:p w:rsidR="007F2C46" w:rsidRDefault="007F2C46" w:rsidP="00741EE0">
      <w:pPr>
        <w:rPr>
          <w:rFonts w:ascii="Arial" w:hAnsi="Arial" w:cs="Arial"/>
          <w:b/>
          <w:sz w:val="28"/>
          <w:szCs w:val="28"/>
        </w:rPr>
      </w:pPr>
    </w:p>
    <w:p w:rsidR="007E080B" w:rsidRPr="00EA3CBE" w:rsidRDefault="00B536A6" w:rsidP="007F2C46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HARMONOGRAM</w:t>
      </w:r>
      <w:r w:rsidR="002172A7">
        <w:rPr>
          <w:rFonts w:ascii="Arial" w:hAnsi="Arial" w:cs="Arial"/>
          <w:b/>
          <w:sz w:val="28"/>
          <w:szCs w:val="28"/>
        </w:rPr>
        <w:t xml:space="preserve"> USŁUGI SZKOLENIOWEJ</w:t>
      </w:r>
    </w:p>
    <w:p w:rsidR="007E080B" w:rsidRDefault="007E080B" w:rsidP="00741EE0">
      <w:pPr>
        <w:tabs>
          <w:tab w:val="left" w:pos="9720"/>
        </w:tabs>
        <w:spacing w:line="276" w:lineRule="auto"/>
        <w:rPr>
          <w:rFonts w:ascii="Arial" w:hAnsi="Arial" w:cs="Arial"/>
          <w:b/>
          <w:sz w:val="20"/>
          <w:szCs w:val="20"/>
        </w:rPr>
      </w:pPr>
    </w:p>
    <w:tbl>
      <w:tblPr>
        <w:tblW w:w="9732" w:type="dxa"/>
        <w:jc w:val="center"/>
        <w:tblInd w:w="-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226"/>
        <w:gridCol w:w="1231"/>
        <w:gridCol w:w="4104"/>
        <w:gridCol w:w="1058"/>
        <w:gridCol w:w="2113"/>
      </w:tblGrid>
      <w:tr w:rsidR="00FD6C82" w:rsidRPr="00870AE7" w:rsidTr="006F235A">
        <w:trPr>
          <w:trHeight w:val="1408"/>
          <w:jc w:val="center"/>
        </w:trPr>
        <w:tc>
          <w:tcPr>
            <w:tcW w:w="1231" w:type="dxa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  <w:tc>
          <w:tcPr>
            <w:tcW w:w="1238" w:type="dxa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Godziny zajęć</w:t>
            </w:r>
          </w:p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177" w:type="dxa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Temat zajęć</w:t>
            </w:r>
          </w:p>
        </w:tc>
        <w:tc>
          <w:tcPr>
            <w:tcW w:w="0" w:type="auto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Liczba</w:t>
            </w:r>
          </w:p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godzin</w:t>
            </w:r>
          </w:p>
        </w:tc>
        <w:tc>
          <w:tcPr>
            <w:tcW w:w="2128" w:type="dxa"/>
            <w:shd w:val="pct20" w:color="auto" w:fill="auto"/>
            <w:vAlign w:val="center"/>
          </w:tcPr>
          <w:p w:rsidR="00FD6C82" w:rsidRPr="00870AE7" w:rsidRDefault="00FD6C82" w:rsidP="00204B4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Miejsce realizacji zajęć</w:t>
            </w:r>
          </w:p>
          <w:p w:rsidR="00FD6C82" w:rsidRPr="00870AE7" w:rsidRDefault="00FD6C82" w:rsidP="00FD6C8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70AE7">
              <w:rPr>
                <w:rFonts w:ascii="Arial" w:hAnsi="Arial" w:cs="Arial"/>
                <w:b/>
                <w:sz w:val="20"/>
                <w:szCs w:val="20"/>
              </w:rPr>
              <w:t>(miejscowość, ulica,</w:t>
            </w:r>
            <w:r w:rsidRPr="00870AE7">
              <w:rPr>
                <w:rFonts w:ascii="Arial" w:hAnsi="Arial" w:cs="Arial"/>
                <w:b/>
                <w:sz w:val="20"/>
                <w:szCs w:val="20"/>
              </w:rPr>
              <w:br/>
              <w:t xml:space="preserve"> nr lokalu/nazwa instytucji)</w:t>
            </w:r>
          </w:p>
        </w:tc>
      </w:tr>
      <w:tr w:rsidR="006F157C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6F157C" w:rsidRPr="00E83CCF" w:rsidRDefault="0041340F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09.03.2020</w:t>
            </w:r>
          </w:p>
        </w:tc>
        <w:tc>
          <w:tcPr>
            <w:tcW w:w="1238" w:type="dxa"/>
            <w:vAlign w:val="center"/>
          </w:tcPr>
          <w:p w:rsidR="006F157C" w:rsidRPr="000064F4" w:rsidRDefault="00CD6DAA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15:15-20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.00</w:t>
            </w:r>
          </w:p>
        </w:tc>
        <w:tc>
          <w:tcPr>
            <w:tcW w:w="4177" w:type="dxa"/>
            <w:vAlign w:val="center"/>
          </w:tcPr>
          <w:p w:rsidR="006F157C" w:rsidRPr="000064F4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teoretyczne</w:t>
            </w:r>
          </w:p>
        </w:tc>
        <w:tc>
          <w:tcPr>
            <w:tcW w:w="0" w:type="auto"/>
            <w:vAlign w:val="center"/>
          </w:tcPr>
          <w:p w:rsidR="006F157C" w:rsidRPr="000064F4" w:rsidRDefault="00CD6DAA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6F157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6F157C" w:rsidRP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197BE1" w:rsidRDefault="0041340F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10.03.2020</w:t>
            </w:r>
          </w:p>
        </w:tc>
        <w:tc>
          <w:tcPr>
            <w:tcW w:w="1238" w:type="dxa"/>
            <w:vAlign w:val="center"/>
          </w:tcPr>
          <w:p w:rsidR="00197BE1" w:rsidRDefault="00EF2BAC" w:rsidP="00DF578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15:15</w:t>
            </w:r>
            <w:r w:rsidR="00CD6DAA">
              <w:rPr>
                <w:rFonts w:asciiTheme="minorHAnsi" w:hAnsiTheme="minorHAnsi"/>
                <w:sz w:val="20"/>
                <w:szCs w:val="20"/>
              </w:rPr>
              <w:t>-20</w:t>
            </w:r>
            <w:r w:rsidR="00197BE1">
              <w:rPr>
                <w:rFonts w:asciiTheme="minorHAnsi" w:hAnsiTheme="minorHAnsi"/>
                <w:sz w:val="20"/>
                <w:szCs w:val="20"/>
              </w:rPr>
              <w:t>.00</w:t>
            </w:r>
          </w:p>
        </w:tc>
        <w:tc>
          <w:tcPr>
            <w:tcW w:w="4177" w:type="dxa"/>
            <w:vAlign w:val="center"/>
          </w:tcPr>
          <w:p w:rsidR="00197BE1" w:rsidRPr="000064F4" w:rsidRDefault="00CB2928" w:rsidP="008D4ED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teoretyczne</w:t>
            </w:r>
          </w:p>
        </w:tc>
        <w:tc>
          <w:tcPr>
            <w:tcW w:w="0" w:type="auto"/>
            <w:vAlign w:val="center"/>
          </w:tcPr>
          <w:p w:rsidR="00197BE1" w:rsidRDefault="00CD6DAA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CB2928">
              <w:rPr>
                <w:rFonts w:asciiTheme="minorHAnsi" w:hAnsiTheme="minorHAnsi" w:cs="Calibri"/>
                <w:sz w:val="18"/>
                <w:szCs w:val="18"/>
              </w:rPr>
              <w:t>Smart So</w:t>
            </w: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lutions</w:t>
            </w:r>
            <w:proofErr w:type="spellEnd"/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197BE1" w:rsidRDefault="0041340F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12.03.2020</w:t>
            </w:r>
          </w:p>
        </w:tc>
        <w:tc>
          <w:tcPr>
            <w:tcW w:w="1238" w:type="dxa"/>
            <w:vAlign w:val="center"/>
          </w:tcPr>
          <w:p w:rsidR="00197BE1" w:rsidRDefault="00CD6DAA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15:15-20</w:t>
            </w:r>
            <w:r w:rsidR="00EF2BAC">
              <w:rPr>
                <w:rFonts w:asciiTheme="minorHAnsi" w:hAnsiTheme="minorHAnsi"/>
                <w:sz w:val="20"/>
                <w:szCs w:val="20"/>
              </w:rPr>
              <w:t>.00</w:t>
            </w:r>
          </w:p>
        </w:tc>
        <w:tc>
          <w:tcPr>
            <w:tcW w:w="4177" w:type="dxa"/>
            <w:vAlign w:val="center"/>
          </w:tcPr>
          <w:p w:rsidR="00197BE1" w:rsidRPr="000064F4" w:rsidRDefault="00CB2928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teoretyczne</w:t>
            </w:r>
          </w:p>
        </w:tc>
        <w:tc>
          <w:tcPr>
            <w:tcW w:w="0" w:type="auto"/>
            <w:vAlign w:val="center"/>
          </w:tcPr>
          <w:p w:rsidR="00197BE1" w:rsidRDefault="00CD6DAA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197BE1" w:rsidRPr="007E4CF3" w:rsidRDefault="00A563E5" w:rsidP="00A563E5">
            <w:pPr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197BE1" w:rsidRPr="00E83CCF" w:rsidRDefault="0041340F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13.03.2020</w:t>
            </w:r>
          </w:p>
        </w:tc>
        <w:tc>
          <w:tcPr>
            <w:tcW w:w="1238" w:type="dxa"/>
            <w:vAlign w:val="center"/>
          </w:tcPr>
          <w:p w:rsidR="00197BE1" w:rsidRPr="000064F4" w:rsidRDefault="00CD6DAA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EF2BAC">
              <w:rPr>
                <w:rFonts w:asciiTheme="minorHAnsi" w:hAnsiTheme="minorHAnsi"/>
                <w:sz w:val="20"/>
                <w:szCs w:val="20"/>
              </w:rPr>
              <w:t>:15</w:t>
            </w:r>
            <w:r>
              <w:rPr>
                <w:rFonts w:asciiTheme="minorHAnsi" w:hAnsiTheme="minorHAnsi"/>
                <w:sz w:val="20"/>
                <w:szCs w:val="20"/>
              </w:rPr>
              <w:t>-20</w:t>
            </w:r>
            <w:r w:rsidR="00197BE1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4177" w:type="dxa"/>
            <w:vAlign w:val="center"/>
          </w:tcPr>
          <w:p w:rsidR="00197BE1" w:rsidRDefault="00CB2928" w:rsidP="00CF172B">
            <w:pPr>
              <w:jc w:val="center"/>
            </w:pPr>
            <w:r>
              <w:rPr>
                <w:rFonts w:asciiTheme="minorHAnsi" w:hAnsiTheme="minorHAnsi"/>
                <w:sz w:val="20"/>
                <w:szCs w:val="20"/>
              </w:rPr>
              <w:t>Zajęcia teoretyczne</w:t>
            </w:r>
          </w:p>
        </w:tc>
        <w:tc>
          <w:tcPr>
            <w:tcW w:w="0" w:type="auto"/>
            <w:vAlign w:val="center"/>
          </w:tcPr>
          <w:p w:rsidR="00197BE1" w:rsidRPr="000064F4" w:rsidRDefault="00CD6DAA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BD10A2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BD10A2" w:rsidRPr="00E83CCF" w:rsidRDefault="0041340F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16.03.2020</w:t>
            </w:r>
          </w:p>
        </w:tc>
        <w:tc>
          <w:tcPr>
            <w:tcW w:w="1238" w:type="dxa"/>
            <w:vAlign w:val="center"/>
          </w:tcPr>
          <w:p w:rsidR="00BD10A2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15.00-17.15</w:t>
            </w:r>
          </w:p>
          <w:p w:rsidR="00CB2928" w:rsidRPr="000064F4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17:15-19</w:t>
            </w:r>
            <w:r w:rsidR="00CB2928">
              <w:rPr>
                <w:rFonts w:asciiTheme="minorHAnsi" w:hAnsiTheme="minorHAnsi"/>
                <w:sz w:val="20"/>
                <w:szCs w:val="20"/>
              </w:rPr>
              <w:t>:</w:t>
            </w:r>
            <w:r>
              <w:rPr>
                <w:rFonts w:asciiTheme="minorHAnsi" w:hAnsiTheme="minorHAnsi"/>
                <w:sz w:val="20"/>
                <w:szCs w:val="20"/>
              </w:rPr>
              <w:t>15</w:t>
            </w:r>
          </w:p>
        </w:tc>
        <w:tc>
          <w:tcPr>
            <w:tcW w:w="4177" w:type="dxa"/>
            <w:vAlign w:val="center"/>
          </w:tcPr>
          <w:p w:rsidR="00C9249D" w:rsidRDefault="00CD6DAA" w:rsidP="00CD6D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teoretyczne</w:t>
            </w:r>
          </w:p>
          <w:p w:rsidR="00BD10A2" w:rsidRPr="000064F4" w:rsidRDefault="00BD10A2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BD10A2" w:rsidRDefault="00CD6DAA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  <w:r w:rsidR="00BD10A2">
              <w:rPr>
                <w:rFonts w:asciiTheme="minorHAnsi" w:hAnsiTheme="minorHAnsi"/>
                <w:sz w:val="20"/>
                <w:szCs w:val="20"/>
              </w:rPr>
              <w:t>h</w:t>
            </w:r>
          </w:p>
          <w:p w:rsidR="00C9249D" w:rsidRPr="000064F4" w:rsidRDefault="00CD6DAA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2h</w:t>
            </w:r>
          </w:p>
        </w:tc>
        <w:tc>
          <w:tcPr>
            <w:tcW w:w="2128" w:type="dxa"/>
            <w:vAlign w:val="center"/>
          </w:tcPr>
          <w:p w:rsidR="00A563E5" w:rsidRPr="00D84CAC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84CAC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D84CAC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D84CAC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D84CAC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BD10A2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D84CAC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197BE1" w:rsidRDefault="0041340F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17.03.2020</w:t>
            </w:r>
          </w:p>
        </w:tc>
        <w:tc>
          <w:tcPr>
            <w:tcW w:w="1238" w:type="dxa"/>
            <w:vAlign w:val="center"/>
          </w:tcPr>
          <w:p w:rsidR="00197BE1" w:rsidRPr="000064F4" w:rsidRDefault="00EF2BAC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.00-20.00</w:t>
            </w:r>
          </w:p>
        </w:tc>
        <w:tc>
          <w:tcPr>
            <w:tcW w:w="4177" w:type="dxa"/>
            <w:vAlign w:val="center"/>
          </w:tcPr>
          <w:p w:rsidR="00197BE1" w:rsidRPr="000064F4" w:rsidRDefault="00197BE1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11371E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197BE1" w:rsidRPr="00E83CCF" w:rsidRDefault="0041340F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19.03.2020</w:t>
            </w:r>
          </w:p>
        </w:tc>
        <w:tc>
          <w:tcPr>
            <w:tcW w:w="1238" w:type="dxa"/>
            <w:vAlign w:val="center"/>
          </w:tcPr>
          <w:p w:rsidR="00197BE1" w:rsidRPr="000064F4" w:rsidRDefault="00D84CAC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.00-20.00</w:t>
            </w:r>
          </w:p>
        </w:tc>
        <w:tc>
          <w:tcPr>
            <w:tcW w:w="4177" w:type="dxa"/>
            <w:vAlign w:val="center"/>
          </w:tcPr>
          <w:p w:rsidR="00197BE1" w:rsidRPr="000064F4" w:rsidRDefault="00197BE1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D84CAC" w:rsidP="00CF172B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62CC0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162CC0" w:rsidRDefault="0041340F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20.03.2020</w:t>
            </w:r>
          </w:p>
        </w:tc>
        <w:tc>
          <w:tcPr>
            <w:tcW w:w="1238" w:type="dxa"/>
            <w:vAlign w:val="center"/>
          </w:tcPr>
          <w:p w:rsidR="00162CC0" w:rsidRPr="000064F4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162CC0">
              <w:rPr>
                <w:rFonts w:asciiTheme="minorHAnsi" w:hAnsiTheme="minorHAnsi"/>
                <w:sz w:val="20"/>
                <w:szCs w:val="20"/>
              </w:rPr>
              <w:t>.00-20.00</w:t>
            </w:r>
          </w:p>
        </w:tc>
        <w:tc>
          <w:tcPr>
            <w:tcW w:w="4177" w:type="dxa"/>
            <w:vAlign w:val="center"/>
          </w:tcPr>
          <w:p w:rsidR="00162CC0" w:rsidRDefault="00162CC0" w:rsidP="00DA216D">
            <w:pPr>
              <w:jc w:val="center"/>
            </w:pPr>
            <w:r w:rsidRPr="00BE11BE"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62CC0" w:rsidRPr="000064F4" w:rsidRDefault="00D84CAC" w:rsidP="00DA216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62CC0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62CC0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197BE1" w:rsidRPr="00E83CCF" w:rsidRDefault="0041340F" w:rsidP="00DF5789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23.03.2020</w:t>
            </w:r>
          </w:p>
        </w:tc>
        <w:tc>
          <w:tcPr>
            <w:tcW w:w="1238" w:type="dxa"/>
            <w:vAlign w:val="center"/>
          </w:tcPr>
          <w:p w:rsidR="00197BE1" w:rsidRPr="000064F4" w:rsidRDefault="0011371E" w:rsidP="00DA216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.00-20.00</w:t>
            </w:r>
          </w:p>
        </w:tc>
        <w:tc>
          <w:tcPr>
            <w:tcW w:w="4177" w:type="dxa"/>
            <w:vAlign w:val="center"/>
          </w:tcPr>
          <w:p w:rsidR="00197BE1" w:rsidRPr="000064F4" w:rsidRDefault="00197BE1" w:rsidP="00DA216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11371E" w:rsidP="00DA216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6F157C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6F157C" w:rsidRPr="00E83CCF" w:rsidRDefault="0041340F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24.03.2020</w:t>
            </w:r>
          </w:p>
        </w:tc>
        <w:tc>
          <w:tcPr>
            <w:tcW w:w="1238" w:type="dxa"/>
            <w:vAlign w:val="center"/>
          </w:tcPr>
          <w:p w:rsidR="006F157C" w:rsidRPr="000064F4" w:rsidRDefault="006F157C" w:rsidP="00D84CA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D84CAC">
              <w:rPr>
                <w:rFonts w:asciiTheme="minorHAnsi" w:hAnsiTheme="minorHAnsi"/>
                <w:sz w:val="20"/>
                <w:szCs w:val="20"/>
              </w:rPr>
              <w:t>5</w:t>
            </w:r>
            <w:r>
              <w:rPr>
                <w:rFonts w:asciiTheme="minorHAnsi" w:hAnsiTheme="minorHAnsi"/>
                <w:sz w:val="20"/>
                <w:szCs w:val="20"/>
              </w:rPr>
              <w:t>.00-20.00</w:t>
            </w:r>
          </w:p>
        </w:tc>
        <w:tc>
          <w:tcPr>
            <w:tcW w:w="4177" w:type="dxa"/>
            <w:vAlign w:val="center"/>
          </w:tcPr>
          <w:p w:rsidR="006F157C" w:rsidRPr="000064F4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6F157C" w:rsidRPr="000064F4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6F157C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6F157C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6F157C" w:rsidRPr="00E83CCF" w:rsidRDefault="0041340F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26.03.2020</w:t>
            </w:r>
          </w:p>
        </w:tc>
        <w:tc>
          <w:tcPr>
            <w:tcW w:w="1238" w:type="dxa"/>
            <w:vAlign w:val="center"/>
          </w:tcPr>
          <w:p w:rsidR="006F157C" w:rsidRPr="000064F4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.00-20.00</w:t>
            </w:r>
          </w:p>
        </w:tc>
        <w:tc>
          <w:tcPr>
            <w:tcW w:w="4177" w:type="dxa"/>
            <w:vAlign w:val="center"/>
          </w:tcPr>
          <w:p w:rsidR="006F157C" w:rsidRPr="000064F4" w:rsidRDefault="006F157C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6F157C" w:rsidRPr="000064F4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6F157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6F157C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D54A6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3D54A6" w:rsidRPr="00E83CCF" w:rsidRDefault="0041340F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27.03.2020</w:t>
            </w:r>
          </w:p>
        </w:tc>
        <w:tc>
          <w:tcPr>
            <w:tcW w:w="1238" w:type="dxa"/>
            <w:vAlign w:val="center"/>
          </w:tcPr>
          <w:p w:rsidR="003D54A6" w:rsidRPr="000064F4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3D54A6">
              <w:rPr>
                <w:rFonts w:asciiTheme="minorHAnsi" w:hAnsiTheme="minorHAnsi"/>
                <w:sz w:val="20"/>
                <w:szCs w:val="20"/>
              </w:rPr>
              <w:t>:00-20:00</w:t>
            </w:r>
          </w:p>
        </w:tc>
        <w:tc>
          <w:tcPr>
            <w:tcW w:w="4177" w:type="dxa"/>
            <w:vAlign w:val="center"/>
          </w:tcPr>
          <w:p w:rsidR="003D54A6" w:rsidRDefault="003D54A6" w:rsidP="00DA216D">
            <w:pPr>
              <w:jc w:val="center"/>
            </w:pPr>
            <w:r w:rsidRPr="00BE11BE"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D54A6" w:rsidRPr="000064F4" w:rsidRDefault="00D84CAC" w:rsidP="00DA216D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3D54A6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D54A6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197BE1" w:rsidRPr="00E83CCF" w:rsidRDefault="0041340F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30.03.2020</w:t>
            </w:r>
          </w:p>
        </w:tc>
        <w:tc>
          <w:tcPr>
            <w:tcW w:w="1238" w:type="dxa"/>
            <w:vAlign w:val="center"/>
          </w:tcPr>
          <w:p w:rsidR="00197BE1" w:rsidRPr="000064F4" w:rsidRDefault="00D84CAC" w:rsidP="006A483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6A4837">
              <w:rPr>
                <w:rFonts w:asciiTheme="minorHAnsi" w:hAnsiTheme="minorHAnsi"/>
                <w:sz w:val="20"/>
                <w:szCs w:val="20"/>
              </w:rPr>
              <w:t>:00-20</w:t>
            </w:r>
            <w:r w:rsidR="00197BE1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4177" w:type="dxa"/>
            <w:vAlign w:val="center"/>
          </w:tcPr>
          <w:p w:rsidR="00197BE1" w:rsidRPr="000064F4" w:rsidRDefault="00197BE1" w:rsidP="00A53B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D84CAC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197BE1" w:rsidRPr="00E83CCF" w:rsidRDefault="0041340F" w:rsidP="008D4ED1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31.03.2020</w:t>
            </w:r>
          </w:p>
        </w:tc>
        <w:tc>
          <w:tcPr>
            <w:tcW w:w="1238" w:type="dxa"/>
            <w:vAlign w:val="center"/>
          </w:tcPr>
          <w:p w:rsidR="00197BE1" w:rsidRPr="000064F4" w:rsidRDefault="00D84CAC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6A4837">
              <w:rPr>
                <w:rFonts w:asciiTheme="minorHAnsi" w:hAnsiTheme="minorHAnsi"/>
                <w:sz w:val="20"/>
                <w:szCs w:val="20"/>
              </w:rPr>
              <w:t>:00-20</w:t>
            </w:r>
            <w:r w:rsidR="00197BE1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4177" w:type="dxa"/>
            <w:vAlign w:val="center"/>
          </w:tcPr>
          <w:p w:rsidR="00197BE1" w:rsidRPr="000064F4" w:rsidRDefault="00197BE1" w:rsidP="00A53B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D84CAC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197BE1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197BE1" w:rsidRPr="00E83CCF" w:rsidRDefault="0041340F" w:rsidP="00CF172B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02.04.2020</w:t>
            </w:r>
          </w:p>
        </w:tc>
        <w:tc>
          <w:tcPr>
            <w:tcW w:w="1238" w:type="dxa"/>
            <w:vAlign w:val="center"/>
          </w:tcPr>
          <w:p w:rsidR="00197BE1" w:rsidRPr="000064F4" w:rsidRDefault="00D84CAC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6A4837">
              <w:rPr>
                <w:rFonts w:asciiTheme="minorHAnsi" w:hAnsiTheme="minorHAnsi"/>
                <w:sz w:val="20"/>
                <w:szCs w:val="20"/>
              </w:rPr>
              <w:t>:00-20</w:t>
            </w:r>
            <w:r w:rsidR="00197BE1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4177" w:type="dxa"/>
            <w:vAlign w:val="center"/>
          </w:tcPr>
          <w:p w:rsidR="00197BE1" w:rsidRPr="000064F4" w:rsidRDefault="00197BE1" w:rsidP="00A53BD7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197BE1" w:rsidRPr="000064F4" w:rsidRDefault="00D84CAC" w:rsidP="00A53BD7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197BE1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Smart Solutions</w:t>
            </w:r>
          </w:p>
          <w:p w:rsidR="00A563E5" w:rsidRPr="00894A2E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  <w:lang w:val="en-US"/>
              </w:rPr>
            </w:pPr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 10-467 Olsztyn</w:t>
            </w:r>
          </w:p>
          <w:p w:rsidR="00197BE1" w:rsidRPr="000064F4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proofErr w:type="spellStart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>ul</w:t>
            </w:r>
            <w:proofErr w:type="spellEnd"/>
            <w:r w:rsidRPr="00894A2E">
              <w:rPr>
                <w:rFonts w:asciiTheme="minorHAnsi" w:hAnsiTheme="minorHAnsi" w:cs="Calibri"/>
                <w:sz w:val="18"/>
                <w:szCs w:val="18"/>
                <w:lang w:val="en-US"/>
              </w:rPr>
              <w:t xml:space="preserve">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D54A6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3D54A6" w:rsidRPr="00E83CCF" w:rsidRDefault="0041340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03.04.2020</w:t>
            </w:r>
          </w:p>
        </w:tc>
        <w:tc>
          <w:tcPr>
            <w:tcW w:w="1238" w:type="dxa"/>
            <w:vAlign w:val="center"/>
          </w:tcPr>
          <w:p w:rsidR="003D54A6" w:rsidRPr="000064F4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3D54A6">
              <w:rPr>
                <w:rFonts w:asciiTheme="minorHAnsi" w:hAnsiTheme="minorHAnsi"/>
                <w:sz w:val="20"/>
                <w:szCs w:val="20"/>
              </w:rPr>
              <w:t>:00-20:00</w:t>
            </w:r>
          </w:p>
        </w:tc>
        <w:tc>
          <w:tcPr>
            <w:tcW w:w="4177" w:type="dxa"/>
            <w:vAlign w:val="center"/>
          </w:tcPr>
          <w:p w:rsidR="003D54A6" w:rsidRPr="000064F4" w:rsidRDefault="003D54A6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D54A6" w:rsidRPr="000064F4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3D54A6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D54A6" w:rsidRPr="0030484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A0299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3A0299" w:rsidRDefault="0041340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06.03.2020</w:t>
            </w:r>
          </w:p>
        </w:tc>
        <w:tc>
          <w:tcPr>
            <w:tcW w:w="1238" w:type="dxa"/>
            <w:vAlign w:val="center"/>
          </w:tcPr>
          <w:p w:rsidR="003A0299" w:rsidRDefault="00EF2B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AC50CD">
              <w:rPr>
                <w:rFonts w:asciiTheme="minorHAnsi" w:hAnsiTheme="minorHAnsi"/>
                <w:sz w:val="20"/>
                <w:szCs w:val="20"/>
              </w:rPr>
              <w:t>:00-20:00</w:t>
            </w:r>
          </w:p>
        </w:tc>
        <w:tc>
          <w:tcPr>
            <w:tcW w:w="4177" w:type="dxa"/>
            <w:vAlign w:val="center"/>
          </w:tcPr>
          <w:p w:rsidR="003A0299" w:rsidRDefault="00B35EE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A0299" w:rsidRDefault="00EF2B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5h</w:t>
            </w:r>
          </w:p>
        </w:tc>
        <w:tc>
          <w:tcPr>
            <w:tcW w:w="2128" w:type="dxa"/>
            <w:vAlign w:val="center"/>
          </w:tcPr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A0299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A0299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3A0299" w:rsidRDefault="0041340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07.04.2020</w:t>
            </w:r>
          </w:p>
        </w:tc>
        <w:tc>
          <w:tcPr>
            <w:tcW w:w="1238" w:type="dxa"/>
            <w:vAlign w:val="center"/>
          </w:tcPr>
          <w:p w:rsidR="003A0299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AC50CD">
              <w:rPr>
                <w:rFonts w:asciiTheme="minorHAnsi" w:hAnsiTheme="minorHAnsi"/>
                <w:sz w:val="20"/>
                <w:szCs w:val="20"/>
              </w:rPr>
              <w:t>:00-20:00</w:t>
            </w:r>
          </w:p>
        </w:tc>
        <w:tc>
          <w:tcPr>
            <w:tcW w:w="4177" w:type="dxa"/>
            <w:vAlign w:val="center"/>
          </w:tcPr>
          <w:p w:rsidR="003A0299" w:rsidRDefault="00B35EE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A0299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F2BA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A0299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A0299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3A0299" w:rsidRDefault="0041340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08.04.2020</w:t>
            </w:r>
          </w:p>
        </w:tc>
        <w:tc>
          <w:tcPr>
            <w:tcW w:w="1238" w:type="dxa"/>
            <w:vAlign w:val="center"/>
          </w:tcPr>
          <w:p w:rsidR="003A0299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AC50CD">
              <w:rPr>
                <w:rFonts w:asciiTheme="minorHAnsi" w:hAnsiTheme="minorHAnsi"/>
                <w:sz w:val="20"/>
                <w:szCs w:val="20"/>
              </w:rPr>
              <w:t>:00-20:00</w:t>
            </w:r>
          </w:p>
        </w:tc>
        <w:tc>
          <w:tcPr>
            <w:tcW w:w="4177" w:type="dxa"/>
            <w:vAlign w:val="center"/>
          </w:tcPr>
          <w:p w:rsidR="003A0299" w:rsidRDefault="00B35EE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A0299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F2BA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A0299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A0299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3A0299" w:rsidRDefault="0041340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09.04.2020</w:t>
            </w:r>
          </w:p>
        </w:tc>
        <w:tc>
          <w:tcPr>
            <w:tcW w:w="1238" w:type="dxa"/>
            <w:vAlign w:val="center"/>
          </w:tcPr>
          <w:p w:rsidR="003A0299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AC50CD">
              <w:rPr>
                <w:rFonts w:asciiTheme="minorHAnsi" w:hAnsiTheme="minorHAnsi"/>
                <w:sz w:val="20"/>
                <w:szCs w:val="20"/>
              </w:rPr>
              <w:t>:00-20:00</w:t>
            </w:r>
          </w:p>
        </w:tc>
        <w:tc>
          <w:tcPr>
            <w:tcW w:w="4177" w:type="dxa"/>
            <w:vAlign w:val="center"/>
          </w:tcPr>
          <w:p w:rsidR="003A0299" w:rsidRDefault="00B35EE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A0299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F2BA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A0299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A0299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3A0299" w:rsidRDefault="0041340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16.04.2020</w:t>
            </w:r>
          </w:p>
        </w:tc>
        <w:tc>
          <w:tcPr>
            <w:tcW w:w="1238" w:type="dxa"/>
            <w:vAlign w:val="center"/>
          </w:tcPr>
          <w:p w:rsidR="003A0299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AC50CD">
              <w:rPr>
                <w:rFonts w:asciiTheme="minorHAnsi" w:hAnsiTheme="minorHAnsi"/>
                <w:sz w:val="20"/>
                <w:szCs w:val="20"/>
              </w:rPr>
              <w:t>:00-20:00</w:t>
            </w:r>
          </w:p>
        </w:tc>
        <w:tc>
          <w:tcPr>
            <w:tcW w:w="4177" w:type="dxa"/>
            <w:vAlign w:val="center"/>
          </w:tcPr>
          <w:p w:rsidR="003A0299" w:rsidRDefault="00B35EE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A0299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F2BA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A0299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A0299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3A0299" w:rsidRDefault="0041340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17.04.2020</w:t>
            </w:r>
          </w:p>
        </w:tc>
        <w:tc>
          <w:tcPr>
            <w:tcW w:w="1238" w:type="dxa"/>
            <w:vAlign w:val="center"/>
          </w:tcPr>
          <w:p w:rsidR="003A0299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AC50CD">
              <w:rPr>
                <w:rFonts w:asciiTheme="minorHAnsi" w:hAnsiTheme="minorHAnsi"/>
                <w:sz w:val="20"/>
                <w:szCs w:val="20"/>
              </w:rPr>
              <w:t>:00-20:00</w:t>
            </w:r>
          </w:p>
        </w:tc>
        <w:tc>
          <w:tcPr>
            <w:tcW w:w="4177" w:type="dxa"/>
            <w:vAlign w:val="center"/>
          </w:tcPr>
          <w:p w:rsidR="003A0299" w:rsidRDefault="00B35EE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A0299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F2BA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A0299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A0299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3A0299" w:rsidRDefault="0041340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20.04.2020</w:t>
            </w:r>
          </w:p>
        </w:tc>
        <w:tc>
          <w:tcPr>
            <w:tcW w:w="1238" w:type="dxa"/>
            <w:vAlign w:val="center"/>
          </w:tcPr>
          <w:p w:rsidR="003A0299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AC50CD">
              <w:rPr>
                <w:rFonts w:asciiTheme="minorHAnsi" w:hAnsiTheme="minorHAnsi"/>
                <w:sz w:val="20"/>
                <w:szCs w:val="20"/>
              </w:rPr>
              <w:t>:00-20:00</w:t>
            </w:r>
          </w:p>
        </w:tc>
        <w:tc>
          <w:tcPr>
            <w:tcW w:w="4177" w:type="dxa"/>
            <w:vAlign w:val="center"/>
          </w:tcPr>
          <w:p w:rsidR="003A0299" w:rsidRDefault="00B35EE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A0299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F2BA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A0299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A0299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3A0299" w:rsidRDefault="0041340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21.04.2020</w:t>
            </w:r>
          </w:p>
        </w:tc>
        <w:tc>
          <w:tcPr>
            <w:tcW w:w="1238" w:type="dxa"/>
            <w:vAlign w:val="center"/>
          </w:tcPr>
          <w:p w:rsidR="003A0299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AC50CD">
              <w:rPr>
                <w:rFonts w:asciiTheme="minorHAnsi" w:hAnsiTheme="minorHAnsi"/>
                <w:sz w:val="20"/>
                <w:szCs w:val="20"/>
              </w:rPr>
              <w:t>:00-20:00</w:t>
            </w:r>
          </w:p>
        </w:tc>
        <w:tc>
          <w:tcPr>
            <w:tcW w:w="4177" w:type="dxa"/>
            <w:vAlign w:val="center"/>
          </w:tcPr>
          <w:p w:rsidR="003A0299" w:rsidRDefault="00B35EE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A0299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F2BA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A0299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3A0299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3A0299" w:rsidRDefault="003759B1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22.04.2020</w:t>
            </w:r>
          </w:p>
        </w:tc>
        <w:tc>
          <w:tcPr>
            <w:tcW w:w="1238" w:type="dxa"/>
            <w:vAlign w:val="center"/>
          </w:tcPr>
          <w:p w:rsidR="003A0299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AC50CD">
              <w:rPr>
                <w:rFonts w:asciiTheme="minorHAnsi" w:hAnsiTheme="minorHAnsi"/>
                <w:sz w:val="20"/>
                <w:szCs w:val="20"/>
              </w:rPr>
              <w:t>:00-20:00</w:t>
            </w:r>
          </w:p>
        </w:tc>
        <w:tc>
          <w:tcPr>
            <w:tcW w:w="4177" w:type="dxa"/>
            <w:vAlign w:val="center"/>
          </w:tcPr>
          <w:p w:rsidR="003A0299" w:rsidRDefault="00B35EE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3A0299" w:rsidRDefault="00D84CA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F2BA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C50CD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3A0299" w:rsidRPr="003A0299" w:rsidRDefault="00AC50CD" w:rsidP="00AC50CD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E26A58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E26A58" w:rsidRDefault="00E26A58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23.04.2020</w:t>
            </w:r>
          </w:p>
        </w:tc>
        <w:tc>
          <w:tcPr>
            <w:tcW w:w="1238" w:type="dxa"/>
            <w:vAlign w:val="center"/>
          </w:tcPr>
          <w:p w:rsidR="00E26A58" w:rsidRDefault="00E26A58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15:00-20:00</w:t>
            </w:r>
          </w:p>
        </w:tc>
        <w:tc>
          <w:tcPr>
            <w:tcW w:w="4177" w:type="dxa"/>
            <w:vAlign w:val="center"/>
          </w:tcPr>
          <w:p w:rsidR="00E26A58" w:rsidRDefault="00E26A58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E26A58" w:rsidRDefault="00E26A58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5h</w:t>
            </w:r>
          </w:p>
        </w:tc>
        <w:tc>
          <w:tcPr>
            <w:tcW w:w="2128" w:type="dxa"/>
            <w:vAlign w:val="center"/>
          </w:tcPr>
          <w:p w:rsidR="00E26A58" w:rsidRPr="003A0299" w:rsidRDefault="00E26A58" w:rsidP="00E26A58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E26A58" w:rsidRPr="003A0299" w:rsidRDefault="00E26A58" w:rsidP="00E26A58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E26A58" w:rsidRPr="003A0299" w:rsidRDefault="00E26A58" w:rsidP="00E26A58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E26A58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E26A58" w:rsidRDefault="00E26A58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24.04.2020</w:t>
            </w:r>
          </w:p>
        </w:tc>
        <w:tc>
          <w:tcPr>
            <w:tcW w:w="1238" w:type="dxa"/>
            <w:vAlign w:val="center"/>
          </w:tcPr>
          <w:p w:rsidR="00E26A58" w:rsidRDefault="000B7649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15:00-20</w:t>
            </w:r>
            <w:r w:rsidR="00E26A58">
              <w:rPr>
                <w:rFonts w:asciiTheme="minorHAnsi" w:hAnsiTheme="minorHAnsi"/>
                <w:sz w:val="20"/>
                <w:szCs w:val="20"/>
              </w:rPr>
              <w:t>:00</w:t>
            </w:r>
          </w:p>
        </w:tc>
        <w:tc>
          <w:tcPr>
            <w:tcW w:w="4177" w:type="dxa"/>
            <w:vAlign w:val="center"/>
          </w:tcPr>
          <w:p w:rsidR="00E26A58" w:rsidRDefault="00E26A58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E26A58" w:rsidRDefault="000B7649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  <w:r w:rsidR="00E26A58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E26A58" w:rsidRPr="003A0299" w:rsidRDefault="00E26A58" w:rsidP="00E26A58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E26A58" w:rsidRPr="003A0299" w:rsidRDefault="00E26A58" w:rsidP="00E26A58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E26A58" w:rsidRPr="003A0299" w:rsidRDefault="00E26A58" w:rsidP="00E26A58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940EBB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940EBB" w:rsidRDefault="00940EBB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27.04.2020</w:t>
            </w:r>
          </w:p>
        </w:tc>
        <w:tc>
          <w:tcPr>
            <w:tcW w:w="1238" w:type="dxa"/>
            <w:vAlign w:val="center"/>
          </w:tcPr>
          <w:p w:rsidR="00940EBB" w:rsidRDefault="00940EBB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15:00-19:00</w:t>
            </w:r>
          </w:p>
        </w:tc>
        <w:tc>
          <w:tcPr>
            <w:tcW w:w="4177" w:type="dxa"/>
            <w:vAlign w:val="center"/>
          </w:tcPr>
          <w:p w:rsidR="00940EBB" w:rsidRDefault="00940EBB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940EBB" w:rsidRDefault="00940EBB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4h</w:t>
            </w:r>
          </w:p>
        </w:tc>
        <w:tc>
          <w:tcPr>
            <w:tcW w:w="2128" w:type="dxa"/>
            <w:vAlign w:val="center"/>
          </w:tcPr>
          <w:p w:rsidR="00940EBB" w:rsidRPr="003A0299" w:rsidRDefault="00940EBB" w:rsidP="00940EBB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940EBB" w:rsidRPr="003A0299" w:rsidRDefault="00940EBB" w:rsidP="00940EBB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940EBB" w:rsidRPr="003A0299" w:rsidRDefault="00940EBB" w:rsidP="00940EBB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0B7649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0B7649" w:rsidRDefault="000B7649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28.04.2020</w:t>
            </w:r>
          </w:p>
        </w:tc>
        <w:tc>
          <w:tcPr>
            <w:tcW w:w="1238" w:type="dxa"/>
            <w:vAlign w:val="center"/>
          </w:tcPr>
          <w:p w:rsidR="000B7649" w:rsidRDefault="000B7649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15:19-19:00</w:t>
            </w:r>
          </w:p>
        </w:tc>
        <w:tc>
          <w:tcPr>
            <w:tcW w:w="4177" w:type="dxa"/>
            <w:vAlign w:val="center"/>
          </w:tcPr>
          <w:p w:rsidR="000B7649" w:rsidRDefault="000B7649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Zajęcia praktyczne</w:t>
            </w:r>
          </w:p>
        </w:tc>
        <w:tc>
          <w:tcPr>
            <w:tcW w:w="0" w:type="auto"/>
            <w:vAlign w:val="center"/>
          </w:tcPr>
          <w:p w:rsidR="000B7649" w:rsidRDefault="000B7649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4h</w:t>
            </w:r>
          </w:p>
        </w:tc>
        <w:tc>
          <w:tcPr>
            <w:tcW w:w="2128" w:type="dxa"/>
            <w:vAlign w:val="center"/>
          </w:tcPr>
          <w:p w:rsidR="000B7649" w:rsidRPr="003A0299" w:rsidRDefault="000B7649" w:rsidP="000B7649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0B7649" w:rsidRPr="003A0299" w:rsidRDefault="000B7649" w:rsidP="000B7649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0B7649" w:rsidRPr="003A0299" w:rsidRDefault="000B7649" w:rsidP="000B7649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6F157C" w:rsidRPr="00C41FEB" w:rsidTr="006F235A">
        <w:trPr>
          <w:trHeight w:val="657"/>
          <w:jc w:val="center"/>
        </w:trPr>
        <w:tc>
          <w:tcPr>
            <w:tcW w:w="1231" w:type="dxa"/>
            <w:vAlign w:val="center"/>
          </w:tcPr>
          <w:p w:rsidR="006F157C" w:rsidRPr="00E83CCF" w:rsidRDefault="000B7649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29</w:t>
            </w:r>
            <w:r w:rsidR="003759B1">
              <w:rPr>
                <w:rFonts w:asciiTheme="minorHAnsi" w:hAnsiTheme="minorHAnsi"/>
                <w:sz w:val="20"/>
                <w:szCs w:val="20"/>
              </w:rPr>
              <w:t>.04.2020</w:t>
            </w:r>
          </w:p>
        </w:tc>
        <w:tc>
          <w:tcPr>
            <w:tcW w:w="1238" w:type="dxa"/>
            <w:vAlign w:val="center"/>
          </w:tcPr>
          <w:p w:rsidR="006F157C" w:rsidRDefault="00940EBB" w:rsidP="00855AF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15</w:t>
            </w:r>
            <w:r w:rsidR="00AC50CD">
              <w:rPr>
                <w:rFonts w:asciiTheme="minorHAnsi" w:hAnsiTheme="minorHAnsi"/>
                <w:sz w:val="20"/>
                <w:szCs w:val="20"/>
              </w:rPr>
              <w:t>:</w:t>
            </w:r>
            <w:r w:rsidR="006F157C">
              <w:rPr>
                <w:rFonts w:asciiTheme="minorHAnsi" w:hAnsiTheme="minorHAnsi"/>
                <w:sz w:val="20"/>
                <w:szCs w:val="20"/>
              </w:rPr>
              <w:t>00-</w:t>
            </w:r>
            <w:r>
              <w:rPr>
                <w:rFonts w:asciiTheme="minorHAnsi" w:hAnsiTheme="minorHAnsi"/>
                <w:sz w:val="20"/>
                <w:szCs w:val="20"/>
              </w:rPr>
              <w:t>19</w:t>
            </w:r>
            <w:r w:rsidR="006F157C">
              <w:rPr>
                <w:rFonts w:asciiTheme="minorHAnsi" w:hAnsiTheme="minorHAnsi"/>
                <w:sz w:val="20"/>
                <w:szCs w:val="20"/>
              </w:rPr>
              <w:t>.00</w:t>
            </w:r>
          </w:p>
          <w:p w:rsidR="00AC50CD" w:rsidRPr="000064F4" w:rsidRDefault="00AC50CD" w:rsidP="00855AF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177" w:type="dxa"/>
            <w:vAlign w:val="center"/>
          </w:tcPr>
          <w:p w:rsidR="006F157C" w:rsidRPr="000064F4" w:rsidRDefault="00B35EEF" w:rsidP="006F157C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855AFC">
              <w:rPr>
                <w:rFonts w:asciiTheme="minorHAnsi" w:hAnsiTheme="minorHAnsi"/>
                <w:sz w:val="20"/>
                <w:szCs w:val="20"/>
              </w:rPr>
              <w:t>EGZAMIN</w:t>
            </w:r>
          </w:p>
        </w:tc>
        <w:tc>
          <w:tcPr>
            <w:tcW w:w="0" w:type="auto"/>
            <w:vAlign w:val="center"/>
          </w:tcPr>
          <w:p w:rsidR="006F157C" w:rsidRPr="000064F4" w:rsidRDefault="00855AFC" w:rsidP="006F157C">
            <w:pPr>
              <w:pStyle w:val="Bezodstpw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="006F157C">
              <w:rPr>
                <w:rFonts w:asciiTheme="minorHAnsi" w:hAnsiTheme="minorHAnsi"/>
                <w:sz w:val="20"/>
                <w:szCs w:val="20"/>
              </w:rPr>
              <w:t>h</w:t>
            </w:r>
          </w:p>
        </w:tc>
        <w:tc>
          <w:tcPr>
            <w:tcW w:w="2128" w:type="dxa"/>
            <w:vAlign w:val="center"/>
          </w:tcPr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Smart </w:t>
            </w:r>
            <w:proofErr w:type="spellStart"/>
            <w:r w:rsidRPr="003A0299">
              <w:rPr>
                <w:rFonts w:asciiTheme="minorHAnsi" w:hAnsiTheme="minorHAnsi" w:cs="Calibri"/>
                <w:sz w:val="18"/>
                <w:szCs w:val="18"/>
              </w:rPr>
              <w:t>Solutions</w:t>
            </w:r>
            <w:proofErr w:type="spellEnd"/>
          </w:p>
          <w:p w:rsidR="00A563E5" w:rsidRPr="003A0299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18"/>
                <w:szCs w:val="18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 10-467 Olsztyn</w:t>
            </w:r>
          </w:p>
          <w:p w:rsidR="006F157C" w:rsidRPr="00304845" w:rsidRDefault="00A563E5" w:rsidP="00A563E5">
            <w:pPr>
              <w:pStyle w:val="Bezodstpw"/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3A0299">
              <w:rPr>
                <w:rFonts w:asciiTheme="minorHAnsi" w:hAnsiTheme="minorHAnsi" w:cs="Calibri"/>
                <w:sz w:val="18"/>
                <w:szCs w:val="18"/>
              </w:rPr>
              <w:t xml:space="preserve">ul. </w:t>
            </w:r>
            <w:r w:rsidRPr="00894A2E">
              <w:rPr>
                <w:rFonts w:asciiTheme="minorHAnsi" w:hAnsiTheme="minorHAnsi" w:cs="Calibri"/>
                <w:sz w:val="18"/>
                <w:szCs w:val="18"/>
              </w:rPr>
              <w:t>Sprzętowa 3</w:t>
            </w:r>
          </w:p>
        </w:tc>
      </w:tr>
      <w:tr w:rsidR="005B00EE" w:rsidRPr="00C41FEB" w:rsidTr="006F235A">
        <w:trPr>
          <w:gridAfter w:val="1"/>
          <w:wAfter w:w="2128" w:type="dxa"/>
          <w:trHeight w:val="439"/>
          <w:jc w:val="center"/>
        </w:trPr>
        <w:tc>
          <w:tcPr>
            <w:tcW w:w="6646" w:type="dxa"/>
            <w:gridSpan w:val="3"/>
            <w:vAlign w:val="center"/>
          </w:tcPr>
          <w:p w:rsidR="005B00EE" w:rsidRPr="00C41FEB" w:rsidRDefault="005B00EE" w:rsidP="00756E90">
            <w:pPr>
              <w:tabs>
                <w:tab w:val="left" w:pos="4725"/>
              </w:tabs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C41FEB">
              <w:rPr>
                <w:rFonts w:asciiTheme="minorHAnsi" w:hAnsiTheme="minorHAnsi"/>
                <w:b/>
                <w:sz w:val="20"/>
                <w:szCs w:val="20"/>
              </w:rPr>
              <w:t>Liczba godzin ogółem:</w:t>
            </w:r>
          </w:p>
        </w:tc>
        <w:tc>
          <w:tcPr>
            <w:tcW w:w="0" w:type="auto"/>
            <w:vAlign w:val="center"/>
          </w:tcPr>
          <w:p w:rsidR="005B00EE" w:rsidRPr="00C41FEB" w:rsidRDefault="00AC50CD" w:rsidP="00464651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147 h</w:t>
            </w:r>
            <w:r w:rsidR="005B00EE" w:rsidRPr="00C41FEB">
              <w:rPr>
                <w:rFonts w:asciiTheme="minorHAnsi" w:hAnsiTheme="minorHAnsi"/>
                <w:b/>
                <w:sz w:val="20"/>
                <w:szCs w:val="20"/>
              </w:rPr>
              <w:t xml:space="preserve"> (</w:t>
            </w:r>
            <w:r w:rsidR="00174B93">
              <w:rPr>
                <w:rFonts w:asciiTheme="minorHAnsi" w:hAnsiTheme="minorHAnsi"/>
                <w:b/>
                <w:sz w:val="20"/>
                <w:szCs w:val="20"/>
              </w:rPr>
              <w:t>+</w:t>
            </w:r>
            <w:r w:rsidR="005B00EE" w:rsidRPr="00C41FEB">
              <w:rPr>
                <w:rFonts w:asciiTheme="minorHAnsi" w:hAnsiTheme="minorHAnsi"/>
                <w:b/>
                <w:sz w:val="20"/>
                <w:szCs w:val="20"/>
              </w:rPr>
              <w:t>egzamin)</w:t>
            </w:r>
          </w:p>
        </w:tc>
      </w:tr>
      <w:tr w:rsidR="005B00EE" w:rsidRPr="00C41FEB" w:rsidTr="006F235A">
        <w:trPr>
          <w:gridAfter w:val="1"/>
          <w:wAfter w:w="2128" w:type="dxa"/>
          <w:trHeight w:val="439"/>
          <w:jc w:val="center"/>
        </w:trPr>
        <w:tc>
          <w:tcPr>
            <w:tcW w:w="6646" w:type="dxa"/>
            <w:gridSpan w:val="3"/>
            <w:vAlign w:val="center"/>
          </w:tcPr>
          <w:p w:rsidR="005B00EE" w:rsidRPr="00C41FEB" w:rsidRDefault="005B00EE" w:rsidP="00893710">
            <w:pPr>
              <w:tabs>
                <w:tab w:val="left" w:pos="47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41FEB">
              <w:rPr>
                <w:rFonts w:asciiTheme="minorHAnsi" w:hAnsiTheme="minorHAnsi"/>
                <w:b/>
                <w:sz w:val="20"/>
                <w:szCs w:val="20"/>
              </w:rPr>
              <w:t xml:space="preserve">Teoria odbywa się w jednostkach 45 min. </w:t>
            </w:r>
          </w:p>
          <w:p w:rsidR="005B00EE" w:rsidRPr="00C41FEB" w:rsidRDefault="005B00EE" w:rsidP="00893710">
            <w:pPr>
              <w:tabs>
                <w:tab w:val="left" w:pos="4725"/>
              </w:tabs>
              <w:rPr>
                <w:rFonts w:asciiTheme="minorHAnsi" w:hAnsiTheme="minorHAnsi"/>
                <w:b/>
                <w:sz w:val="20"/>
                <w:szCs w:val="20"/>
              </w:rPr>
            </w:pPr>
            <w:r w:rsidRPr="00C41FEB">
              <w:rPr>
                <w:rFonts w:asciiTheme="minorHAnsi" w:hAnsiTheme="minorHAnsi"/>
                <w:b/>
                <w:sz w:val="20"/>
                <w:szCs w:val="20"/>
              </w:rPr>
              <w:t>Praktyka odbywa się w jednostkach 60 min.</w:t>
            </w:r>
          </w:p>
        </w:tc>
        <w:tc>
          <w:tcPr>
            <w:tcW w:w="0" w:type="auto"/>
            <w:vAlign w:val="center"/>
          </w:tcPr>
          <w:p w:rsidR="005B00EE" w:rsidRPr="00C41FEB" w:rsidRDefault="005B00EE" w:rsidP="00893710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</w:tbl>
    <w:p w:rsidR="00443BA1" w:rsidRPr="00C41FEB" w:rsidRDefault="00443BA1" w:rsidP="00443BA1">
      <w:pPr>
        <w:rPr>
          <w:rFonts w:asciiTheme="minorHAnsi" w:hAnsiTheme="minorHAnsi"/>
        </w:rPr>
      </w:pPr>
    </w:p>
    <w:sectPr w:rsidR="00443BA1" w:rsidRPr="00C41FEB" w:rsidSect="00407778">
      <w:headerReference w:type="default" r:id="rId7"/>
      <w:footerReference w:type="default" r:id="rId8"/>
      <w:pgSz w:w="11906" w:h="16838"/>
      <w:pgMar w:top="1417" w:right="991" w:bottom="1417" w:left="1417" w:header="708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EBB" w:rsidRDefault="00940EBB" w:rsidP="00443BA1">
      <w:r>
        <w:separator/>
      </w:r>
    </w:p>
  </w:endnote>
  <w:endnote w:type="continuationSeparator" w:id="0">
    <w:p w:rsidR="00940EBB" w:rsidRDefault="00940EBB" w:rsidP="00443B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BB" w:rsidRPr="00E62E34" w:rsidRDefault="008F2B17" w:rsidP="00E62E34">
    <w:pPr>
      <w:pStyle w:val="Stopka"/>
      <w:jc w:val="center"/>
    </w:pPr>
    <w:r>
      <w:rPr>
        <w:noProof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" o:spid="_x0000_s4097" type="#_x0000_t32" style="position:absolute;left:0;text-align:left;margin-left:-23.6pt;margin-top:6.95pt;width:498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N2O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"/>
      </w:pict>
    </w:r>
    <w:r w:rsidR="00940EBB" w:rsidRPr="00E62E34">
      <w:rPr>
        <w:noProof/>
        <w:lang w:eastAsia="pl-PL"/>
      </w:rPr>
      <w:drawing>
        <wp:inline distT="0" distB="0" distL="0" distR="0">
          <wp:extent cx="5760720" cy="739040"/>
          <wp:effectExtent l="19050" t="0" r="0" b="0"/>
          <wp:docPr id="3" name="Obraz 1" descr="poziom_polskie_czarno_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ziom_polskie_czarno_bial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90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EBB" w:rsidRDefault="00940EBB" w:rsidP="00443BA1">
      <w:r>
        <w:separator/>
      </w:r>
    </w:p>
  </w:footnote>
  <w:footnote w:type="continuationSeparator" w:id="0">
    <w:p w:rsidR="00940EBB" w:rsidRDefault="00940EBB" w:rsidP="00443B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EBB" w:rsidRPr="004F556E" w:rsidRDefault="00940EBB" w:rsidP="00E62E34">
    <w:pPr>
      <w:rPr>
        <w:rFonts w:asciiTheme="minorHAnsi" w:hAnsiTheme="minorHAnsi"/>
      </w:rPr>
    </w:pPr>
    <w:r w:rsidRPr="004F556E">
      <w:rPr>
        <w:rFonts w:asciiTheme="minorHAnsi" w:hAnsiTheme="minorHAnsi"/>
        <w:b/>
        <w:sz w:val="21"/>
        <w:szCs w:val="21"/>
      </w:rPr>
      <w:t>PROJEKT „</w:t>
    </w:r>
    <w:r>
      <w:rPr>
        <w:rFonts w:asciiTheme="minorHAnsi" w:hAnsiTheme="minorHAnsi"/>
        <w:b/>
        <w:sz w:val="21"/>
        <w:szCs w:val="21"/>
      </w:rPr>
      <w:t>Międzynarodowe  standardy w spawalnictwie</w:t>
    </w:r>
    <w:r w:rsidRPr="004F556E">
      <w:rPr>
        <w:rFonts w:asciiTheme="minorHAnsi" w:hAnsiTheme="minorHAnsi"/>
        <w:b/>
        <w:sz w:val="21"/>
        <w:szCs w:val="21"/>
      </w:rPr>
      <w:t>”</w:t>
    </w:r>
  </w:p>
  <w:p w:rsidR="00940EBB" w:rsidRPr="00FD6C82" w:rsidRDefault="00940EBB" w:rsidP="00443BA1">
    <w:pPr>
      <w:pStyle w:val="Nagwek"/>
      <w:rPr>
        <w:b/>
        <w:sz w:val="21"/>
        <w:szCs w:val="21"/>
      </w:rPr>
    </w:pPr>
    <w:r w:rsidRPr="004F556E">
      <w:rPr>
        <w:b/>
        <w:sz w:val="21"/>
        <w:szCs w:val="21"/>
      </w:rPr>
      <w:t>Nr projektu: RPWM.</w:t>
    </w:r>
    <w:r>
      <w:rPr>
        <w:b/>
        <w:sz w:val="21"/>
        <w:szCs w:val="21"/>
      </w:rPr>
      <w:t>02.03.02-28-0047/17</w:t>
    </w:r>
    <w:r w:rsidRPr="009466A5">
      <w:rPr>
        <w:rFonts w:ascii="Calibri" w:hAnsi="Calibri" w:cs="Calibri"/>
        <w:b/>
      </w:rPr>
      <w:tab/>
    </w:r>
  </w:p>
  <w:p w:rsidR="00940EBB" w:rsidRPr="00281DF7" w:rsidRDefault="008F2B17" w:rsidP="00443BA1">
    <w:pPr>
      <w:pStyle w:val="Nagwek"/>
      <w:rPr>
        <w:szCs w:val="16"/>
      </w:rPr>
    </w:pPr>
    <w:r>
      <w:rPr>
        <w:noProof/>
        <w:szCs w:val="16"/>
        <w:lang w:eastAsia="pl-PL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4098" type="#_x0000_t32" style="position:absolute;margin-left:-5.05pt;margin-top:.3pt;width:510pt;height:0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08fHw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33393"/>
    <w:multiLevelType w:val="hybridMultilevel"/>
    <w:tmpl w:val="4C64F7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9"/>
    <o:shapelayout v:ext="edit">
      <o:idmap v:ext="edit" data="4"/>
      <o:rules v:ext="edit">
        <o:r id="V:Rule3" type="connector" idref="#AutoShape 1"/>
        <o:r id="V:Rule4" type="connector" idref="#AutoShape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3C210E"/>
    <w:rsid w:val="0000265D"/>
    <w:rsid w:val="00010174"/>
    <w:rsid w:val="000128E7"/>
    <w:rsid w:val="000136AA"/>
    <w:rsid w:val="00052DE3"/>
    <w:rsid w:val="0006418C"/>
    <w:rsid w:val="00067970"/>
    <w:rsid w:val="00071DF8"/>
    <w:rsid w:val="0009129E"/>
    <w:rsid w:val="000A28E2"/>
    <w:rsid w:val="000B09D4"/>
    <w:rsid w:val="000B7649"/>
    <w:rsid w:val="000C2BC1"/>
    <w:rsid w:val="000D1D95"/>
    <w:rsid w:val="000D1E53"/>
    <w:rsid w:val="000D5FA7"/>
    <w:rsid w:val="000E10E8"/>
    <w:rsid w:val="000E323B"/>
    <w:rsid w:val="0010792E"/>
    <w:rsid w:val="0011371E"/>
    <w:rsid w:val="00121863"/>
    <w:rsid w:val="00122BD9"/>
    <w:rsid w:val="00123EBF"/>
    <w:rsid w:val="001273A8"/>
    <w:rsid w:val="00131B8D"/>
    <w:rsid w:val="00135257"/>
    <w:rsid w:val="00144CD7"/>
    <w:rsid w:val="00154064"/>
    <w:rsid w:val="00162CC0"/>
    <w:rsid w:val="00162FAC"/>
    <w:rsid w:val="00174377"/>
    <w:rsid w:val="00174B93"/>
    <w:rsid w:val="00197BE1"/>
    <w:rsid w:val="001A55A9"/>
    <w:rsid w:val="001B055E"/>
    <w:rsid w:val="001B0CC5"/>
    <w:rsid w:val="001B0CED"/>
    <w:rsid w:val="001B4266"/>
    <w:rsid w:val="001C72B1"/>
    <w:rsid w:val="001D617E"/>
    <w:rsid w:val="00204B4B"/>
    <w:rsid w:val="002172A7"/>
    <w:rsid w:val="00241E34"/>
    <w:rsid w:val="00241FEC"/>
    <w:rsid w:val="00244F5B"/>
    <w:rsid w:val="00247175"/>
    <w:rsid w:val="00262ED4"/>
    <w:rsid w:val="00265536"/>
    <w:rsid w:val="002770D1"/>
    <w:rsid w:val="00296174"/>
    <w:rsid w:val="00297C83"/>
    <w:rsid w:val="002A64CE"/>
    <w:rsid w:val="002B26C2"/>
    <w:rsid w:val="002B2EA3"/>
    <w:rsid w:val="002C3A1B"/>
    <w:rsid w:val="002D1D65"/>
    <w:rsid w:val="002E0520"/>
    <w:rsid w:val="00304845"/>
    <w:rsid w:val="00320553"/>
    <w:rsid w:val="00325DA0"/>
    <w:rsid w:val="00331FFC"/>
    <w:rsid w:val="00342B56"/>
    <w:rsid w:val="0034467C"/>
    <w:rsid w:val="00346A6C"/>
    <w:rsid w:val="00347EA9"/>
    <w:rsid w:val="00361209"/>
    <w:rsid w:val="003759B1"/>
    <w:rsid w:val="00385598"/>
    <w:rsid w:val="00387B94"/>
    <w:rsid w:val="0039187A"/>
    <w:rsid w:val="003943EC"/>
    <w:rsid w:val="003A0299"/>
    <w:rsid w:val="003A2F22"/>
    <w:rsid w:val="003A7943"/>
    <w:rsid w:val="003B08F7"/>
    <w:rsid w:val="003B5050"/>
    <w:rsid w:val="003C210E"/>
    <w:rsid w:val="003C2557"/>
    <w:rsid w:val="003D3F33"/>
    <w:rsid w:val="003D4068"/>
    <w:rsid w:val="003D54A6"/>
    <w:rsid w:val="003E52C4"/>
    <w:rsid w:val="003F39C6"/>
    <w:rsid w:val="00407778"/>
    <w:rsid w:val="0041340F"/>
    <w:rsid w:val="00435C4E"/>
    <w:rsid w:val="00443BA1"/>
    <w:rsid w:val="00464651"/>
    <w:rsid w:val="00477DE9"/>
    <w:rsid w:val="0048070E"/>
    <w:rsid w:val="00496EA7"/>
    <w:rsid w:val="004A30CE"/>
    <w:rsid w:val="004A5F9E"/>
    <w:rsid w:val="004B3B30"/>
    <w:rsid w:val="004C1CB6"/>
    <w:rsid w:val="004D2EB2"/>
    <w:rsid w:val="004D7437"/>
    <w:rsid w:val="005025A4"/>
    <w:rsid w:val="00546EA4"/>
    <w:rsid w:val="0055415A"/>
    <w:rsid w:val="00560755"/>
    <w:rsid w:val="00561C0B"/>
    <w:rsid w:val="0056567C"/>
    <w:rsid w:val="00565A1B"/>
    <w:rsid w:val="00566E88"/>
    <w:rsid w:val="005739F3"/>
    <w:rsid w:val="005A4041"/>
    <w:rsid w:val="005B00EE"/>
    <w:rsid w:val="005C6AAA"/>
    <w:rsid w:val="005D14FE"/>
    <w:rsid w:val="006018A2"/>
    <w:rsid w:val="006121EC"/>
    <w:rsid w:val="00627625"/>
    <w:rsid w:val="00655A9E"/>
    <w:rsid w:val="00695163"/>
    <w:rsid w:val="0069518C"/>
    <w:rsid w:val="006A4837"/>
    <w:rsid w:val="006B0081"/>
    <w:rsid w:val="006C33B5"/>
    <w:rsid w:val="006D3D59"/>
    <w:rsid w:val="006E7446"/>
    <w:rsid w:val="006F157C"/>
    <w:rsid w:val="006F235A"/>
    <w:rsid w:val="0070072B"/>
    <w:rsid w:val="0071670F"/>
    <w:rsid w:val="00741EE0"/>
    <w:rsid w:val="00742BAF"/>
    <w:rsid w:val="00756E90"/>
    <w:rsid w:val="00775E6F"/>
    <w:rsid w:val="00775F3F"/>
    <w:rsid w:val="00797F36"/>
    <w:rsid w:val="007A74A8"/>
    <w:rsid w:val="007B129B"/>
    <w:rsid w:val="007C08DC"/>
    <w:rsid w:val="007D3EDE"/>
    <w:rsid w:val="007D5528"/>
    <w:rsid w:val="007E080B"/>
    <w:rsid w:val="007F2C46"/>
    <w:rsid w:val="00802A38"/>
    <w:rsid w:val="00810520"/>
    <w:rsid w:val="0081385A"/>
    <w:rsid w:val="00824704"/>
    <w:rsid w:val="00843499"/>
    <w:rsid w:val="00850AE7"/>
    <w:rsid w:val="00855AFC"/>
    <w:rsid w:val="00870AE7"/>
    <w:rsid w:val="00891998"/>
    <w:rsid w:val="00893710"/>
    <w:rsid w:val="008A4029"/>
    <w:rsid w:val="008C3E7D"/>
    <w:rsid w:val="008C6D99"/>
    <w:rsid w:val="008D1174"/>
    <w:rsid w:val="008D34EF"/>
    <w:rsid w:val="008D4ED1"/>
    <w:rsid w:val="008F0882"/>
    <w:rsid w:val="008F2B17"/>
    <w:rsid w:val="0092296B"/>
    <w:rsid w:val="009257E3"/>
    <w:rsid w:val="009401E2"/>
    <w:rsid w:val="00940EBB"/>
    <w:rsid w:val="00946182"/>
    <w:rsid w:val="009647F5"/>
    <w:rsid w:val="009719B1"/>
    <w:rsid w:val="00980A79"/>
    <w:rsid w:val="00981D85"/>
    <w:rsid w:val="00990406"/>
    <w:rsid w:val="0099570E"/>
    <w:rsid w:val="009A161E"/>
    <w:rsid w:val="009B5F52"/>
    <w:rsid w:val="009E4DB6"/>
    <w:rsid w:val="009E7699"/>
    <w:rsid w:val="00A166CD"/>
    <w:rsid w:val="00A44EB2"/>
    <w:rsid w:val="00A466EA"/>
    <w:rsid w:val="00A53BD7"/>
    <w:rsid w:val="00A563E5"/>
    <w:rsid w:val="00A7234F"/>
    <w:rsid w:val="00A75DEA"/>
    <w:rsid w:val="00A76483"/>
    <w:rsid w:val="00A836E9"/>
    <w:rsid w:val="00A97893"/>
    <w:rsid w:val="00AC50CD"/>
    <w:rsid w:val="00AC70C4"/>
    <w:rsid w:val="00AD3DD6"/>
    <w:rsid w:val="00B2357A"/>
    <w:rsid w:val="00B35EEF"/>
    <w:rsid w:val="00B473AA"/>
    <w:rsid w:val="00B536A6"/>
    <w:rsid w:val="00B61B9E"/>
    <w:rsid w:val="00B6219D"/>
    <w:rsid w:val="00B62947"/>
    <w:rsid w:val="00B82616"/>
    <w:rsid w:val="00B82C89"/>
    <w:rsid w:val="00BD10A2"/>
    <w:rsid w:val="00BD3AB9"/>
    <w:rsid w:val="00BD562B"/>
    <w:rsid w:val="00BD7616"/>
    <w:rsid w:val="00BF64BE"/>
    <w:rsid w:val="00BF750E"/>
    <w:rsid w:val="00C05F98"/>
    <w:rsid w:val="00C3033A"/>
    <w:rsid w:val="00C41FEB"/>
    <w:rsid w:val="00C43887"/>
    <w:rsid w:val="00C454F8"/>
    <w:rsid w:val="00C54256"/>
    <w:rsid w:val="00C770ED"/>
    <w:rsid w:val="00C9249D"/>
    <w:rsid w:val="00CB2928"/>
    <w:rsid w:val="00CB5B52"/>
    <w:rsid w:val="00CD6DAA"/>
    <w:rsid w:val="00CF0E57"/>
    <w:rsid w:val="00CF172B"/>
    <w:rsid w:val="00CF4216"/>
    <w:rsid w:val="00CF64E5"/>
    <w:rsid w:val="00CF6D72"/>
    <w:rsid w:val="00D2301B"/>
    <w:rsid w:val="00D3578F"/>
    <w:rsid w:val="00D52BFB"/>
    <w:rsid w:val="00D64A68"/>
    <w:rsid w:val="00D65955"/>
    <w:rsid w:val="00D83816"/>
    <w:rsid w:val="00D84CAC"/>
    <w:rsid w:val="00D96BCD"/>
    <w:rsid w:val="00DA216D"/>
    <w:rsid w:val="00DA6039"/>
    <w:rsid w:val="00DC56E2"/>
    <w:rsid w:val="00DD3043"/>
    <w:rsid w:val="00DD3DBF"/>
    <w:rsid w:val="00DE11BE"/>
    <w:rsid w:val="00DE20C6"/>
    <w:rsid w:val="00DF5789"/>
    <w:rsid w:val="00DF7359"/>
    <w:rsid w:val="00DF7B65"/>
    <w:rsid w:val="00E05819"/>
    <w:rsid w:val="00E0601A"/>
    <w:rsid w:val="00E107A0"/>
    <w:rsid w:val="00E10DC9"/>
    <w:rsid w:val="00E14B5D"/>
    <w:rsid w:val="00E1775F"/>
    <w:rsid w:val="00E20400"/>
    <w:rsid w:val="00E23ED5"/>
    <w:rsid w:val="00E26A58"/>
    <w:rsid w:val="00E26D5F"/>
    <w:rsid w:val="00E44F9A"/>
    <w:rsid w:val="00E62E34"/>
    <w:rsid w:val="00E66133"/>
    <w:rsid w:val="00E74D43"/>
    <w:rsid w:val="00E83CCF"/>
    <w:rsid w:val="00E96820"/>
    <w:rsid w:val="00EA3CBE"/>
    <w:rsid w:val="00ED17EA"/>
    <w:rsid w:val="00EE06B3"/>
    <w:rsid w:val="00EE6A65"/>
    <w:rsid w:val="00EF0E8D"/>
    <w:rsid w:val="00EF2BAC"/>
    <w:rsid w:val="00F027AC"/>
    <w:rsid w:val="00F22894"/>
    <w:rsid w:val="00F43914"/>
    <w:rsid w:val="00F64565"/>
    <w:rsid w:val="00F749B4"/>
    <w:rsid w:val="00F81520"/>
    <w:rsid w:val="00F9495D"/>
    <w:rsid w:val="00FA50A0"/>
    <w:rsid w:val="00FB42D3"/>
    <w:rsid w:val="00FB4D0A"/>
    <w:rsid w:val="00FD6C82"/>
    <w:rsid w:val="00FD76CF"/>
    <w:rsid w:val="00FE1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5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E6A6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E6A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3B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43BA1"/>
  </w:style>
  <w:style w:type="paragraph" w:styleId="Stopka">
    <w:name w:val="footer"/>
    <w:basedOn w:val="Normalny"/>
    <w:link w:val="StopkaZnak"/>
    <w:uiPriority w:val="99"/>
    <w:unhideWhenUsed/>
    <w:rsid w:val="00443BA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443BA1"/>
  </w:style>
  <w:style w:type="paragraph" w:styleId="Tekstdymka">
    <w:name w:val="Balloon Text"/>
    <w:basedOn w:val="Normalny"/>
    <w:link w:val="TekstdymkaZnak"/>
    <w:uiPriority w:val="99"/>
    <w:semiHidden/>
    <w:unhideWhenUsed/>
    <w:rsid w:val="00443BA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BA1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E6A65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me">
    <w:name w:val="name"/>
    <w:basedOn w:val="Domylnaczcionkaakapitu"/>
    <w:rsid w:val="00EE6A65"/>
  </w:style>
  <w:style w:type="character" w:customStyle="1" w:styleId="Nagwek2Znak">
    <w:name w:val="Nagłówek 2 Znak"/>
    <w:basedOn w:val="Domylnaczcionkaakapitu"/>
    <w:link w:val="Nagwek2"/>
    <w:uiPriority w:val="9"/>
    <w:rsid w:val="00EE6A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key">
    <w:name w:val="key"/>
    <w:basedOn w:val="Domylnaczcionkaakapitu"/>
    <w:rsid w:val="00EE6A65"/>
  </w:style>
  <w:style w:type="character" w:customStyle="1" w:styleId="value">
    <w:name w:val="value"/>
    <w:basedOn w:val="Domylnaczcionkaakapitu"/>
    <w:rsid w:val="00EE6A65"/>
  </w:style>
  <w:style w:type="character" w:styleId="Hipercze">
    <w:name w:val="Hyperlink"/>
    <w:basedOn w:val="Domylnaczcionkaakapitu"/>
    <w:uiPriority w:val="99"/>
    <w:semiHidden/>
    <w:unhideWhenUsed/>
    <w:rsid w:val="00EE6A65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rsid w:val="00477DE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477DE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943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912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116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2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a.berg\Desktop\robocze.jb\Klucz%20do%20pracy_robocze\formatka.papier.Klucz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formatka.papier.Klucz.dotx</Template>
  <TotalTime>158</TotalTime>
  <Pages>2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joanna.berg</dc:creator>
  <cp:lastModifiedBy>teresa.szalpuk</cp:lastModifiedBy>
  <cp:revision>36</cp:revision>
  <cp:lastPrinted>2019-08-28T08:43:00Z</cp:lastPrinted>
  <dcterms:created xsi:type="dcterms:W3CDTF">2018-07-23T08:40:00Z</dcterms:created>
  <dcterms:modified xsi:type="dcterms:W3CDTF">2020-03-06T13:06:00Z</dcterms:modified>
</cp:coreProperties>
</file>