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8D" w:rsidRPr="007E4CF3" w:rsidRDefault="00B6219D" w:rsidP="002172A7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 w:rsidRPr="007E4CF3">
        <w:rPr>
          <w:rFonts w:asciiTheme="minorHAnsi" w:hAnsiTheme="minorHAnsi" w:cs="Arial"/>
          <w:b/>
          <w:sz w:val="22"/>
          <w:szCs w:val="20"/>
        </w:rPr>
        <w:t xml:space="preserve">Nazwa Beneficjenta: </w:t>
      </w:r>
      <w:r w:rsidRPr="007E4CF3">
        <w:rPr>
          <w:rFonts w:asciiTheme="minorHAnsi" w:hAnsiTheme="minorHAnsi" w:cs="Arial"/>
          <w:sz w:val="22"/>
          <w:szCs w:val="20"/>
        </w:rPr>
        <w:t>Techpal Sp. z o.o.</w:t>
      </w:r>
    </w:p>
    <w:p w:rsidR="00B6219D" w:rsidRPr="007E4CF3" w:rsidRDefault="00B6219D" w:rsidP="002172A7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 w:rsidRPr="007E4CF3">
        <w:rPr>
          <w:rFonts w:asciiTheme="minorHAnsi" w:hAnsiTheme="minorHAnsi" w:cs="Arial"/>
          <w:b/>
          <w:sz w:val="22"/>
          <w:szCs w:val="20"/>
        </w:rPr>
        <w:t xml:space="preserve">Numer umowy o dofinansowanie: </w:t>
      </w:r>
      <w:r w:rsidRPr="007E4CF3">
        <w:rPr>
          <w:rFonts w:asciiTheme="minorHAnsi" w:hAnsiTheme="minorHAnsi" w:cs="Arial"/>
          <w:sz w:val="22"/>
          <w:szCs w:val="20"/>
        </w:rPr>
        <w:t>RPWM.</w:t>
      </w:r>
      <w:r w:rsidR="00FD6C82" w:rsidRPr="007E4CF3">
        <w:rPr>
          <w:rFonts w:asciiTheme="minorHAnsi" w:hAnsiTheme="minorHAnsi" w:cs="Arial"/>
          <w:sz w:val="22"/>
          <w:szCs w:val="20"/>
        </w:rPr>
        <w:t>02.03.02-28-0047/17</w:t>
      </w:r>
    </w:p>
    <w:p w:rsidR="00477DE9" w:rsidRPr="007E4CF3" w:rsidRDefault="00B6219D" w:rsidP="00477DE9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 w:rsidRPr="007E4CF3">
        <w:rPr>
          <w:rFonts w:asciiTheme="minorHAnsi" w:hAnsiTheme="minorHAnsi" w:cs="Arial"/>
          <w:b/>
          <w:sz w:val="22"/>
          <w:szCs w:val="20"/>
        </w:rPr>
        <w:t xml:space="preserve">Tytuł projektu: </w:t>
      </w:r>
      <w:r w:rsidR="00D3578F" w:rsidRPr="007E4CF3">
        <w:rPr>
          <w:rFonts w:asciiTheme="minorHAnsi" w:hAnsiTheme="minorHAnsi" w:cs="Arial"/>
          <w:sz w:val="22"/>
          <w:szCs w:val="20"/>
        </w:rPr>
        <w:t>Międzynarodowe standardy w spawalnictwie</w:t>
      </w:r>
    </w:p>
    <w:p w:rsidR="00477DE9" w:rsidRPr="007E4CF3" w:rsidRDefault="002172A7" w:rsidP="00477DE9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2"/>
        </w:rPr>
      </w:pPr>
      <w:r w:rsidRPr="007E4CF3">
        <w:rPr>
          <w:rFonts w:asciiTheme="minorHAnsi" w:hAnsiTheme="minorHAnsi"/>
          <w:b/>
          <w:sz w:val="22"/>
          <w:szCs w:val="22"/>
        </w:rPr>
        <w:t>Nazwa usługi szkoleniowej:</w:t>
      </w:r>
      <w:r w:rsidRPr="007E4CF3">
        <w:rPr>
          <w:rFonts w:asciiTheme="minorHAnsi" w:hAnsiTheme="minorHAnsi"/>
          <w:sz w:val="22"/>
          <w:szCs w:val="22"/>
        </w:rPr>
        <w:t xml:space="preserve"> </w:t>
      </w:r>
      <w:r w:rsidR="00477DE9" w:rsidRPr="007E4CF3">
        <w:rPr>
          <w:rFonts w:asciiTheme="minorHAnsi" w:hAnsiTheme="minorHAnsi"/>
          <w:b/>
          <w:sz w:val="22"/>
          <w:szCs w:val="22"/>
        </w:rPr>
        <w:t>„</w:t>
      </w:r>
      <w:r w:rsidR="00620F3C">
        <w:rPr>
          <w:rFonts w:asciiTheme="minorHAnsi" w:hAnsiTheme="minorHAnsi"/>
          <w:b/>
          <w:bCs/>
          <w:sz w:val="22"/>
          <w:szCs w:val="22"/>
        </w:rPr>
        <w:t>Spawacz spoin pachwinowych FW</w:t>
      </w:r>
      <w:r w:rsidR="00477DE9" w:rsidRPr="007E4CF3">
        <w:rPr>
          <w:rFonts w:asciiTheme="minorHAnsi" w:hAnsiTheme="minorHAnsi"/>
          <w:b/>
          <w:bCs/>
          <w:sz w:val="22"/>
          <w:szCs w:val="22"/>
        </w:rPr>
        <w:t xml:space="preserve"> metodą </w:t>
      </w:r>
      <w:r w:rsidR="00620F3C">
        <w:rPr>
          <w:rFonts w:asciiTheme="minorHAnsi" w:hAnsiTheme="minorHAnsi"/>
          <w:b/>
          <w:bCs/>
          <w:sz w:val="22"/>
          <w:szCs w:val="22"/>
        </w:rPr>
        <w:t>TIG 141</w:t>
      </w:r>
      <w:r w:rsidR="00477DE9" w:rsidRPr="007E4CF3">
        <w:rPr>
          <w:rFonts w:asciiTheme="minorHAnsi" w:hAnsiTheme="minorHAnsi"/>
          <w:b/>
          <w:sz w:val="22"/>
          <w:szCs w:val="22"/>
        </w:rPr>
        <w:t>”</w:t>
      </w:r>
      <w:r w:rsidR="00EF5118">
        <w:rPr>
          <w:rFonts w:asciiTheme="minorHAnsi" w:hAnsiTheme="minorHAnsi"/>
          <w:b/>
          <w:sz w:val="22"/>
          <w:szCs w:val="22"/>
        </w:rPr>
        <w:t xml:space="preserve"> </w:t>
      </w:r>
    </w:p>
    <w:p w:rsidR="002172A7" w:rsidRDefault="002172A7" w:rsidP="00D65955">
      <w:pPr>
        <w:tabs>
          <w:tab w:val="left" w:pos="972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E4CF3">
        <w:rPr>
          <w:rFonts w:asciiTheme="minorHAnsi" w:hAnsiTheme="minorHAnsi"/>
          <w:b/>
          <w:sz w:val="22"/>
          <w:szCs w:val="22"/>
        </w:rPr>
        <w:t>Numer szkolenia:</w:t>
      </w:r>
      <w:r w:rsidRPr="007E4CF3">
        <w:rPr>
          <w:rFonts w:asciiTheme="minorHAnsi" w:hAnsiTheme="minorHAnsi"/>
          <w:sz w:val="22"/>
          <w:szCs w:val="22"/>
        </w:rPr>
        <w:t xml:space="preserve"> </w:t>
      </w:r>
      <w:r w:rsidR="002F3E74">
        <w:rPr>
          <w:rFonts w:asciiTheme="minorHAnsi" w:hAnsiTheme="minorHAnsi"/>
          <w:sz w:val="22"/>
          <w:szCs w:val="22"/>
        </w:rPr>
        <w:t xml:space="preserve"> </w:t>
      </w:r>
    </w:p>
    <w:p w:rsidR="00A053EA" w:rsidRPr="002172A7" w:rsidRDefault="00A053EA" w:rsidP="00D65955">
      <w:pPr>
        <w:tabs>
          <w:tab w:val="left" w:pos="9720"/>
        </w:tabs>
        <w:spacing w:line="360" w:lineRule="auto"/>
        <w:rPr>
          <w:rFonts w:ascii="Arial" w:hAnsi="Arial"/>
          <w:sz w:val="22"/>
          <w:szCs w:val="22"/>
        </w:rPr>
      </w:pPr>
      <w:r w:rsidRPr="00A053EA">
        <w:rPr>
          <w:rFonts w:asciiTheme="minorHAnsi" w:hAnsiTheme="minorHAnsi"/>
          <w:b/>
          <w:sz w:val="22"/>
          <w:szCs w:val="22"/>
        </w:rPr>
        <w:t>Grupa:</w:t>
      </w:r>
      <w:r w:rsidR="002D44F0">
        <w:rPr>
          <w:rFonts w:asciiTheme="minorHAnsi" w:hAnsiTheme="minorHAnsi"/>
          <w:sz w:val="22"/>
          <w:szCs w:val="22"/>
        </w:rPr>
        <w:t xml:space="preserve"> </w:t>
      </w:r>
      <w:r w:rsidR="00665C7D">
        <w:rPr>
          <w:rFonts w:asciiTheme="minorHAnsi" w:hAnsiTheme="minorHAnsi"/>
          <w:sz w:val="22"/>
          <w:szCs w:val="22"/>
        </w:rPr>
        <w:t>5.1</w:t>
      </w:r>
    </w:p>
    <w:p w:rsidR="007E080B" w:rsidRDefault="007E080B" w:rsidP="007E080B">
      <w:pPr>
        <w:jc w:val="center"/>
        <w:rPr>
          <w:rFonts w:ascii="Arial" w:hAnsi="Arial" w:cs="Arial"/>
          <w:b/>
        </w:rPr>
      </w:pPr>
    </w:p>
    <w:p w:rsidR="00CF6D72" w:rsidRDefault="00CF6D72" w:rsidP="007E080B">
      <w:pPr>
        <w:jc w:val="center"/>
        <w:rPr>
          <w:rFonts w:ascii="Arial" w:hAnsi="Arial" w:cs="Arial"/>
          <w:b/>
        </w:rPr>
      </w:pPr>
    </w:p>
    <w:p w:rsidR="007E080B" w:rsidRPr="00EA3CBE" w:rsidRDefault="00B536A6" w:rsidP="007E080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HARMONOGRAM</w:t>
      </w:r>
      <w:r w:rsidR="002172A7">
        <w:rPr>
          <w:rFonts w:ascii="Arial" w:hAnsi="Arial" w:cs="Arial"/>
          <w:b/>
          <w:sz w:val="28"/>
          <w:szCs w:val="28"/>
        </w:rPr>
        <w:t xml:space="preserve"> USŁUGI SZKOLENIOWEJ</w:t>
      </w:r>
    </w:p>
    <w:p w:rsidR="007E080B" w:rsidRDefault="007E080B" w:rsidP="00695163">
      <w:pPr>
        <w:tabs>
          <w:tab w:val="left" w:pos="9720"/>
        </w:tabs>
        <w:spacing w:line="276" w:lineRule="auto"/>
        <w:ind w:left="-142"/>
        <w:rPr>
          <w:rFonts w:ascii="Arial" w:hAnsi="Arial" w:cs="Arial"/>
          <w:b/>
          <w:sz w:val="20"/>
          <w:szCs w:val="20"/>
        </w:rPr>
      </w:pP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418"/>
        <w:gridCol w:w="3354"/>
        <w:gridCol w:w="851"/>
        <w:gridCol w:w="2268"/>
      </w:tblGrid>
      <w:tr w:rsidR="00FD6C82" w:rsidRPr="00CF6D72" w:rsidTr="00FD6C82">
        <w:trPr>
          <w:trHeight w:val="1408"/>
          <w:jc w:val="center"/>
        </w:trPr>
        <w:tc>
          <w:tcPr>
            <w:tcW w:w="1276" w:type="dxa"/>
            <w:shd w:val="pct20" w:color="auto" w:fill="auto"/>
            <w:vAlign w:val="center"/>
          </w:tcPr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418" w:type="dxa"/>
            <w:shd w:val="pct20" w:color="auto" w:fill="auto"/>
            <w:vAlign w:val="center"/>
          </w:tcPr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Godziny zajęć</w:t>
            </w:r>
          </w:p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4" w:type="dxa"/>
            <w:shd w:val="pct20" w:color="auto" w:fill="auto"/>
            <w:vAlign w:val="center"/>
          </w:tcPr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Temat zajęć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Liczba</w:t>
            </w:r>
          </w:p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godzin</w:t>
            </w:r>
          </w:p>
        </w:tc>
        <w:tc>
          <w:tcPr>
            <w:tcW w:w="2268" w:type="dxa"/>
            <w:shd w:val="pct20" w:color="auto" w:fill="auto"/>
            <w:vAlign w:val="center"/>
          </w:tcPr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Miejsce realizacji zajęć</w:t>
            </w:r>
          </w:p>
          <w:p w:rsidR="00FD6C82" w:rsidRPr="00CF6D72" w:rsidRDefault="00FD6C82" w:rsidP="00FD6C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(miejscowość, ulica,</w:t>
            </w:r>
            <w:r w:rsidRPr="00CF6D72">
              <w:rPr>
                <w:rFonts w:ascii="Arial" w:hAnsi="Arial" w:cs="Arial"/>
                <w:b/>
                <w:sz w:val="18"/>
                <w:szCs w:val="18"/>
              </w:rPr>
              <w:br/>
              <w:t xml:space="preserve"> nr lokalu/nazwa instytucji)</w:t>
            </w:r>
          </w:p>
        </w:tc>
      </w:tr>
      <w:tr w:rsidR="002D44F0" w:rsidRPr="00CF6D72" w:rsidTr="00FD6C82">
        <w:trPr>
          <w:trHeight w:val="348"/>
          <w:jc w:val="center"/>
        </w:trPr>
        <w:tc>
          <w:tcPr>
            <w:tcW w:w="1276" w:type="dxa"/>
            <w:vAlign w:val="center"/>
          </w:tcPr>
          <w:p w:rsidR="002D44F0" w:rsidRPr="007E4CF3" w:rsidRDefault="006447E1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25.02.2020</w:t>
            </w:r>
          </w:p>
        </w:tc>
        <w:tc>
          <w:tcPr>
            <w:tcW w:w="1418" w:type="dxa"/>
            <w:vAlign w:val="center"/>
          </w:tcPr>
          <w:p w:rsidR="002D44F0" w:rsidRPr="007E4CF3" w:rsidRDefault="006447E1" w:rsidP="00620F3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16.00</w:t>
            </w:r>
            <w:r w:rsidR="002D44F0">
              <w:rPr>
                <w:rFonts w:asciiTheme="minorHAnsi" w:hAnsiTheme="minorHAnsi" w:cs="Arial"/>
                <w:sz w:val="18"/>
                <w:szCs w:val="18"/>
              </w:rPr>
              <w:t xml:space="preserve"> – 19</w:t>
            </w:r>
            <w:r w:rsidR="002D44F0" w:rsidRPr="007E4CF3">
              <w:rPr>
                <w:rFonts w:asciiTheme="minorHAnsi" w:hAnsiTheme="minorHAnsi" w:cs="Arial"/>
                <w:sz w:val="18"/>
                <w:szCs w:val="18"/>
              </w:rPr>
              <w:t>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E4E31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Zajęcia teoretyczne </w:t>
            </w:r>
          </w:p>
        </w:tc>
        <w:tc>
          <w:tcPr>
            <w:tcW w:w="851" w:type="dxa"/>
            <w:vAlign w:val="center"/>
          </w:tcPr>
          <w:p w:rsidR="002D44F0" w:rsidRPr="007E4CF3" w:rsidRDefault="006447E1" w:rsidP="009E4E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6E04C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6E04C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6E04C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D166ED">
        <w:trPr>
          <w:trHeight w:val="348"/>
          <w:jc w:val="center"/>
        </w:trPr>
        <w:tc>
          <w:tcPr>
            <w:tcW w:w="1276" w:type="dxa"/>
            <w:vAlign w:val="center"/>
          </w:tcPr>
          <w:p w:rsidR="002D44F0" w:rsidRPr="007E4CF3" w:rsidRDefault="006447E1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27.02.2020</w:t>
            </w:r>
          </w:p>
        </w:tc>
        <w:tc>
          <w:tcPr>
            <w:tcW w:w="1418" w:type="dxa"/>
            <w:vAlign w:val="center"/>
          </w:tcPr>
          <w:p w:rsidR="002D44F0" w:rsidRDefault="006447E1" w:rsidP="00620F3C">
            <w:pPr>
              <w:jc w:val="center"/>
            </w:pPr>
            <w:r>
              <w:rPr>
                <w:rFonts w:asciiTheme="minorHAnsi" w:hAnsiTheme="minorHAnsi" w:cs="Arial"/>
                <w:sz w:val="18"/>
                <w:szCs w:val="18"/>
              </w:rPr>
              <w:t>16.00</w:t>
            </w:r>
            <w:r w:rsidR="002D44F0" w:rsidRPr="00C975E9"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  <w:r w:rsidR="002D44F0">
              <w:rPr>
                <w:rFonts w:asciiTheme="minorHAnsi" w:hAnsiTheme="minorHAnsi" w:cs="Arial"/>
                <w:sz w:val="18"/>
                <w:szCs w:val="18"/>
              </w:rPr>
              <w:t>19</w:t>
            </w:r>
            <w:r w:rsidR="002D44F0" w:rsidRPr="00C975E9">
              <w:rPr>
                <w:rFonts w:asciiTheme="minorHAnsi" w:hAnsiTheme="minorHAnsi" w:cs="Arial"/>
                <w:sz w:val="18"/>
                <w:szCs w:val="18"/>
              </w:rPr>
              <w:t>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E4E31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Zajęcia teoretyczne </w:t>
            </w:r>
          </w:p>
        </w:tc>
        <w:tc>
          <w:tcPr>
            <w:tcW w:w="851" w:type="dxa"/>
            <w:vAlign w:val="center"/>
          </w:tcPr>
          <w:p w:rsidR="002D44F0" w:rsidRPr="007E4CF3" w:rsidRDefault="006447E1" w:rsidP="00204B4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6E04C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6E04C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6E04C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D166ED">
        <w:trPr>
          <w:trHeight w:val="348"/>
          <w:jc w:val="center"/>
        </w:trPr>
        <w:tc>
          <w:tcPr>
            <w:tcW w:w="1276" w:type="dxa"/>
            <w:vAlign w:val="center"/>
          </w:tcPr>
          <w:p w:rsidR="002D44F0" w:rsidRPr="007E4CF3" w:rsidRDefault="006447E1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06.03.2020</w:t>
            </w:r>
          </w:p>
        </w:tc>
        <w:tc>
          <w:tcPr>
            <w:tcW w:w="1418" w:type="dxa"/>
            <w:vAlign w:val="center"/>
          </w:tcPr>
          <w:p w:rsidR="002D44F0" w:rsidRDefault="002D44F0" w:rsidP="00620F3C">
            <w:pPr>
              <w:jc w:val="center"/>
            </w:pPr>
            <w:r w:rsidRPr="00C975E9">
              <w:rPr>
                <w:rFonts w:asciiTheme="minorHAnsi" w:hAnsiTheme="minorHAnsi" w:cs="Arial"/>
                <w:sz w:val="18"/>
                <w:szCs w:val="18"/>
              </w:rPr>
              <w:t xml:space="preserve">15.15 – </w:t>
            </w:r>
            <w:r>
              <w:rPr>
                <w:rFonts w:asciiTheme="minorHAnsi" w:hAnsiTheme="minorHAnsi" w:cs="Arial"/>
                <w:sz w:val="18"/>
                <w:szCs w:val="18"/>
              </w:rPr>
              <w:t>19</w:t>
            </w:r>
            <w:r w:rsidRPr="00C975E9">
              <w:rPr>
                <w:rFonts w:asciiTheme="minorHAnsi" w:hAnsiTheme="minorHAnsi" w:cs="Arial"/>
                <w:sz w:val="18"/>
                <w:szCs w:val="18"/>
              </w:rPr>
              <w:t>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E4E31">
            <w:pPr>
              <w:pStyle w:val="Tekstprzypisudolnego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Zajęcia teoretyczne </w:t>
            </w:r>
          </w:p>
        </w:tc>
        <w:tc>
          <w:tcPr>
            <w:tcW w:w="851" w:type="dxa"/>
            <w:vAlign w:val="center"/>
          </w:tcPr>
          <w:p w:rsidR="002D44F0" w:rsidRPr="007E4CF3" w:rsidRDefault="002D44F0" w:rsidP="00204B4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6E04C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6E04C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6E04C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D166ED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6447E1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09.03.2020</w:t>
            </w:r>
          </w:p>
        </w:tc>
        <w:tc>
          <w:tcPr>
            <w:tcW w:w="1418" w:type="dxa"/>
            <w:vAlign w:val="center"/>
          </w:tcPr>
          <w:p w:rsidR="002D44F0" w:rsidRDefault="002D44F0" w:rsidP="00620F3C">
            <w:pPr>
              <w:jc w:val="center"/>
            </w:pPr>
            <w:r w:rsidRPr="00C975E9">
              <w:rPr>
                <w:rFonts w:asciiTheme="minorHAnsi" w:hAnsiTheme="minorHAnsi" w:cs="Arial"/>
                <w:sz w:val="18"/>
                <w:szCs w:val="18"/>
              </w:rPr>
              <w:t xml:space="preserve">15.15 – </w:t>
            </w:r>
            <w:r>
              <w:rPr>
                <w:rFonts w:asciiTheme="minorHAnsi" w:hAnsiTheme="minorHAnsi" w:cs="Arial"/>
                <w:sz w:val="18"/>
                <w:szCs w:val="18"/>
              </w:rPr>
              <w:t>19</w:t>
            </w:r>
            <w:r w:rsidRPr="00C975E9">
              <w:rPr>
                <w:rFonts w:asciiTheme="minorHAnsi" w:hAnsiTheme="minorHAnsi" w:cs="Arial"/>
                <w:sz w:val="18"/>
                <w:szCs w:val="18"/>
              </w:rPr>
              <w:t>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E4E31">
            <w:pPr>
              <w:pStyle w:val="Tekstprzypisudolnego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 xml:space="preserve">Zajęcia teoretyczne  </w:t>
            </w:r>
          </w:p>
        </w:tc>
        <w:tc>
          <w:tcPr>
            <w:tcW w:w="851" w:type="dxa"/>
            <w:vAlign w:val="center"/>
          </w:tcPr>
          <w:p w:rsidR="002D44F0" w:rsidRPr="007E4CF3" w:rsidRDefault="002D44F0" w:rsidP="009E4E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0D409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0D409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0D409B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6447E1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11.03.2020</w:t>
            </w:r>
          </w:p>
        </w:tc>
        <w:tc>
          <w:tcPr>
            <w:tcW w:w="1418" w:type="dxa"/>
            <w:vAlign w:val="center"/>
          </w:tcPr>
          <w:p w:rsidR="002D44F0" w:rsidRPr="007E4CF3" w:rsidRDefault="002D44F0" w:rsidP="006447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15.15</w:t>
            </w:r>
            <w:r w:rsidRPr="007E4CF3"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20.00</w:t>
            </w:r>
          </w:p>
        </w:tc>
        <w:tc>
          <w:tcPr>
            <w:tcW w:w="3354" w:type="dxa"/>
            <w:vAlign w:val="center"/>
          </w:tcPr>
          <w:p w:rsidR="002D44F0" w:rsidRDefault="002D44F0" w:rsidP="00123EBF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Cs/>
                <w:sz w:val="18"/>
                <w:szCs w:val="18"/>
              </w:rPr>
              <w:t>Zajęcia teoretyczne</w:t>
            </w:r>
          </w:p>
          <w:p w:rsidR="002D44F0" w:rsidRPr="007E4CF3" w:rsidRDefault="002D44F0" w:rsidP="00123EBF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D44F0" w:rsidRDefault="006447E1" w:rsidP="009E4E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  <w:p w:rsidR="002D44F0" w:rsidRPr="007E4CF3" w:rsidRDefault="002D44F0" w:rsidP="006447E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44F0" w:rsidRPr="007E4CF3" w:rsidRDefault="002D44F0" w:rsidP="00FA50A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FA50A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FA50A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6447E1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12.03.2020</w:t>
            </w:r>
          </w:p>
        </w:tc>
        <w:tc>
          <w:tcPr>
            <w:tcW w:w="1418" w:type="dxa"/>
            <w:vAlign w:val="center"/>
          </w:tcPr>
          <w:p w:rsidR="002D44F0" w:rsidRPr="007E4CF3" w:rsidRDefault="00665C7D" w:rsidP="002D44F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16</w:t>
            </w:r>
            <w:r w:rsidR="002D44F0">
              <w:rPr>
                <w:rFonts w:asciiTheme="minorHAnsi" w:hAnsiTheme="minorHAnsi" w:cs="Arial"/>
                <w:sz w:val="18"/>
                <w:szCs w:val="18"/>
              </w:rPr>
              <w:t>.00</w:t>
            </w:r>
            <w:r>
              <w:rPr>
                <w:rFonts w:asciiTheme="minorHAnsi" w:hAnsiTheme="minorHAnsi" w:cs="Arial"/>
                <w:sz w:val="18"/>
                <w:szCs w:val="18"/>
              </w:rPr>
              <w:t>-20</w:t>
            </w:r>
            <w:r w:rsidR="000B5AE6">
              <w:rPr>
                <w:rFonts w:asciiTheme="minorHAnsi" w:hAnsiTheme="minorHAnsi" w:cs="Arial"/>
                <w:sz w:val="18"/>
                <w:szCs w:val="18"/>
              </w:rPr>
              <w:t>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116BE5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665C7D" w:rsidP="00116BE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6447E1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16.03.2020</w:t>
            </w:r>
          </w:p>
        </w:tc>
        <w:tc>
          <w:tcPr>
            <w:tcW w:w="1418" w:type="dxa"/>
            <w:vAlign w:val="center"/>
          </w:tcPr>
          <w:p w:rsidR="002D44F0" w:rsidRPr="007E4CF3" w:rsidRDefault="00665C7D" w:rsidP="00116B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2D44F0" w:rsidRPr="007E4CF3">
              <w:rPr>
                <w:rFonts w:asciiTheme="minorHAnsi" w:hAnsiTheme="minorHAnsi"/>
                <w:sz w:val="18"/>
                <w:szCs w:val="18"/>
              </w:rPr>
              <w:t>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116BE5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665C7D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6447E1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17.03.2020</w:t>
            </w:r>
          </w:p>
        </w:tc>
        <w:tc>
          <w:tcPr>
            <w:tcW w:w="1418" w:type="dxa"/>
            <w:vAlign w:val="center"/>
          </w:tcPr>
          <w:p w:rsidR="002D44F0" w:rsidRPr="007E4CF3" w:rsidRDefault="00665C7D" w:rsidP="00116B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2D44F0" w:rsidRPr="007E4CF3">
              <w:rPr>
                <w:rFonts w:asciiTheme="minorHAnsi" w:hAnsiTheme="minorHAnsi"/>
                <w:sz w:val="18"/>
                <w:szCs w:val="18"/>
              </w:rPr>
              <w:t>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116BE5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665C7D" w:rsidP="00D166E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D166E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D166E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D166ED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6447E1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19.03.2020</w:t>
            </w:r>
          </w:p>
        </w:tc>
        <w:tc>
          <w:tcPr>
            <w:tcW w:w="1418" w:type="dxa"/>
            <w:vAlign w:val="center"/>
          </w:tcPr>
          <w:p w:rsidR="002D44F0" w:rsidRPr="007E4CF3" w:rsidRDefault="00781216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2D44F0" w:rsidRPr="007E4CF3">
              <w:rPr>
                <w:rFonts w:asciiTheme="minorHAnsi" w:hAnsiTheme="minorHAnsi"/>
                <w:sz w:val="18"/>
                <w:szCs w:val="18"/>
              </w:rPr>
              <w:t>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24494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781216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665C7D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23.03.2020</w:t>
            </w:r>
          </w:p>
        </w:tc>
        <w:tc>
          <w:tcPr>
            <w:tcW w:w="1418" w:type="dxa"/>
            <w:vAlign w:val="center"/>
          </w:tcPr>
          <w:p w:rsidR="002D44F0" w:rsidRPr="007E4CF3" w:rsidRDefault="00A95351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2D44F0" w:rsidRPr="007E4CF3">
              <w:rPr>
                <w:rFonts w:asciiTheme="minorHAnsi" w:hAnsiTheme="minorHAnsi"/>
                <w:sz w:val="18"/>
                <w:szCs w:val="18"/>
              </w:rPr>
              <w:t>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24494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A95351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665C7D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25.03.2020</w:t>
            </w:r>
          </w:p>
        </w:tc>
        <w:tc>
          <w:tcPr>
            <w:tcW w:w="1418" w:type="dxa"/>
            <w:vAlign w:val="center"/>
          </w:tcPr>
          <w:p w:rsidR="002D44F0" w:rsidRPr="007E4CF3" w:rsidRDefault="00781216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2D44F0" w:rsidRPr="007E4CF3">
              <w:rPr>
                <w:rFonts w:asciiTheme="minorHAnsi" w:hAnsiTheme="minorHAnsi"/>
                <w:sz w:val="18"/>
                <w:szCs w:val="18"/>
              </w:rPr>
              <w:t>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24494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781216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665C7D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lastRenderedPageBreak/>
              <w:t>27.03.2020</w:t>
            </w:r>
          </w:p>
        </w:tc>
        <w:tc>
          <w:tcPr>
            <w:tcW w:w="1418" w:type="dxa"/>
            <w:vAlign w:val="center"/>
          </w:tcPr>
          <w:p w:rsidR="002D44F0" w:rsidRPr="007E4CF3" w:rsidRDefault="00781216" w:rsidP="00116BE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2D44F0">
              <w:rPr>
                <w:rFonts w:asciiTheme="minorHAnsi" w:hAnsiTheme="minorHAnsi"/>
                <w:sz w:val="18"/>
                <w:szCs w:val="18"/>
              </w:rPr>
              <w:t>.00-20.00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2A64CE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781216" w:rsidP="002A64C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  <w:p w:rsidR="002D44F0" w:rsidRPr="007E4CF3" w:rsidRDefault="002D44F0" w:rsidP="002A64C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D44F0" w:rsidRPr="007E4CF3" w:rsidRDefault="002D44F0" w:rsidP="002A64C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2A64C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2A64CE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val="348"/>
          <w:jc w:val="center"/>
        </w:trPr>
        <w:tc>
          <w:tcPr>
            <w:tcW w:w="1276" w:type="dxa"/>
            <w:vAlign w:val="center"/>
          </w:tcPr>
          <w:p w:rsidR="002D44F0" w:rsidRPr="007E4CF3" w:rsidRDefault="00665C7D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30.03.2020</w:t>
            </w:r>
          </w:p>
        </w:tc>
        <w:tc>
          <w:tcPr>
            <w:tcW w:w="1418" w:type="dxa"/>
            <w:vAlign w:val="center"/>
          </w:tcPr>
          <w:p w:rsidR="002D44F0" w:rsidRPr="007E4CF3" w:rsidRDefault="00781216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2D44F0" w:rsidRPr="007E4CF3">
              <w:rPr>
                <w:rFonts w:asciiTheme="minorHAnsi" w:hAnsiTheme="minorHAnsi"/>
                <w:sz w:val="18"/>
                <w:szCs w:val="18"/>
              </w:rPr>
              <w:t>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24494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781216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31"/>
          <w:jc w:val="center"/>
        </w:trPr>
        <w:tc>
          <w:tcPr>
            <w:tcW w:w="1276" w:type="dxa"/>
            <w:vAlign w:val="center"/>
          </w:tcPr>
          <w:p w:rsidR="002D44F0" w:rsidRPr="007E4CF3" w:rsidRDefault="00665C7D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01.04.2020</w:t>
            </w:r>
          </w:p>
        </w:tc>
        <w:tc>
          <w:tcPr>
            <w:tcW w:w="1418" w:type="dxa"/>
            <w:vAlign w:val="center"/>
          </w:tcPr>
          <w:p w:rsidR="002D44F0" w:rsidRPr="007E4CF3" w:rsidRDefault="00781216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2D44F0" w:rsidRPr="007E4CF3">
              <w:rPr>
                <w:rFonts w:asciiTheme="minorHAnsi" w:hAnsiTheme="minorHAnsi"/>
                <w:sz w:val="18"/>
                <w:szCs w:val="18"/>
              </w:rPr>
              <w:t>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24494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781216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8"/>
          <w:jc w:val="center"/>
        </w:trPr>
        <w:tc>
          <w:tcPr>
            <w:tcW w:w="1276" w:type="dxa"/>
            <w:vAlign w:val="center"/>
          </w:tcPr>
          <w:p w:rsidR="002D44F0" w:rsidRPr="007E4CF3" w:rsidRDefault="00665C7D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02.04.2020</w:t>
            </w:r>
          </w:p>
        </w:tc>
        <w:tc>
          <w:tcPr>
            <w:tcW w:w="1418" w:type="dxa"/>
            <w:vAlign w:val="center"/>
          </w:tcPr>
          <w:p w:rsidR="002D44F0" w:rsidRPr="007E4CF3" w:rsidRDefault="00781216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2D44F0" w:rsidRPr="007E4CF3">
              <w:rPr>
                <w:rFonts w:asciiTheme="minorHAnsi" w:hAnsiTheme="minorHAnsi"/>
                <w:sz w:val="18"/>
                <w:szCs w:val="18"/>
              </w:rPr>
              <w:t>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24494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781216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41"/>
          <w:jc w:val="center"/>
        </w:trPr>
        <w:tc>
          <w:tcPr>
            <w:tcW w:w="1276" w:type="dxa"/>
            <w:vAlign w:val="center"/>
          </w:tcPr>
          <w:p w:rsidR="002D44F0" w:rsidRPr="007E4CF3" w:rsidRDefault="00665C7D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06.04.2020</w:t>
            </w:r>
          </w:p>
        </w:tc>
        <w:tc>
          <w:tcPr>
            <w:tcW w:w="1418" w:type="dxa"/>
            <w:vAlign w:val="center"/>
          </w:tcPr>
          <w:p w:rsidR="002D44F0" w:rsidRPr="007E4CF3" w:rsidRDefault="00781216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2D44F0" w:rsidRPr="007E4CF3">
              <w:rPr>
                <w:rFonts w:asciiTheme="minorHAnsi" w:hAnsiTheme="minorHAnsi"/>
                <w:sz w:val="18"/>
                <w:szCs w:val="18"/>
              </w:rPr>
              <w:t>:00-20:00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24494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781216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  <w:r w:rsidR="002D44F0" w:rsidRPr="007E4CF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41"/>
          <w:jc w:val="center"/>
        </w:trPr>
        <w:tc>
          <w:tcPr>
            <w:tcW w:w="1276" w:type="dxa"/>
            <w:vAlign w:val="center"/>
          </w:tcPr>
          <w:p w:rsidR="002D44F0" w:rsidRPr="007E4CF3" w:rsidRDefault="00665C7D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07.04.2020</w:t>
            </w:r>
          </w:p>
        </w:tc>
        <w:tc>
          <w:tcPr>
            <w:tcW w:w="1418" w:type="dxa"/>
            <w:vAlign w:val="center"/>
          </w:tcPr>
          <w:p w:rsidR="002D44F0" w:rsidRPr="007E4CF3" w:rsidRDefault="00781216" w:rsidP="002A64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2D44F0">
              <w:rPr>
                <w:rFonts w:asciiTheme="minorHAnsi" w:hAnsiTheme="minorHAnsi"/>
                <w:sz w:val="18"/>
                <w:szCs w:val="18"/>
              </w:rPr>
              <w:t>.00</w:t>
            </w:r>
            <w:r w:rsidR="006F3496">
              <w:rPr>
                <w:rFonts w:asciiTheme="minorHAnsi" w:hAnsiTheme="minorHAnsi"/>
                <w:sz w:val="18"/>
                <w:szCs w:val="18"/>
              </w:rPr>
              <w:t xml:space="preserve"> -20:00</w:t>
            </w:r>
          </w:p>
        </w:tc>
        <w:tc>
          <w:tcPr>
            <w:tcW w:w="3354" w:type="dxa"/>
            <w:vAlign w:val="center"/>
          </w:tcPr>
          <w:p w:rsidR="002D44F0" w:rsidRPr="007E4CF3" w:rsidRDefault="002D44F0" w:rsidP="009401E2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2D44F0" w:rsidRPr="007E4CF3" w:rsidRDefault="00781216" w:rsidP="009E4E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401E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401E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401E2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CF0A60" w:rsidRPr="00CF6D72" w:rsidTr="00FD6C82">
        <w:trPr>
          <w:trHeight w:hRule="exact" w:val="841"/>
          <w:jc w:val="center"/>
        </w:trPr>
        <w:tc>
          <w:tcPr>
            <w:tcW w:w="1276" w:type="dxa"/>
            <w:vAlign w:val="center"/>
          </w:tcPr>
          <w:p w:rsidR="00CF0A60" w:rsidRDefault="00CF0A60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08.04.2020</w:t>
            </w:r>
          </w:p>
        </w:tc>
        <w:tc>
          <w:tcPr>
            <w:tcW w:w="1418" w:type="dxa"/>
            <w:vAlign w:val="center"/>
          </w:tcPr>
          <w:p w:rsidR="00CF0A60" w:rsidRDefault="00CF0A60" w:rsidP="002A64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15.00-19.00</w:t>
            </w:r>
          </w:p>
        </w:tc>
        <w:tc>
          <w:tcPr>
            <w:tcW w:w="3354" w:type="dxa"/>
            <w:vAlign w:val="center"/>
          </w:tcPr>
          <w:p w:rsidR="00CF0A60" w:rsidRPr="007E4CF3" w:rsidRDefault="00CF0A60" w:rsidP="009401E2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CF0A60" w:rsidRDefault="00CF0A60" w:rsidP="009E4E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CF0A60" w:rsidRPr="007E4CF3" w:rsidRDefault="00CF0A60" w:rsidP="00CF0A6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CF0A60" w:rsidRPr="007E4CF3" w:rsidRDefault="00CF0A60" w:rsidP="00CF0A6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CF0A60" w:rsidRPr="007E4CF3" w:rsidRDefault="00CF0A60" w:rsidP="00CF0A60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CF2295" w:rsidRPr="00CF6D72" w:rsidTr="00FD6C82">
        <w:trPr>
          <w:trHeight w:hRule="exact" w:val="841"/>
          <w:jc w:val="center"/>
        </w:trPr>
        <w:tc>
          <w:tcPr>
            <w:tcW w:w="1276" w:type="dxa"/>
            <w:vAlign w:val="center"/>
          </w:tcPr>
          <w:p w:rsidR="00CF2295" w:rsidRDefault="00CF0A60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09.04.2020</w:t>
            </w:r>
          </w:p>
        </w:tc>
        <w:tc>
          <w:tcPr>
            <w:tcW w:w="1418" w:type="dxa"/>
            <w:vAlign w:val="center"/>
          </w:tcPr>
          <w:p w:rsidR="00CF2295" w:rsidRDefault="005942ED" w:rsidP="002A64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15.00 -20:00</w:t>
            </w:r>
          </w:p>
        </w:tc>
        <w:tc>
          <w:tcPr>
            <w:tcW w:w="3354" w:type="dxa"/>
            <w:vAlign w:val="center"/>
          </w:tcPr>
          <w:p w:rsidR="00CF2295" w:rsidRPr="007E4CF3" w:rsidRDefault="00CF2295" w:rsidP="009401E2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CF2295" w:rsidRDefault="00CF2295" w:rsidP="009E4E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CF2295" w:rsidRPr="007E4CF3" w:rsidRDefault="00CF2295" w:rsidP="00CF2295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CF2295" w:rsidRPr="007E4CF3" w:rsidRDefault="00CF2295" w:rsidP="00CF2295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CF2295" w:rsidRPr="007E4CF3" w:rsidRDefault="00CF2295" w:rsidP="00CF2295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CF2295" w:rsidRPr="00CF6D72" w:rsidTr="00FD6C82">
        <w:trPr>
          <w:trHeight w:hRule="exact" w:val="841"/>
          <w:jc w:val="center"/>
        </w:trPr>
        <w:tc>
          <w:tcPr>
            <w:tcW w:w="1276" w:type="dxa"/>
            <w:vAlign w:val="center"/>
          </w:tcPr>
          <w:p w:rsidR="00CF2295" w:rsidRDefault="00CF0A60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15.04.2020</w:t>
            </w:r>
          </w:p>
        </w:tc>
        <w:tc>
          <w:tcPr>
            <w:tcW w:w="1418" w:type="dxa"/>
            <w:vAlign w:val="center"/>
          </w:tcPr>
          <w:p w:rsidR="00CF2295" w:rsidRDefault="005942ED" w:rsidP="002A64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15.00 -20:00</w:t>
            </w:r>
          </w:p>
        </w:tc>
        <w:tc>
          <w:tcPr>
            <w:tcW w:w="3354" w:type="dxa"/>
            <w:vAlign w:val="center"/>
          </w:tcPr>
          <w:p w:rsidR="00CF2295" w:rsidRPr="007E4CF3" w:rsidRDefault="00CF2295" w:rsidP="009401E2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CF2295" w:rsidRDefault="00CF2295" w:rsidP="009E4E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CF2295" w:rsidRPr="007E4CF3" w:rsidRDefault="00CF2295" w:rsidP="00CF2295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CF2295" w:rsidRPr="007E4CF3" w:rsidRDefault="00CF2295" w:rsidP="00CF2295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CF2295" w:rsidRPr="007E4CF3" w:rsidRDefault="00CF2295" w:rsidP="00CF2295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6F3496" w:rsidRPr="00CF6D72" w:rsidTr="00FD6C82">
        <w:trPr>
          <w:trHeight w:hRule="exact" w:val="841"/>
          <w:jc w:val="center"/>
        </w:trPr>
        <w:tc>
          <w:tcPr>
            <w:tcW w:w="1276" w:type="dxa"/>
            <w:vAlign w:val="center"/>
          </w:tcPr>
          <w:p w:rsidR="006F3496" w:rsidRDefault="00CF0A60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16</w:t>
            </w:r>
            <w:r w:rsidR="00665C7D">
              <w:rPr>
                <w:rFonts w:asciiTheme="minorHAnsi" w:hAnsiTheme="minorHAnsi" w:cs="Arial"/>
                <w:sz w:val="18"/>
                <w:szCs w:val="18"/>
              </w:rPr>
              <w:t>.04.2020</w:t>
            </w:r>
          </w:p>
        </w:tc>
        <w:tc>
          <w:tcPr>
            <w:tcW w:w="1418" w:type="dxa"/>
            <w:vAlign w:val="center"/>
          </w:tcPr>
          <w:p w:rsidR="006F3496" w:rsidRDefault="00781216" w:rsidP="002A64C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6F3496">
              <w:rPr>
                <w:rFonts w:asciiTheme="minorHAnsi" w:hAnsiTheme="minorHAnsi"/>
                <w:sz w:val="18"/>
                <w:szCs w:val="18"/>
              </w:rPr>
              <w:t>:00 – 20:00</w:t>
            </w:r>
          </w:p>
        </w:tc>
        <w:tc>
          <w:tcPr>
            <w:tcW w:w="3354" w:type="dxa"/>
            <w:vAlign w:val="center"/>
          </w:tcPr>
          <w:p w:rsidR="006F3496" w:rsidRPr="007E4CF3" w:rsidRDefault="006F3496" w:rsidP="009401E2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</w:p>
        </w:tc>
        <w:tc>
          <w:tcPr>
            <w:tcW w:w="851" w:type="dxa"/>
            <w:vAlign w:val="center"/>
          </w:tcPr>
          <w:p w:rsidR="006F3496" w:rsidRDefault="00781216" w:rsidP="009E4E3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vAlign w:val="center"/>
          </w:tcPr>
          <w:p w:rsidR="006F3496" w:rsidRPr="007E4CF3" w:rsidRDefault="006F3496" w:rsidP="006F349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6F3496" w:rsidRPr="007E4CF3" w:rsidRDefault="006F3496" w:rsidP="006F349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6F3496" w:rsidRPr="007E4CF3" w:rsidRDefault="006F3496" w:rsidP="006F349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2D44F0" w:rsidRPr="007E4CF3" w:rsidRDefault="00CF0A60" w:rsidP="002D44F0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17</w:t>
            </w:r>
            <w:r w:rsidR="00665C7D">
              <w:rPr>
                <w:rFonts w:asciiTheme="minorHAnsi" w:hAnsiTheme="minorHAnsi" w:cs="Arial"/>
                <w:sz w:val="18"/>
                <w:szCs w:val="18"/>
              </w:rPr>
              <w:t>.04.2020</w:t>
            </w:r>
          </w:p>
        </w:tc>
        <w:tc>
          <w:tcPr>
            <w:tcW w:w="1418" w:type="dxa"/>
            <w:vAlign w:val="center"/>
          </w:tcPr>
          <w:p w:rsidR="002D44F0" w:rsidRDefault="002D44F0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14.00-16.00</w:t>
            </w:r>
          </w:p>
          <w:p w:rsidR="002D44F0" w:rsidRDefault="002D44F0" w:rsidP="009244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D44F0" w:rsidRPr="007E4CF3" w:rsidRDefault="002D44F0" w:rsidP="00620F3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16.00-20.00</w:t>
            </w:r>
          </w:p>
        </w:tc>
        <w:tc>
          <w:tcPr>
            <w:tcW w:w="3354" w:type="dxa"/>
            <w:vAlign w:val="center"/>
          </w:tcPr>
          <w:p w:rsidR="002D44F0" w:rsidRDefault="002D44F0" w:rsidP="00924494">
            <w:pPr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7E4CF3">
              <w:rPr>
                <w:rFonts w:asciiTheme="minorHAnsi" w:hAnsiTheme="minorHAnsi"/>
                <w:bCs/>
                <w:iCs/>
                <w:sz w:val="18"/>
                <w:szCs w:val="18"/>
              </w:rPr>
              <w:t>Zajęcia praktyczne</w:t>
            </w:r>
            <w:r w:rsidRPr="007E4CF3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</w:p>
          <w:p w:rsidR="002D44F0" w:rsidRPr="007E4CF3" w:rsidRDefault="002D44F0" w:rsidP="00924494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EGZAMIN SPAWALNICZY - po zajęciach praktycznych</w:t>
            </w:r>
          </w:p>
        </w:tc>
        <w:tc>
          <w:tcPr>
            <w:tcW w:w="851" w:type="dxa"/>
            <w:vAlign w:val="center"/>
          </w:tcPr>
          <w:p w:rsidR="002D44F0" w:rsidRDefault="002D44F0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Baza Spawalnicza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al. Sokola 6c</w:t>
            </w:r>
          </w:p>
          <w:p w:rsidR="002D44F0" w:rsidRPr="007E4CF3" w:rsidRDefault="002D44F0" w:rsidP="00924494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E4CF3">
              <w:rPr>
                <w:rFonts w:asciiTheme="minorHAnsi" w:hAnsiTheme="minorHAnsi" w:cs="Calibri"/>
                <w:sz w:val="18"/>
                <w:szCs w:val="18"/>
              </w:rPr>
              <w:t>11-041 Gutkowo/Olsztyn</w:t>
            </w:r>
          </w:p>
        </w:tc>
      </w:tr>
      <w:tr w:rsidR="002D44F0" w:rsidRPr="00CF6D72" w:rsidTr="00FD6C82">
        <w:trPr>
          <w:gridAfter w:val="1"/>
          <w:wAfter w:w="2268" w:type="dxa"/>
          <w:trHeight w:val="439"/>
          <w:jc w:val="center"/>
        </w:trPr>
        <w:tc>
          <w:tcPr>
            <w:tcW w:w="6048" w:type="dxa"/>
            <w:gridSpan w:val="3"/>
            <w:vAlign w:val="center"/>
          </w:tcPr>
          <w:p w:rsidR="002D44F0" w:rsidRPr="00CF6D72" w:rsidRDefault="002D44F0" w:rsidP="00756E90">
            <w:pPr>
              <w:tabs>
                <w:tab w:val="left" w:pos="4725"/>
              </w:tabs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CF6D72">
              <w:rPr>
                <w:rFonts w:ascii="Arial" w:hAnsi="Arial"/>
                <w:b/>
                <w:sz w:val="18"/>
                <w:szCs w:val="18"/>
              </w:rPr>
              <w:t>Liczba godzin ogółem:</w:t>
            </w:r>
          </w:p>
        </w:tc>
        <w:tc>
          <w:tcPr>
            <w:tcW w:w="851" w:type="dxa"/>
            <w:vAlign w:val="center"/>
          </w:tcPr>
          <w:p w:rsidR="002D44F0" w:rsidRPr="00CF6D72" w:rsidRDefault="002D44F0" w:rsidP="002559FC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103</w:t>
            </w:r>
          </w:p>
        </w:tc>
      </w:tr>
      <w:tr w:rsidR="002D44F0" w:rsidRPr="00CF6D72" w:rsidTr="00FD6C82">
        <w:trPr>
          <w:gridAfter w:val="1"/>
          <w:wAfter w:w="2268" w:type="dxa"/>
          <w:trHeight w:val="439"/>
          <w:jc w:val="center"/>
        </w:trPr>
        <w:tc>
          <w:tcPr>
            <w:tcW w:w="6048" w:type="dxa"/>
            <w:gridSpan w:val="3"/>
            <w:vAlign w:val="center"/>
          </w:tcPr>
          <w:p w:rsidR="002D44F0" w:rsidRDefault="002D44F0" w:rsidP="009E4E31">
            <w:pPr>
              <w:tabs>
                <w:tab w:val="left" w:pos="4725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Teoria odbywa się w jednostkach 45 min.</w:t>
            </w:r>
          </w:p>
          <w:p w:rsidR="002D44F0" w:rsidRPr="00CF6D72" w:rsidRDefault="002D44F0" w:rsidP="009E4E31">
            <w:pPr>
              <w:tabs>
                <w:tab w:val="left" w:pos="4725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Praktyka odbywa się w jednostkach 60 min.</w:t>
            </w:r>
          </w:p>
        </w:tc>
        <w:tc>
          <w:tcPr>
            <w:tcW w:w="851" w:type="dxa"/>
            <w:vAlign w:val="center"/>
          </w:tcPr>
          <w:p w:rsidR="002D44F0" w:rsidRDefault="009E5855" w:rsidP="002A64C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+4</w:t>
            </w:r>
          </w:p>
        </w:tc>
      </w:tr>
    </w:tbl>
    <w:p w:rsidR="007E080B" w:rsidRDefault="007E080B" w:rsidP="00443BA1"/>
    <w:p w:rsidR="00443BA1" w:rsidRPr="00EE6A65" w:rsidRDefault="00443BA1" w:rsidP="00443BA1"/>
    <w:sectPr w:rsidR="00443BA1" w:rsidRPr="00EE6A65" w:rsidSect="00443BA1">
      <w:headerReference w:type="default" r:id="rId7"/>
      <w:footerReference w:type="default" r:id="rId8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808" w:rsidRDefault="00525808" w:rsidP="00443BA1">
      <w:r>
        <w:separator/>
      </w:r>
    </w:p>
  </w:endnote>
  <w:endnote w:type="continuationSeparator" w:id="0">
    <w:p w:rsidR="00525808" w:rsidRDefault="00525808" w:rsidP="00443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ED" w:rsidRPr="00E62E34" w:rsidRDefault="004E3304" w:rsidP="00E62E34">
    <w:pPr>
      <w:pStyle w:val="Stopka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23.6pt;margin-top:6.95pt;width:498pt;height:0;z-index:251659264" o:connectortype="straight"/>
      </w:pict>
    </w:r>
    <w:r w:rsidR="005942ED" w:rsidRPr="00E62E34">
      <w:rPr>
        <w:noProof/>
        <w:lang w:eastAsia="pl-PL"/>
      </w:rPr>
      <w:drawing>
        <wp:inline distT="0" distB="0" distL="0" distR="0">
          <wp:extent cx="5760720" cy="739040"/>
          <wp:effectExtent l="19050" t="0" r="0" b="0"/>
          <wp:docPr id="3" name="Obraz 1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808" w:rsidRDefault="00525808" w:rsidP="00443BA1">
      <w:r>
        <w:separator/>
      </w:r>
    </w:p>
  </w:footnote>
  <w:footnote w:type="continuationSeparator" w:id="0">
    <w:p w:rsidR="00525808" w:rsidRDefault="00525808" w:rsidP="00443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ED" w:rsidRPr="004F556E" w:rsidRDefault="005942ED" w:rsidP="00E62E34">
    <w:pPr>
      <w:rPr>
        <w:rFonts w:asciiTheme="minorHAnsi" w:hAnsiTheme="minorHAnsi"/>
      </w:rPr>
    </w:pPr>
    <w:r w:rsidRPr="004F556E">
      <w:rPr>
        <w:rFonts w:asciiTheme="minorHAnsi" w:hAnsiTheme="minorHAnsi"/>
        <w:b/>
        <w:sz w:val="21"/>
        <w:szCs w:val="21"/>
      </w:rPr>
      <w:t>PROJEKT „</w:t>
    </w:r>
    <w:r>
      <w:rPr>
        <w:rFonts w:asciiTheme="minorHAnsi" w:hAnsiTheme="minorHAnsi"/>
        <w:b/>
        <w:sz w:val="21"/>
        <w:szCs w:val="21"/>
      </w:rPr>
      <w:t>Międzynarodowe  standardy w spawalnictwie</w:t>
    </w:r>
    <w:r w:rsidRPr="004F556E">
      <w:rPr>
        <w:rFonts w:asciiTheme="minorHAnsi" w:hAnsiTheme="minorHAnsi"/>
        <w:b/>
        <w:sz w:val="21"/>
        <w:szCs w:val="21"/>
      </w:rPr>
      <w:t>”</w:t>
    </w:r>
  </w:p>
  <w:p w:rsidR="005942ED" w:rsidRPr="00FD6C82" w:rsidRDefault="005942ED" w:rsidP="00443BA1">
    <w:pPr>
      <w:pStyle w:val="Nagwek"/>
      <w:rPr>
        <w:b/>
        <w:sz w:val="21"/>
        <w:szCs w:val="21"/>
      </w:rPr>
    </w:pPr>
    <w:r w:rsidRPr="004F556E">
      <w:rPr>
        <w:b/>
        <w:sz w:val="21"/>
        <w:szCs w:val="21"/>
      </w:rPr>
      <w:t>Nr projektu: RPWM.</w:t>
    </w:r>
    <w:r>
      <w:rPr>
        <w:b/>
        <w:sz w:val="21"/>
        <w:szCs w:val="21"/>
      </w:rPr>
      <w:t>02.03.02-28-0047/17</w:t>
    </w:r>
    <w:r w:rsidRPr="009466A5">
      <w:rPr>
        <w:rFonts w:ascii="Calibri" w:hAnsi="Calibri" w:cs="Calibri"/>
        <w:b/>
      </w:rPr>
      <w:tab/>
    </w:r>
  </w:p>
  <w:p w:rsidR="005942ED" w:rsidRPr="00281DF7" w:rsidRDefault="004E3304" w:rsidP="00443BA1">
    <w:pPr>
      <w:pStyle w:val="Nagwek"/>
      <w:rPr>
        <w:szCs w:val="16"/>
      </w:rPr>
    </w:pPr>
    <w:r>
      <w:rPr>
        <w:noProof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5.05pt;margin-top:.3pt;width:510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33393"/>
    <w:multiLevelType w:val="hybridMultilevel"/>
    <w:tmpl w:val="4C64F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3" type="connector" idref="#_x0000_s1025"/>
        <o:r id="V:Rule4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C210E"/>
    <w:rsid w:val="0000265D"/>
    <w:rsid w:val="0003002E"/>
    <w:rsid w:val="00071DF8"/>
    <w:rsid w:val="000A28E2"/>
    <w:rsid w:val="000B09D4"/>
    <w:rsid w:val="000B5AE6"/>
    <w:rsid w:val="000D1D95"/>
    <w:rsid w:val="000D409B"/>
    <w:rsid w:val="000E323B"/>
    <w:rsid w:val="0010792E"/>
    <w:rsid w:val="00116BE5"/>
    <w:rsid w:val="00121863"/>
    <w:rsid w:val="00123EBF"/>
    <w:rsid w:val="00131B8D"/>
    <w:rsid w:val="00144CD7"/>
    <w:rsid w:val="00174377"/>
    <w:rsid w:val="00194D47"/>
    <w:rsid w:val="001C72B1"/>
    <w:rsid w:val="001D617E"/>
    <w:rsid w:val="001E4756"/>
    <w:rsid w:val="00204B4B"/>
    <w:rsid w:val="002172A7"/>
    <w:rsid w:val="00241FEC"/>
    <w:rsid w:val="00244F5B"/>
    <w:rsid w:val="00247175"/>
    <w:rsid w:val="002559FC"/>
    <w:rsid w:val="002A64CE"/>
    <w:rsid w:val="002B2EA3"/>
    <w:rsid w:val="002C3A1B"/>
    <w:rsid w:val="002D44F0"/>
    <w:rsid w:val="002D4EFC"/>
    <w:rsid w:val="002F3E74"/>
    <w:rsid w:val="0034467C"/>
    <w:rsid w:val="00361209"/>
    <w:rsid w:val="00361737"/>
    <w:rsid w:val="00374201"/>
    <w:rsid w:val="00394875"/>
    <w:rsid w:val="003A3A29"/>
    <w:rsid w:val="003A7943"/>
    <w:rsid w:val="003C210E"/>
    <w:rsid w:val="003C2557"/>
    <w:rsid w:val="003D3F33"/>
    <w:rsid w:val="003E5358"/>
    <w:rsid w:val="0042681C"/>
    <w:rsid w:val="00435C4E"/>
    <w:rsid w:val="00443BA1"/>
    <w:rsid w:val="00477DE9"/>
    <w:rsid w:val="004B3B30"/>
    <w:rsid w:val="004D7437"/>
    <w:rsid w:val="004E3304"/>
    <w:rsid w:val="00525808"/>
    <w:rsid w:val="00525D38"/>
    <w:rsid w:val="0053627C"/>
    <w:rsid w:val="005477AF"/>
    <w:rsid w:val="0055415A"/>
    <w:rsid w:val="00556AA7"/>
    <w:rsid w:val="00560755"/>
    <w:rsid w:val="0056567C"/>
    <w:rsid w:val="005942ED"/>
    <w:rsid w:val="005A4041"/>
    <w:rsid w:val="0060030F"/>
    <w:rsid w:val="00620F3C"/>
    <w:rsid w:val="006447E1"/>
    <w:rsid w:val="00665C7D"/>
    <w:rsid w:val="00695163"/>
    <w:rsid w:val="0069518C"/>
    <w:rsid w:val="006C1651"/>
    <w:rsid w:val="006E04C0"/>
    <w:rsid w:val="006E3CD7"/>
    <w:rsid w:val="006F3496"/>
    <w:rsid w:val="0071670F"/>
    <w:rsid w:val="0072556D"/>
    <w:rsid w:val="00756E90"/>
    <w:rsid w:val="00775E6F"/>
    <w:rsid w:val="00775F3F"/>
    <w:rsid w:val="00781216"/>
    <w:rsid w:val="007D3EDE"/>
    <w:rsid w:val="007D5528"/>
    <w:rsid w:val="007E080B"/>
    <w:rsid w:val="007E4CF3"/>
    <w:rsid w:val="00802A38"/>
    <w:rsid w:val="00823DAC"/>
    <w:rsid w:val="00824704"/>
    <w:rsid w:val="00850AE7"/>
    <w:rsid w:val="00876D84"/>
    <w:rsid w:val="008A4029"/>
    <w:rsid w:val="008A5E3D"/>
    <w:rsid w:val="008C3E7D"/>
    <w:rsid w:val="008C6D99"/>
    <w:rsid w:val="008D34EF"/>
    <w:rsid w:val="008F0882"/>
    <w:rsid w:val="00924494"/>
    <w:rsid w:val="009257E3"/>
    <w:rsid w:val="009401E2"/>
    <w:rsid w:val="00981D85"/>
    <w:rsid w:val="0099570E"/>
    <w:rsid w:val="009B3BC0"/>
    <w:rsid w:val="009B5F52"/>
    <w:rsid w:val="009E4E31"/>
    <w:rsid w:val="009E52C7"/>
    <w:rsid w:val="009E5855"/>
    <w:rsid w:val="009F3730"/>
    <w:rsid w:val="00A053EA"/>
    <w:rsid w:val="00A466EA"/>
    <w:rsid w:val="00A75041"/>
    <w:rsid w:val="00A76483"/>
    <w:rsid w:val="00A95351"/>
    <w:rsid w:val="00A97893"/>
    <w:rsid w:val="00AD3DD6"/>
    <w:rsid w:val="00B2357A"/>
    <w:rsid w:val="00B536A6"/>
    <w:rsid w:val="00B6219D"/>
    <w:rsid w:val="00B62947"/>
    <w:rsid w:val="00B82616"/>
    <w:rsid w:val="00BA467B"/>
    <w:rsid w:val="00BD7616"/>
    <w:rsid w:val="00BF64BE"/>
    <w:rsid w:val="00C05F98"/>
    <w:rsid w:val="00C3033A"/>
    <w:rsid w:val="00C454F8"/>
    <w:rsid w:val="00C54256"/>
    <w:rsid w:val="00C73CFF"/>
    <w:rsid w:val="00CD238B"/>
    <w:rsid w:val="00CE391F"/>
    <w:rsid w:val="00CE3C36"/>
    <w:rsid w:val="00CF0A60"/>
    <w:rsid w:val="00CF2295"/>
    <w:rsid w:val="00CF4216"/>
    <w:rsid w:val="00CF6D72"/>
    <w:rsid w:val="00D166ED"/>
    <w:rsid w:val="00D3578F"/>
    <w:rsid w:val="00D410A7"/>
    <w:rsid w:val="00D65955"/>
    <w:rsid w:val="00D83816"/>
    <w:rsid w:val="00DC56E2"/>
    <w:rsid w:val="00DE20C6"/>
    <w:rsid w:val="00DF311A"/>
    <w:rsid w:val="00DF7359"/>
    <w:rsid w:val="00E05819"/>
    <w:rsid w:val="00E107A0"/>
    <w:rsid w:val="00E20400"/>
    <w:rsid w:val="00E23ED5"/>
    <w:rsid w:val="00E26D5F"/>
    <w:rsid w:val="00E62E34"/>
    <w:rsid w:val="00E74D43"/>
    <w:rsid w:val="00E95B5E"/>
    <w:rsid w:val="00E96820"/>
    <w:rsid w:val="00EA3CBE"/>
    <w:rsid w:val="00ED17EA"/>
    <w:rsid w:val="00ED524E"/>
    <w:rsid w:val="00EE038B"/>
    <w:rsid w:val="00EE06B3"/>
    <w:rsid w:val="00EE6A65"/>
    <w:rsid w:val="00EF5118"/>
    <w:rsid w:val="00EF63F2"/>
    <w:rsid w:val="00F26595"/>
    <w:rsid w:val="00F40F90"/>
    <w:rsid w:val="00F43914"/>
    <w:rsid w:val="00F81520"/>
    <w:rsid w:val="00FA456D"/>
    <w:rsid w:val="00FA50A0"/>
    <w:rsid w:val="00FB42D3"/>
    <w:rsid w:val="00FC3B71"/>
    <w:rsid w:val="00FC67FA"/>
    <w:rsid w:val="00FD5820"/>
    <w:rsid w:val="00FD6C82"/>
    <w:rsid w:val="00FD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E6A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6A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3B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43BA1"/>
  </w:style>
  <w:style w:type="paragraph" w:styleId="Stopka">
    <w:name w:val="footer"/>
    <w:basedOn w:val="Normalny"/>
    <w:link w:val="StopkaZnak"/>
    <w:uiPriority w:val="99"/>
    <w:unhideWhenUsed/>
    <w:rsid w:val="00443B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43BA1"/>
  </w:style>
  <w:style w:type="paragraph" w:styleId="Tekstdymka">
    <w:name w:val="Balloon Text"/>
    <w:basedOn w:val="Normalny"/>
    <w:link w:val="TekstdymkaZnak"/>
    <w:uiPriority w:val="99"/>
    <w:semiHidden/>
    <w:unhideWhenUsed/>
    <w:rsid w:val="00443B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BA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E6A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me">
    <w:name w:val="name"/>
    <w:basedOn w:val="Domylnaczcionkaakapitu"/>
    <w:rsid w:val="00EE6A65"/>
  </w:style>
  <w:style w:type="character" w:customStyle="1" w:styleId="Nagwek2Znak">
    <w:name w:val="Nagłówek 2 Znak"/>
    <w:basedOn w:val="Domylnaczcionkaakapitu"/>
    <w:link w:val="Nagwek2"/>
    <w:uiPriority w:val="9"/>
    <w:rsid w:val="00EE6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key">
    <w:name w:val="key"/>
    <w:basedOn w:val="Domylnaczcionkaakapitu"/>
    <w:rsid w:val="00EE6A65"/>
  </w:style>
  <w:style w:type="character" w:customStyle="1" w:styleId="value">
    <w:name w:val="value"/>
    <w:basedOn w:val="Domylnaczcionkaakapitu"/>
    <w:rsid w:val="00EE6A65"/>
  </w:style>
  <w:style w:type="character" w:styleId="Hipercze">
    <w:name w:val="Hyperlink"/>
    <w:basedOn w:val="Domylnaczcionkaakapitu"/>
    <w:uiPriority w:val="99"/>
    <w:semiHidden/>
    <w:unhideWhenUsed/>
    <w:rsid w:val="00EE6A6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77D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7DE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.berg\Desktop\robocze.jb\Klucz%20do%20pracy_robocze\formatka.papier.Kluc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formatka.papier.Klucz.dotx</Template>
  <TotalTime>294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joanna.berg</dc:creator>
  <cp:lastModifiedBy>teresa.szalpuk</cp:lastModifiedBy>
  <cp:revision>16</cp:revision>
  <cp:lastPrinted>2019-08-23T08:25:00Z</cp:lastPrinted>
  <dcterms:created xsi:type="dcterms:W3CDTF">2018-05-11T06:45:00Z</dcterms:created>
  <dcterms:modified xsi:type="dcterms:W3CDTF">2020-02-21T12:17:00Z</dcterms:modified>
</cp:coreProperties>
</file>