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B6219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</w:t>
      </w:r>
      <w:r w:rsidR="00FD6C82" w:rsidRPr="007E4CF3">
        <w:rPr>
          <w:rFonts w:asciiTheme="minorHAnsi" w:hAnsiTheme="minorHAnsi" w:cs="Arial"/>
          <w:sz w:val="22"/>
          <w:szCs w:val="20"/>
        </w:rPr>
        <w:t>02.03.02-28-0047/17</w:t>
      </w:r>
    </w:p>
    <w:p w:rsidR="00477DE9" w:rsidRPr="007E4CF3" w:rsidRDefault="00B6219D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="00D3578F"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477DE9" w:rsidRPr="007E4CF3" w:rsidRDefault="002172A7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477DE9" w:rsidRPr="007E4CF3">
        <w:rPr>
          <w:rFonts w:asciiTheme="minorHAnsi" w:hAnsiTheme="minorHAnsi"/>
          <w:b/>
          <w:sz w:val="22"/>
          <w:szCs w:val="22"/>
        </w:rPr>
        <w:t>„</w:t>
      </w:r>
      <w:r w:rsidR="00620F3C">
        <w:rPr>
          <w:rFonts w:asciiTheme="minorHAnsi" w:hAnsiTheme="minorHAnsi"/>
          <w:b/>
          <w:bCs/>
          <w:sz w:val="22"/>
          <w:szCs w:val="22"/>
        </w:rPr>
        <w:t>Spawacz spoin pachwinowych FW</w:t>
      </w:r>
      <w:r w:rsidR="00477DE9"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620F3C">
        <w:rPr>
          <w:rFonts w:asciiTheme="minorHAnsi" w:hAnsiTheme="minorHAnsi"/>
          <w:b/>
          <w:bCs/>
          <w:sz w:val="22"/>
          <w:szCs w:val="22"/>
        </w:rPr>
        <w:t>TIG 141</w:t>
      </w:r>
      <w:r w:rsidR="00477DE9" w:rsidRPr="007E4CF3">
        <w:rPr>
          <w:rFonts w:asciiTheme="minorHAnsi" w:hAnsiTheme="minorHAnsi"/>
          <w:b/>
          <w:sz w:val="22"/>
          <w:szCs w:val="22"/>
        </w:rPr>
        <w:t>”</w:t>
      </w:r>
      <w:r w:rsidR="00EF5118">
        <w:rPr>
          <w:rFonts w:asciiTheme="minorHAnsi" w:hAnsiTheme="minorHAnsi"/>
          <w:b/>
          <w:sz w:val="22"/>
          <w:szCs w:val="22"/>
        </w:rPr>
        <w:t xml:space="preserve"> </w:t>
      </w:r>
    </w:p>
    <w:p w:rsidR="002172A7" w:rsidRDefault="002172A7" w:rsidP="00D65955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2F3E74">
        <w:rPr>
          <w:rFonts w:asciiTheme="minorHAnsi" w:hAnsiTheme="minorHAnsi"/>
          <w:sz w:val="22"/>
          <w:szCs w:val="22"/>
        </w:rPr>
        <w:t xml:space="preserve"> 5520</w:t>
      </w:r>
      <w:r w:rsidR="002D44F0">
        <w:rPr>
          <w:rFonts w:asciiTheme="minorHAnsi" w:hAnsiTheme="minorHAnsi"/>
          <w:sz w:val="22"/>
          <w:szCs w:val="22"/>
        </w:rPr>
        <w:t>/2019</w:t>
      </w:r>
    </w:p>
    <w:p w:rsidR="00A053EA" w:rsidRPr="002172A7" w:rsidRDefault="00A053EA" w:rsidP="00D6595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A053EA">
        <w:rPr>
          <w:rFonts w:asciiTheme="minorHAnsi" w:hAnsiTheme="minorHAnsi"/>
          <w:b/>
          <w:sz w:val="22"/>
          <w:szCs w:val="22"/>
        </w:rPr>
        <w:t>Grupa:</w:t>
      </w:r>
      <w:r w:rsidR="002D44F0">
        <w:rPr>
          <w:rFonts w:asciiTheme="minorHAnsi" w:hAnsiTheme="minorHAnsi"/>
          <w:sz w:val="22"/>
          <w:szCs w:val="22"/>
        </w:rPr>
        <w:t xml:space="preserve"> </w:t>
      </w:r>
      <w:r w:rsidR="00556AA7">
        <w:rPr>
          <w:rFonts w:asciiTheme="minorHAnsi" w:hAnsiTheme="minorHAnsi"/>
          <w:sz w:val="22"/>
          <w:szCs w:val="22"/>
        </w:rPr>
        <w:t>4.1</w:t>
      </w: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354"/>
        <w:gridCol w:w="851"/>
        <w:gridCol w:w="2268"/>
      </w:tblGrid>
      <w:tr w:rsidR="00FD6C82" w:rsidRPr="00CF6D72" w:rsidTr="00FD6C82">
        <w:trPr>
          <w:trHeight w:val="1408"/>
          <w:jc w:val="center"/>
        </w:trPr>
        <w:tc>
          <w:tcPr>
            <w:tcW w:w="1276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27.08.2019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620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15.15 – 19</w:t>
            </w:r>
            <w:r w:rsidRPr="007E4CF3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28.08.2019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10.09.2019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11.09.2019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 xml:space="preserve">Zajęcia teoretyczne 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12.09.2019</w:t>
            </w:r>
          </w:p>
        </w:tc>
        <w:tc>
          <w:tcPr>
            <w:tcW w:w="1418" w:type="dxa"/>
            <w:vAlign w:val="center"/>
          </w:tcPr>
          <w:p w:rsidR="002D44F0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15.15</w:t>
            </w:r>
            <w:r w:rsidRPr="007E4CF3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7E4CF3">
              <w:rPr>
                <w:rFonts w:asciiTheme="minorHAnsi" w:hAnsiTheme="minorHAnsi"/>
                <w:sz w:val="18"/>
                <w:szCs w:val="18"/>
              </w:rPr>
              <w:t>:00</w:t>
            </w:r>
          </w:p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17.00-20.00</w:t>
            </w:r>
          </w:p>
        </w:tc>
        <w:tc>
          <w:tcPr>
            <w:tcW w:w="3354" w:type="dxa"/>
            <w:vAlign w:val="center"/>
          </w:tcPr>
          <w:p w:rsidR="002D44F0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Zajęcia teoretyczne</w:t>
            </w:r>
          </w:p>
          <w:p w:rsidR="002D44F0" w:rsidRPr="007E4CF3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D44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-19:00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0B5AE6" w:rsidP="00116B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19.09.2019</w:t>
            </w:r>
          </w:p>
        </w:tc>
        <w:tc>
          <w:tcPr>
            <w:tcW w:w="1418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24.09.2019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14.00-20.00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2A64C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31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26.09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8"/>
          <w:jc w:val="center"/>
        </w:trPr>
        <w:tc>
          <w:tcPr>
            <w:tcW w:w="1276" w:type="dxa"/>
            <w:vAlign w:val="center"/>
          </w:tcPr>
          <w:p w:rsidR="002D44F0" w:rsidRPr="007E4CF3" w:rsidRDefault="006F349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6F349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30.09.2019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6F349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01.10.2019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</w:t>
            </w:r>
            <w:r w:rsidR="006F3496">
              <w:rPr>
                <w:rFonts w:asciiTheme="minorHAnsi" w:hAnsiTheme="minorHAnsi"/>
                <w:sz w:val="18"/>
                <w:szCs w:val="18"/>
              </w:rPr>
              <w:t xml:space="preserve"> 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6F3496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6F3496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6F3496" w:rsidRDefault="006F349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02.10.2019</w:t>
            </w:r>
          </w:p>
        </w:tc>
        <w:tc>
          <w:tcPr>
            <w:tcW w:w="1418" w:type="dxa"/>
            <w:vAlign w:val="center"/>
          </w:tcPr>
          <w:p w:rsidR="006F3496" w:rsidRDefault="006F349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16:00 – 20:00</w:t>
            </w:r>
          </w:p>
        </w:tc>
        <w:tc>
          <w:tcPr>
            <w:tcW w:w="3354" w:type="dxa"/>
            <w:vAlign w:val="center"/>
          </w:tcPr>
          <w:p w:rsidR="006F3496" w:rsidRPr="007E4CF3" w:rsidRDefault="006F3496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6F3496" w:rsidRDefault="006F3496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F349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03.10.2019</w:t>
            </w:r>
          </w:p>
        </w:tc>
        <w:tc>
          <w:tcPr>
            <w:tcW w:w="1418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14.00-16.00</w:t>
            </w:r>
          </w:p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44F0" w:rsidRPr="007E4CF3" w:rsidRDefault="002D44F0" w:rsidP="00620F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16.00-20.00</w:t>
            </w:r>
          </w:p>
        </w:tc>
        <w:tc>
          <w:tcPr>
            <w:tcW w:w="3354" w:type="dxa"/>
            <w:vAlign w:val="center"/>
          </w:tcPr>
          <w:p w:rsidR="002D44F0" w:rsidRDefault="002D44F0" w:rsidP="0092449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EGZAMIN SPAWALNICZY - po zajęciach praktycznych</w:t>
            </w:r>
          </w:p>
        </w:tc>
        <w:tc>
          <w:tcPr>
            <w:tcW w:w="851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Pr="00CF6D72" w:rsidRDefault="002D44F0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851" w:type="dxa"/>
            <w:vAlign w:val="center"/>
          </w:tcPr>
          <w:p w:rsidR="002D44F0" w:rsidRPr="00CF6D72" w:rsidRDefault="002D44F0" w:rsidP="00255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103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Teoria odbywa się w jednostkach 45 min.</w:t>
            </w:r>
          </w:p>
          <w:p w:rsidR="002D44F0" w:rsidRPr="00CF6D72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Praktyka odbywa się w jednostkach 60 min.</w:t>
            </w:r>
          </w:p>
        </w:tc>
        <w:tc>
          <w:tcPr>
            <w:tcW w:w="851" w:type="dxa"/>
            <w:vAlign w:val="center"/>
          </w:tcPr>
          <w:p w:rsidR="002D44F0" w:rsidRDefault="002D44F0" w:rsidP="002A64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7E080B" w:rsidRDefault="007E080B" w:rsidP="00443BA1"/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1C" w:rsidRDefault="0042681C" w:rsidP="00443BA1">
      <w:r>
        <w:separator/>
      </w:r>
    </w:p>
  </w:endnote>
  <w:endnote w:type="continuationSeparator" w:id="0">
    <w:p w:rsidR="0042681C" w:rsidRDefault="0042681C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1C" w:rsidRPr="00E62E34" w:rsidRDefault="00DF311A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="0042681C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1C" w:rsidRDefault="0042681C" w:rsidP="00443BA1">
      <w:r>
        <w:separator/>
      </w:r>
    </w:p>
  </w:footnote>
  <w:footnote w:type="continuationSeparator" w:id="0">
    <w:p w:rsidR="0042681C" w:rsidRDefault="0042681C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1C" w:rsidRPr="004F556E" w:rsidRDefault="0042681C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42681C" w:rsidRPr="00FD6C82" w:rsidRDefault="0042681C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42681C" w:rsidRPr="00281DF7" w:rsidRDefault="00DF311A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71DF8"/>
    <w:rsid w:val="000A28E2"/>
    <w:rsid w:val="000B09D4"/>
    <w:rsid w:val="000B5AE6"/>
    <w:rsid w:val="000D1D95"/>
    <w:rsid w:val="000D409B"/>
    <w:rsid w:val="000E323B"/>
    <w:rsid w:val="0010792E"/>
    <w:rsid w:val="00116BE5"/>
    <w:rsid w:val="00121863"/>
    <w:rsid w:val="00123EBF"/>
    <w:rsid w:val="00131B8D"/>
    <w:rsid w:val="00144CD7"/>
    <w:rsid w:val="00174377"/>
    <w:rsid w:val="00194D47"/>
    <w:rsid w:val="001C72B1"/>
    <w:rsid w:val="001D617E"/>
    <w:rsid w:val="001E4756"/>
    <w:rsid w:val="00204B4B"/>
    <w:rsid w:val="002172A7"/>
    <w:rsid w:val="00241FEC"/>
    <w:rsid w:val="00244F5B"/>
    <w:rsid w:val="00247175"/>
    <w:rsid w:val="002559FC"/>
    <w:rsid w:val="002A64CE"/>
    <w:rsid w:val="002B2EA3"/>
    <w:rsid w:val="002C3A1B"/>
    <w:rsid w:val="002D44F0"/>
    <w:rsid w:val="002D4EFC"/>
    <w:rsid w:val="002F3E74"/>
    <w:rsid w:val="0034467C"/>
    <w:rsid w:val="00361209"/>
    <w:rsid w:val="00361737"/>
    <w:rsid w:val="00374201"/>
    <w:rsid w:val="00394875"/>
    <w:rsid w:val="003A3A29"/>
    <w:rsid w:val="003A7943"/>
    <w:rsid w:val="003C210E"/>
    <w:rsid w:val="003C2557"/>
    <w:rsid w:val="003D3F33"/>
    <w:rsid w:val="003E5358"/>
    <w:rsid w:val="0042681C"/>
    <w:rsid w:val="00435C4E"/>
    <w:rsid w:val="00443BA1"/>
    <w:rsid w:val="00477DE9"/>
    <w:rsid w:val="004B3B30"/>
    <w:rsid w:val="004D7437"/>
    <w:rsid w:val="00525D38"/>
    <w:rsid w:val="0053627C"/>
    <w:rsid w:val="005477AF"/>
    <w:rsid w:val="0055415A"/>
    <w:rsid w:val="00556AA7"/>
    <w:rsid w:val="00560755"/>
    <w:rsid w:val="0056567C"/>
    <w:rsid w:val="005A4041"/>
    <w:rsid w:val="0060030F"/>
    <w:rsid w:val="00620F3C"/>
    <w:rsid w:val="00695163"/>
    <w:rsid w:val="0069518C"/>
    <w:rsid w:val="006C1651"/>
    <w:rsid w:val="006E04C0"/>
    <w:rsid w:val="006F3496"/>
    <w:rsid w:val="0071670F"/>
    <w:rsid w:val="0072556D"/>
    <w:rsid w:val="00756E90"/>
    <w:rsid w:val="00775E6F"/>
    <w:rsid w:val="00775F3F"/>
    <w:rsid w:val="007D3EDE"/>
    <w:rsid w:val="007D5528"/>
    <w:rsid w:val="007E080B"/>
    <w:rsid w:val="007E4CF3"/>
    <w:rsid w:val="00802A38"/>
    <w:rsid w:val="00823DAC"/>
    <w:rsid w:val="00824704"/>
    <w:rsid w:val="00850AE7"/>
    <w:rsid w:val="00876D84"/>
    <w:rsid w:val="008A4029"/>
    <w:rsid w:val="008A5E3D"/>
    <w:rsid w:val="008C3E7D"/>
    <w:rsid w:val="008C6D99"/>
    <w:rsid w:val="008D34EF"/>
    <w:rsid w:val="008F0882"/>
    <w:rsid w:val="00924494"/>
    <w:rsid w:val="009257E3"/>
    <w:rsid w:val="009401E2"/>
    <w:rsid w:val="00981D85"/>
    <w:rsid w:val="0099570E"/>
    <w:rsid w:val="009B3BC0"/>
    <w:rsid w:val="009B5F52"/>
    <w:rsid w:val="009E4E31"/>
    <w:rsid w:val="009E52C7"/>
    <w:rsid w:val="009F3730"/>
    <w:rsid w:val="00A053EA"/>
    <w:rsid w:val="00A466EA"/>
    <w:rsid w:val="00A75041"/>
    <w:rsid w:val="00A76483"/>
    <w:rsid w:val="00A95351"/>
    <w:rsid w:val="00A97893"/>
    <w:rsid w:val="00AD3DD6"/>
    <w:rsid w:val="00B2357A"/>
    <w:rsid w:val="00B536A6"/>
    <w:rsid w:val="00B6219D"/>
    <w:rsid w:val="00B62947"/>
    <w:rsid w:val="00B82616"/>
    <w:rsid w:val="00BA467B"/>
    <w:rsid w:val="00BD7616"/>
    <w:rsid w:val="00BF64BE"/>
    <w:rsid w:val="00C05F98"/>
    <w:rsid w:val="00C3033A"/>
    <w:rsid w:val="00C454F8"/>
    <w:rsid w:val="00C54256"/>
    <w:rsid w:val="00CD238B"/>
    <w:rsid w:val="00CE391F"/>
    <w:rsid w:val="00CE3C36"/>
    <w:rsid w:val="00CF4216"/>
    <w:rsid w:val="00CF6D72"/>
    <w:rsid w:val="00D166ED"/>
    <w:rsid w:val="00D3578F"/>
    <w:rsid w:val="00D410A7"/>
    <w:rsid w:val="00D65955"/>
    <w:rsid w:val="00D83816"/>
    <w:rsid w:val="00DC56E2"/>
    <w:rsid w:val="00DE20C6"/>
    <w:rsid w:val="00DF311A"/>
    <w:rsid w:val="00DF7359"/>
    <w:rsid w:val="00E05819"/>
    <w:rsid w:val="00E107A0"/>
    <w:rsid w:val="00E20400"/>
    <w:rsid w:val="00E23ED5"/>
    <w:rsid w:val="00E26D5F"/>
    <w:rsid w:val="00E62E34"/>
    <w:rsid w:val="00E74D43"/>
    <w:rsid w:val="00E95B5E"/>
    <w:rsid w:val="00E96820"/>
    <w:rsid w:val="00EA3CBE"/>
    <w:rsid w:val="00ED17EA"/>
    <w:rsid w:val="00ED524E"/>
    <w:rsid w:val="00EE038B"/>
    <w:rsid w:val="00EE06B3"/>
    <w:rsid w:val="00EE6A65"/>
    <w:rsid w:val="00EF5118"/>
    <w:rsid w:val="00EF63F2"/>
    <w:rsid w:val="00F26595"/>
    <w:rsid w:val="00F40F90"/>
    <w:rsid w:val="00F43914"/>
    <w:rsid w:val="00F81520"/>
    <w:rsid w:val="00FA456D"/>
    <w:rsid w:val="00FA50A0"/>
    <w:rsid w:val="00FB42D3"/>
    <w:rsid w:val="00FC3B71"/>
    <w:rsid w:val="00FC67FA"/>
    <w:rsid w:val="00FD5820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234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13</cp:revision>
  <cp:lastPrinted>2019-08-23T08:25:00Z</cp:lastPrinted>
  <dcterms:created xsi:type="dcterms:W3CDTF">2018-05-11T06:45:00Z</dcterms:created>
  <dcterms:modified xsi:type="dcterms:W3CDTF">2019-08-23T08:31:00Z</dcterms:modified>
</cp:coreProperties>
</file>